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EB7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---------- Forwarded message ---------</w:t>
      </w: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br/>
        <w:t>Fra: </w:t>
      </w:r>
      <w:r w:rsidRPr="008446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da-DK"/>
        </w:rPr>
        <w:t>Qaleralinniat Peqatigiiffiat</w:t>
      </w: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 &lt;</w:t>
      </w:r>
      <w:hyperlink r:id="rId4" w:history="1">
        <w:r w:rsidRPr="008446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da-DK"/>
          </w:rPr>
          <w:t>iqpp1234@gmail.com</w:t>
        </w:r>
      </w:hyperlink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&gt;</w:t>
      </w: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br/>
        <w:t>Date: man. 22. jan. 2024 kl. 22.19</w:t>
      </w: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br/>
        <w:t>Subject: Aalisarnermut inatsisissatut siunnersuut pillungu akissut</w:t>
      </w: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br/>
        <w:t>To: sqapk Ilulissat &lt;</w:t>
      </w:r>
      <w:hyperlink r:id="rId5" w:history="1">
        <w:r w:rsidRPr="008446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da-DK"/>
          </w:rPr>
          <w:t>sqapk.00@gmail.com</w:t>
        </w:r>
      </w:hyperlink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&gt;</w:t>
      </w:r>
    </w:p>
    <w:p w14:paraId="57C32CB1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br/>
      </w:r>
    </w:p>
    <w:p w14:paraId="759676D0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Aalisarnermut inatsissatut siunnersuusiortoqarsimanera tunngaviatingut isumaqatingaarput pisariaqalivimmat aalisarnermut inatsik nutarsartariqalivimmat, taamaattorli § ilaai siunnersuutissaqarfingalungit, siunnersuutit ilaasortat peqatingalungit sukummisumik eqqartorluareerlungit imatullu siunnersuuteqaefingissuarput.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14:paraId="2858F4B6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§32 immikkoortoq 3 nr 3 tassani allassimavoq : Kalaallit Nunaanni sinerissap qanittuani Qaleralinniarneq 2,500 % .</w:t>
      </w:r>
    </w:p>
    <w:p w14:paraId="77B0BA5D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51EA703B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Qulaani taaneqartumut siunnersuutigaarput 1,500% killigitinneqarsinnaasoq , tassunga killilerneqaraluarpalluunniit  , piginnittuusut annerpaalluunniit qallorsinnaasatik suli inissaqarluarsinnaassammata. Tassalu imaalersinnaalluni piginnittut annerpaamik  450 Tons pisassaatigilissagaat , TAC 30.000 Tonsimiitillugu.</w:t>
      </w:r>
    </w:p>
    <w:p w14:paraId="29E05762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Taannalu aqqutigalugu inuusuttut aallarnisartut , umiatsiaararsortullu ingerlareersut annertunerusumik pissarsiassaqarsinnaalernissaat qulakkeerniarlugu. </w:t>
      </w:r>
    </w:p>
    <w:p w14:paraId="1E851D2D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73BD0144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Pisassiissutit niiverutaasinnaasut piffimmi pineqartumi aalisarsinnaanermut akuersissutilinni (aalisartut iluminni) taamaallaat niiverutigineqarsinnaassapput, pisassiissutit aalisartuniiginnarsinnaanissaat qulakkeerniarlugu. Taassumalu saniatigut umiatsiaararsortut pisassanit pigisanit attartortitsisinnaaneq periarfissaasariaqarpoq. , pinngittaaliissummik tuniniaalertinnani ingerlariaqqinnissamut aningaasaliissutissaqarsinnaanissat qulakkeerniarlugu.Tassani pineqarput piniutinik atortutigullu ajutooqasimagaanni nutarsaasinnaanissamut , ingerlariaqqissinnaanissaat qulakkeerniarlugu.                                               </w:t>
      </w:r>
    </w:p>
    <w:p w14:paraId="34E67734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§28 immikkoortoq 1 nr 4 tassani pineqarpoq aqutsiveqarfiup 47 killingititaa imatullu siunnersuuteqarpungut 68´800´00 miik 75´00´00.    Tamatumani tunngaviuvoq aalisarfiit paarineqarnissaat pijujuartitineq siunertaralungu aalisartorpassuit katersuutinginnissaat , kiisalu aalisariaqartingiittarneq ilulissat uummannap upernaviullu akornanni siunnersuutingaarput 10% sumiiffinnut aalisariartoqarsinnaasalluni aamma tamatumani aalisarfinnik paarsinissaq siunnertaalluni.</w:t>
      </w:r>
    </w:p>
    <w:p w14:paraId="0877D624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        </w:t>
      </w:r>
    </w:p>
    <w:p w14:paraId="785EEB28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     Aammattaaq siunnersuutingiumavarput inatsik aqqutingalungu kultorikkut pisassiisutit eqquttariaqartut tassa qimussimik aalisarneq immikkut pisassiisutinik immikkoorsivingineqartariaqartoq tac ip avataatingut 300 tons tassani ilulissat uummannaq upernavik tamarmik assingiimmik.</w:t>
      </w:r>
    </w:p>
    <w:p w14:paraId="6C7053B1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2C479860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lastRenderedPageBreak/>
        <w:t>Aammattaaq allannguutissatut siunnersuut pillugu inatsisartut ataatsimiisitaliaannut nassuiaateqarsinnaavugut. Periarfissaappat Nuummut tikilluta.   </w:t>
      </w:r>
    </w:p>
    <w:p w14:paraId="51AD6414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03E53EDE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0CA977D5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5C66EE29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73CB752E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5F5B6131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4FAC7BD4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                              Taamatut siunnersuuteqarluta inussiarnersumik inuulluaqqusilluta iqpp-mi</w:t>
      </w:r>
    </w:p>
    <w:p w14:paraId="2717447E" w14:textId="77777777" w:rsidR="0084460F" w:rsidRPr="0084460F" w:rsidRDefault="0084460F" w:rsidP="00844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  <w:r w:rsidRPr="0084460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  <w:t>                                                            siulersuisut.</w:t>
      </w:r>
    </w:p>
    <w:p w14:paraId="747AAAF4" w14:textId="77777777" w:rsidR="009E2C16" w:rsidRPr="0084460F" w:rsidRDefault="009E2C16">
      <w:pPr>
        <w:rPr>
          <w:rFonts w:cs="Times New Roman"/>
          <w:lang w:val="en-US"/>
        </w:rPr>
      </w:pPr>
    </w:p>
    <w:sectPr w:rsidR="009E2C16" w:rsidRPr="008446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532C"/>
    <w:rsid w:val="0000792D"/>
    <w:rsid w:val="005E2EC3"/>
    <w:rsid w:val="0084460F"/>
    <w:rsid w:val="009E2C16"/>
    <w:rsid w:val="00A45FB4"/>
    <w:rsid w:val="00B9532C"/>
    <w:rsid w:val="00B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8C40"/>
  <w15:docId w15:val="{0F71C532-40AE-4AF0-B6FF-DA15728E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4460F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4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qapk.00@gmail.com" TargetMode="External"/><Relationship Id="rId4" Type="http://schemas.openxmlformats.org/officeDocument/2006/relationships/hyperlink" Target="mailto:iqpp1234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a\AppData\Local\cBrain\F2\.tmp\3cce12cb3c5e401c914d4fe569d6038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3cce12cb3c5e401c914d4fe569d60381</Template>
  <TotalTime>1</TotalTime>
  <Pages>2</Pages>
  <Words>448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Rassing</dc:creator>
  <cp:lastModifiedBy>Thomas Rassing</cp:lastModifiedBy>
  <cp:revision>2</cp:revision>
  <dcterms:created xsi:type="dcterms:W3CDTF">2024-01-23T12:07:00Z</dcterms:created>
  <dcterms:modified xsi:type="dcterms:W3CDTF">2024-01-23T12:08:00Z</dcterms:modified>
</cp:coreProperties>
</file>