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583BC" w14:textId="77777777" w:rsidR="002833C6" w:rsidRPr="00463792" w:rsidRDefault="002833C6" w:rsidP="00463792">
      <w:pPr>
        <w:spacing w:after="0" w:line="240" w:lineRule="auto"/>
        <w:rPr>
          <w:color w:val="000000"/>
          <w:sz w:val="27"/>
          <w:szCs w:val="27"/>
          <w:rFonts w:ascii="Times New Roman" w:eastAsia="Times New Roman" w:hAnsi="Times New Roman" w:cs="Times New Roman"/>
        </w:rPr>
      </w:pPr>
      <w:r>
        <w:rPr>
          <w:color w:val="000000"/>
          <w:rFonts w:ascii="Calibri" w:hAnsi="Calibri"/>
        </w:rPr>
        <w:t xml:space="preserve">Aalisarnermut Piniarnermullu Naalakkersuisoqarfimmut</w:t>
      </w:r>
    </w:p>
    <w:p w14:paraId="0B7B682A" w14:textId="610F1EB2" w:rsidR="002833C6" w:rsidRPr="00463792" w:rsidRDefault="002833C6" w:rsidP="00463792">
      <w:pPr>
        <w:spacing w:after="0" w:line="240" w:lineRule="auto"/>
        <w:rPr>
          <w:rFonts w:ascii="Times New Roman" w:eastAsia="Times New Roman" w:hAnsi="Times New Roman" w:cs="Times New Roman"/>
          <w:color w:val="000000"/>
          <w:sz w:val="27"/>
          <w:szCs w:val="27"/>
          <w:lang w:eastAsia="da-DK"/>
        </w:rPr>
      </w:pPr>
    </w:p>
    <w:p w14:paraId="1857D4D3" w14:textId="400F2A41" w:rsidR="002833C6" w:rsidRPr="00463792" w:rsidRDefault="002833C6" w:rsidP="00463792">
      <w:pPr>
        <w:spacing w:after="0" w:line="240" w:lineRule="auto"/>
        <w:rPr>
          <w:color w:val="000000"/>
          <w:sz w:val="27"/>
          <w:szCs w:val="27"/>
          <w:rFonts w:ascii="Times New Roman" w:eastAsia="Times New Roman" w:hAnsi="Times New Roman" w:cs="Times New Roman"/>
        </w:rPr>
      </w:pPr>
      <w:r>
        <w:rPr>
          <w:color w:val="000000"/>
          <w:rFonts w:ascii="Calibri" w:hAnsi="Calibri"/>
        </w:rPr>
        <w:t xml:space="preserve">Ataani tusarniaaneq pissutigalugu Kalaallit Nunaanni Politiit aalisarneq pillugu inatsisartut inatsisissaattut siunnersuummut nassuiaatit politiinut aamma unnerluussinermut suliaanut tunngasut Naalagaaffiup politiivinut Naalagaaffiullu unnerluussisuanut nassiuppaat.</w:t>
      </w:r>
      <w:r>
        <w:rPr>
          <w:color w:val="000000"/>
          <w:rFonts w:ascii="Calibri" w:hAnsi="Calibri"/>
        </w:rPr>
        <w:t xml:space="preserve"> </w:t>
      </w:r>
      <w:r>
        <w:rPr>
          <w:color w:val="000000"/>
          <w:rFonts w:ascii="Calibri" w:hAnsi="Calibri"/>
        </w:rPr>
        <w:t xml:space="preserve">Tassunga atatillugu naalagaaffiup unnerluussisua Københavnimi Naalagaaffiup eqqartuussissuserisuanit oqaaseqaammik piniarsimavoq.</w:t>
      </w:r>
    </w:p>
    <w:p w14:paraId="7C8C6AA5" w14:textId="58132BDA" w:rsidR="002833C6" w:rsidRPr="00463792" w:rsidRDefault="002833C6" w:rsidP="00463792">
      <w:pPr>
        <w:spacing w:after="0" w:line="240" w:lineRule="auto"/>
        <w:rPr>
          <w:rFonts w:ascii="Times New Roman" w:eastAsia="Times New Roman" w:hAnsi="Times New Roman" w:cs="Times New Roman"/>
          <w:color w:val="000000"/>
          <w:sz w:val="27"/>
          <w:szCs w:val="27"/>
          <w:lang w:eastAsia="da-DK"/>
        </w:rPr>
      </w:pPr>
    </w:p>
    <w:p w14:paraId="31E44240" w14:textId="16EE5C55" w:rsidR="002833C6" w:rsidRPr="00463792" w:rsidRDefault="002833C6" w:rsidP="00463792">
      <w:pPr>
        <w:spacing w:after="0" w:line="240" w:lineRule="auto"/>
        <w:rPr>
          <w:color w:val="000000"/>
          <w:sz w:val="27"/>
          <w:szCs w:val="27"/>
          <w:rFonts w:ascii="Times New Roman" w:eastAsia="Times New Roman" w:hAnsi="Times New Roman" w:cs="Times New Roman"/>
        </w:rPr>
      </w:pPr>
      <w:r>
        <w:rPr>
          <w:color w:val="000000"/>
          <w:rFonts w:ascii="Calibri" w:hAnsi="Calibri"/>
        </w:rPr>
        <w:t xml:space="preserve">Tamanna tunngavigalugu Naalagaaffiup unnerluussisua Naalagaaffiullu politiivi imaattunik oqaaseqarput:</w:t>
      </w:r>
    </w:p>
    <w:p w14:paraId="1CCE6EB0" w14:textId="5158D5E9" w:rsidR="002833C6" w:rsidRPr="00463792" w:rsidRDefault="002833C6" w:rsidP="00463792">
      <w:pPr>
        <w:spacing w:after="0" w:line="240" w:lineRule="auto"/>
        <w:rPr>
          <w:rFonts w:ascii="Times New Roman" w:eastAsia="Times New Roman" w:hAnsi="Times New Roman" w:cs="Times New Roman"/>
          <w:color w:val="000000"/>
          <w:sz w:val="27"/>
          <w:szCs w:val="27"/>
          <w:lang w:eastAsia="da-DK"/>
        </w:rPr>
      </w:pPr>
    </w:p>
    <w:p w14:paraId="36791CD2" w14:textId="0428B799" w:rsidR="002833C6" w:rsidRPr="00463792" w:rsidRDefault="002833C6" w:rsidP="00463792">
      <w:pPr>
        <w:spacing w:after="0" w:line="240" w:lineRule="auto"/>
        <w:rPr>
          <w:color w:val="000000"/>
          <w:sz w:val="27"/>
          <w:szCs w:val="27"/>
          <w:rFonts w:ascii="Times New Roman" w:eastAsia="Times New Roman" w:hAnsi="Times New Roman" w:cs="Times New Roman"/>
        </w:rPr>
      </w:pPr>
      <w:r>
        <w:rPr>
          <w:color w:val="000000"/>
          <w:rFonts w:ascii="Calibri" w:hAnsi="Calibri"/>
        </w:rPr>
        <w:t xml:space="preserve">Inatsisissatut siunnersuummi § 63, imm. 2 malillugu, namminerisamik pigisaq illu aalisarneq pillugu inatsisartut inatsisaannik tassumunngalu naapertuuttumik malittarisassanut atuutsineqartunut unioqqutitsinermut atorneqartoq pasitsaassisoqarpat nakkutilliinermut oqartussat eqqartuussisunit aalajangigaanngitsumik inuit namminerisamik illuutaannut isersinnaapput.</w:t>
      </w:r>
    </w:p>
    <w:p w14:paraId="5F5377AF" w14:textId="1AEE14A9" w:rsidR="002833C6" w:rsidRPr="00463792" w:rsidRDefault="00463792" w:rsidP="00463792">
      <w:pPr>
        <w:spacing w:after="0" w:line="240" w:lineRule="auto"/>
        <w:rPr>
          <w:color w:val="000000"/>
          <w:sz w:val="27"/>
          <w:szCs w:val="27"/>
          <w:rFonts w:ascii="Times New Roman" w:eastAsia="Times New Roman" w:hAnsi="Times New Roman" w:cs="Times New Roman"/>
        </w:rPr>
      </w:pPr>
      <w:r>
        <w:rPr>
          <w:color w:val="000000"/>
          <w:rFonts w:ascii="Calibri" w:hAnsi="Calibri"/>
        </w:rPr>
        <w:t xml:space="preserve"> </w:t>
      </w:r>
    </w:p>
    <w:p w14:paraId="202354C9" w14:textId="05C761FF" w:rsidR="002833C6" w:rsidRPr="00463792" w:rsidRDefault="002833C6" w:rsidP="00463792">
      <w:pPr>
        <w:spacing w:after="0" w:line="240" w:lineRule="auto"/>
        <w:rPr>
          <w:color w:val="000000"/>
          <w:sz w:val="27"/>
          <w:szCs w:val="27"/>
          <w:rFonts w:ascii="Times New Roman" w:eastAsia="Times New Roman" w:hAnsi="Times New Roman" w:cs="Times New Roman"/>
        </w:rPr>
      </w:pPr>
      <w:r>
        <w:rPr>
          <w:color w:val="000000"/>
          <w:rFonts w:ascii="Calibri" w:hAnsi="Calibri"/>
        </w:rPr>
        <w:t xml:space="preserve">Kisianni aalajangersakkamut nassuiaatini takuneqarsinnaavoq, nakkutilliinermi oqartussat qaqugukkut namminerisamik illumut pigisamut isernissamut piumasaqarsinnaaneranut piumasaqaataasoq, tassaavoq, inatsimmik imaluunniit taassumunnga naapertuuttumik malittarisassanut atuutsinneqartunut unioqqutitsinermut illu pineqartoq atorneqartoq pasitsaasisoqarpat. </w:t>
      </w:r>
      <w:r>
        <w:rPr>
          <w:color w:val="000000"/>
          <w:rFonts w:ascii="Calibri" w:hAnsi="Calibri"/>
        </w:rPr>
        <w:t xml:space="preserve"> </w:t>
      </w:r>
      <w:r>
        <w:rPr>
          <w:color w:val="000000"/>
          <w:rFonts w:ascii="Calibri" w:hAnsi="Calibri"/>
        </w:rPr>
        <w:t xml:space="preserve">Nakkutilliinermi oqartussat illumut piumasaqarlutik erniinnartumik isersinnaanngikkunik politiinut ikiortissarsiorsinnaapput.</w:t>
      </w:r>
    </w:p>
    <w:p w14:paraId="06785F31" w14:textId="72862CB9" w:rsidR="002833C6" w:rsidRPr="00463792" w:rsidRDefault="002833C6" w:rsidP="00463792">
      <w:pPr>
        <w:spacing w:after="0" w:line="240" w:lineRule="auto"/>
        <w:rPr>
          <w:rFonts w:ascii="Times New Roman" w:eastAsia="Times New Roman" w:hAnsi="Times New Roman" w:cs="Times New Roman"/>
          <w:color w:val="000000"/>
          <w:sz w:val="27"/>
          <w:szCs w:val="27"/>
          <w:lang w:eastAsia="da-DK"/>
        </w:rPr>
      </w:pPr>
    </w:p>
    <w:p w14:paraId="52E888CE" w14:textId="77777777" w:rsidR="002833C6" w:rsidRPr="00463792" w:rsidRDefault="002833C6" w:rsidP="00463792">
      <w:pPr>
        <w:spacing w:after="0" w:line="240" w:lineRule="auto"/>
        <w:rPr>
          <w:color w:val="000000"/>
          <w:sz w:val="27"/>
          <w:szCs w:val="27"/>
          <w:rFonts w:ascii="Times New Roman" w:eastAsia="Times New Roman" w:hAnsi="Times New Roman" w:cs="Times New Roman"/>
        </w:rPr>
      </w:pPr>
      <w:r>
        <w:rPr>
          <w:color w:val="000000"/>
          <w:rFonts w:ascii="Calibri" w:hAnsi="Calibri"/>
        </w:rPr>
        <w:t xml:space="preserve">Piumasaqaat, aalajangersagaq malillugu nakkutilliinermut oqartussat namminerisamik illumut isersinnaanermik qaqugukkut piumasaqarsinnaanerat, taamalu tassunga nassuiaatinit allassimasunut naapertuunnera ersinngilaq.</w:t>
      </w:r>
    </w:p>
    <w:p w14:paraId="3DD534E8" w14:textId="206EAFF1" w:rsidR="002833C6" w:rsidRPr="00463792" w:rsidRDefault="002833C6" w:rsidP="00463792">
      <w:pPr>
        <w:spacing w:after="0" w:line="240" w:lineRule="auto"/>
        <w:rPr>
          <w:rFonts w:ascii="Times New Roman" w:eastAsia="Times New Roman" w:hAnsi="Times New Roman" w:cs="Times New Roman"/>
          <w:color w:val="000000"/>
          <w:sz w:val="27"/>
          <w:szCs w:val="27"/>
          <w:lang w:eastAsia="da-DK"/>
        </w:rPr>
      </w:pPr>
    </w:p>
    <w:p w14:paraId="375B7B9A" w14:textId="77777777" w:rsidR="002833C6" w:rsidRPr="00463792" w:rsidRDefault="002833C6" w:rsidP="00463792">
      <w:pPr>
        <w:spacing w:after="0" w:line="240" w:lineRule="auto"/>
        <w:rPr>
          <w:color w:val="000000"/>
          <w:sz w:val="27"/>
          <w:szCs w:val="27"/>
          <w:rFonts w:ascii="Times New Roman" w:eastAsia="Times New Roman" w:hAnsi="Times New Roman" w:cs="Times New Roman"/>
        </w:rPr>
      </w:pPr>
      <w:r>
        <w:rPr>
          <w:color w:val="000000"/>
          <w:rFonts w:ascii="Calibri" w:hAnsi="Calibri"/>
        </w:rPr>
        <w:t xml:space="preserve">Tassunga atatillugu danskit inatsisaat malillugu Danmarkimi nakkutilliinermi oqartussat, pisariaqartuusoq nalilerneqarpat aalisakkat tunisaaffianni eqqartuussisumik aalajangiiffigineqanngitsumik ilaatigut aalisariutinut ikisinnaapput il. il., suliffeqarfinnut aamma allanut tamanut isersinnaasut Naalagaaffiup politiivisa Naalagaaffiullu unnerluussisuata oqaatigaat, tak. danskit aalisarnermut inatsisaanni § 117, imm. 3 (IN 2023-03-01 nr. 205 Aalisarneq aalisakkanillu tukertitsiviit).</w:t>
      </w:r>
      <w:r>
        <w:rPr>
          <w:color w:val="000000"/>
          <w:rFonts w:ascii="Calibri" w:hAnsi="Calibri"/>
        </w:rPr>
        <w:t xml:space="preserve"> </w:t>
      </w:r>
      <w:r>
        <w:rPr>
          <w:color w:val="000000"/>
          <w:rFonts w:ascii="Calibri" w:hAnsi="Calibri"/>
        </w:rPr>
        <w:t xml:space="preserve">Nakkutilliinerup naammassinissaanut tamanna pisariaqarpat politiit ikiuutissapput, tak. § 117, imm. 7.</w:t>
      </w:r>
    </w:p>
    <w:p w14:paraId="4BA19C2F" w14:textId="51607868" w:rsidR="002833C6" w:rsidRPr="00463792" w:rsidRDefault="002833C6" w:rsidP="00463792">
      <w:pPr>
        <w:spacing w:after="0" w:line="240" w:lineRule="auto"/>
        <w:rPr>
          <w:rFonts w:ascii="Times New Roman" w:eastAsia="Times New Roman" w:hAnsi="Times New Roman" w:cs="Times New Roman"/>
          <w:color w:val="000000"/>
          <w:sz w:val="27"/>
          <w:szCs w:val="27"/>
          <w:lang w:eastAsia="da-DK"/>
        </w:rPr>
      </w:pPr>
    </w:p>
    <w:p w14:paraId="11F19DBB" w14:textId="6A18D3F1" w:rsidR="002833C6" w:rsidRPr="00463792" w:rsidRDefault="002833C6" w:rsidP="00463792">
      <w:pPr>
        <w:spacing w:after="0" w:line="240" w:lineRule="auto"/>
        <w:rPr>
          <w:color w:val="000000"/>
          <w:sz w:val="27"/>
          <w:szCs w:val="27"/>
          <w:rFonts w:ascii="Times New Roman" w:eastAsia="Times New Roman" w:hAnsi="Times New Roman" w:cs="Times New Roman"/>
        </w:rPr>
      </w:pPr>
      <w:r>
        <w:rPr>
          <w:color w:val="000000"/>
          <w:rFonts w:ascii="Calibri" w:hAnsi="Calibri"/>
        </w:rPr>
        <w:t xml:space="preserve">Aalisarnermut inatsisip eqquutsinneqarneranik pisarneq malillugu nakkutilliinermik suliaqarnermut nakkutilliinermut oqartussat eqqartuussivimmit aalajagiigaanngitsumik pisinnaatitaaffiat § 117-p suliarineqarnera malillugu tunngaveqarpoq (Inatsimmut siunnersuutigineqartumut saqqummiunneqartumut (LFF) 1998-11-26 nr 106, aalajangersakkamut nassuiaatit nalinginnaasut) taassuma unioqqutinneqarsimaneranut aalajangersimasumik naliliisoqanngitsoq.</w:t>
      </w:r>
      <w:r>
        <w:rPr>
          <w:color w:val="000000"/>
          <w:rFonts w:ascii="Calibri" w:hAnsi="Calibri"/>
        </w:rPr>
        <w:t xml:space="preserve"> </w:t>
      </w:r>
      <w:r>
        <w:rPr>
          <w:color w:val="000000"/>
          <w:rFonts w:ascii="Calibri" w:hAnsi="Calibri"/>
        </w:rPr>
        <w:t xml:space="preserve">Taamatut pasitsaassisoqarpat, misissuinerit ingerlateqqinnissaanut pinerlussimanermillu paasiniaanermik suliaqarsinnaasunut, suliaq politiinut nassiunneqassaaq.</w:t>
      </w:r>
      <w:r>
        <w:rPr>
          <w:color w:val="000000"/>
          <w:rFonts w:ascii="Calibri" w:hAnsi="Calibri"/>
        </w:rPr>
        <w:t xml:space="preserve">  </w:t>
      </w:r>
      <w:r>
        <w:rPr>
          <w:color w:val="000000"/>
          <w:rFonts w:ascii="Calibri" w:hAnsi="Calibri"/>
        </w:rPr>
        <w:t xml:space="preserve">Aalisakkanik nioqqutissanik tunissaqarneq il. il ingerlanneqartoq paasineqanngippat, eqqartuussisoq aalajangiisinnagu inuit namminerisamik illuini misissuinermik suliaqarnermut nakkutilliinissamut pisinnaatitaaneq atorneqassanngitsoq nalinginnaasumik atuuppoq.</w:t>
      </w:r>
    </w:p>
    <w:p w14:paraId="7D3CBC90" w14:textId="7CF80F09" w:rsidR="002833C6" w:rsidRPr="00463792" w:rsidRDefault="002833C6" w:rsidP="00463792">
      <w:pPr>
        <w:spacing w:after="0" w:line="240" w:lineRule="auto"/>
        <w:rPr>
          <w:rFonts w:ascii="Times New Roman" w:eastAsia="Times New Roman" w:hAnsi="Times New Roman" w:cs="Times New Roman"/>
          <w:color w:val="000000"/>
          <w:sz w:val="27"/>
          <w:szCs w:val="27"/>
          <w:lang w:eastAsia="da-DK"/>
        </w:rPr>
      </w:pPr>
    </w:p>
    <w:p w14:paraId="1E1AD1E8" w14:textId="77777777" w:rsidR="002833C6" w:rsidRPr="00463792" w:rsidRDefault="002833C6" w:rsidP="00463792">
      <w:pPr>
        <w:spacing w:after="0" w:line="240" w:lineRule="auto"/>
        <w:rPr>
          <w:color w:val="000000"/>
          <w:sz w:val="27"/>
          <w:szCs w:val="27"/>
          <w:rFonts w:ascii="Times New Roman" w:eastAsia="Times New Roman" w:hAnsi="Times New Roman" w:cs="Times New Roman"/>
        </w:rPr>
      </w:pPr>
      <w:r>
        <w:rPr>
          <w:color w:val="000000"/>
          <w:rFonts w:ascii="Calibri" w:hAnsi="Calibri"/>
        </w:rPr>
        <w:t xml:space="preserve">Tassunga atatillugu Naalagaaffiup politiivisa Naalagaaffiullu unnerluussisuata oqaatigaat, pissutsini malittarisassanik unioqqutitsineq pillugu aalajangersimasumik pasitsaassisoqartillugu nakkutilliinermut oqartussaasut Kalaallit Nunaata politiivisa ikiorsinnaassanngikkaat, pissutigalugu suliani taamaattuni allaaviatigut pinerluttulerinermik eqqartuussisarneq naapertorlugu suliarineqartariaqartut Naalagaaffiup politiivi Naalagaaffiullu unnerluussisua isumaqarmata.</w:t>
      </w:r>
      <w:r>
        <w:rPr>
          <w:color w:val="000000"/>
          <w:rFonts w:ascii="Calibri" w:hAnsi="Calibri"/>
        </w:rPr>
        <w:t xml:space="preserve"> </w:t>
      </w:r>
      <w:r>
        <w:rPr>
          <w:color w:val="000000"/>
          <w:rFonts w:ascii="Calibri" w:hAnsi="Calibri"/>
        </w:rPr>
        <w:t xml:space="preserve">Tamanna pillugu pissutsini taakkunani tassunga piumasaqaataasut Kalaallit Nunaanni Eqqartuussisarneq pillugu inatsimmi §§ 409-416 naapertorlugu tassunga piumasaqaataasut naammassineqarsimappata politiit taamaallaat misissueqqissaarsinnaapput.</w:t>
      </w:r>
    </w:p>
    <w:p w14:paraId="05F372D9" w14:textId="5365C3A1" w:rsidR="002833C6" w:rsidRPr="00463792" w:rsidRDefault="002833C6" w:rsidP="00463792">
      <w:pPr>
        <w:spacing w:after="0" w:line="240" w:lineRule="auto"/>
        <w:rPr>
          <w:rFonts w:ascii="Times New Roman" w:eastAsia="Times New Roman" w:hAnsi="Times New Roman" w:cs="Times New Roman"/>
          <w:color w:val="000000"/>
          <w:sz w:val="27"/>
          <w:szCs w:val="27"/>
          <w:lang w:eastAsia="da-DK"/>
        </w:rPr>
      </w:pPr>
    </w:p>
    <w:p w14:paraId="67899FD5" w14:textId="0F8C7DA7" w:rsidR="002833C6" w:rsidRPr="00463792" w:rsidRDefault="002833C6" w:rsidP="00463792">
      <w:pPr>
        <w:spacing w:after="0" w:line="240" w:lineRule="auto"/>
        <w:rPr>
          <w:color w:val="000000"/>
          <w:sz w:val="27"/>
          <w:szCs w:val="27"/>
          <w:rFonts w:ascii="Times New Roman" w:eastAsia="Times New Roman" w:hAnsi="Times New Roman" w:cs="Times New Roman"/>
        </w:rPr>
      </w:pPr>
      <w:r>
        <w:rPr>
          <w:color w:val="000000"/>
          <w:rFonts w:ascii="Calibri" w:hAnsi="Calibri"/>
        </w:rPr>
        <w:t xml:space="preserve">Eqqartuussivik avaqqullugu arsarinninneq akiligassiinerlu piumasaqaataasut periarfissaanngippata, suliassaq pinerluttulerinermik eqqartuussisarneq pillugu inatsit malillugu suliarineqartussanngorlugu politiinut tunniunneqassasoq § 69-mut nassuiaatini toreersuunissaq pillugu erseqqissarneqarsinnaasoq,  saniatigut Naalagaaffiup unnerluussisuata Naalagaaffiullu politiivisa oqaatigaat.</w:t>
      </w:r>
    </w:p>
    <w:p w14:paraId="25C5A6A4" w14:textId="1BBD33EF" w:rsidR="002833C6" w:rsidRPr="00463792" w:rsidRDefault="002833C6" w:rsidP="00463792">
      <w:pPr>
        <w:spacing w:after="0" w:line="240" w:lineRule="auto"/>
        <w:rPr>
          <w:rFonts w:ascii="Times New Roman" w:eastAsia="Times New Roman" w:hAnsi="Times New Roman" w:cs="Times New Roman"/>
          <w:color w:val="000000"/>
          <w:sz w:val="27"/>
          <w:szCs w:val="27"/>
          <w:lang w:eastAsia="da-DK"/>
        </w:rPr>
      </w:pPr>
    </w:p>
    <w:p w14:paraId="2A96A983" w14:textId="68DF53CF" w:rsidR="002833C6" w:rsidRPr="00463792" w:rsidRDefault="002833C6" w:rsidP="00463792">
      <w:pPr>
        <w:spacing w:after="0" w:line="240" w:lineRule="auto"/>
        <w:rPr>
          <w:color w:val="000000"/>
          <w:sz w:val="27"/>
          <w:szCs w:val="27"/>
          <w:rFonts w:ascii="Times New Roman" w:eastAsia="Times New Roman" w:hAnsi="Times New Roman" w:cs="Times New Roman"/>
        </w:rPr>
      </w:pPr>
      <w:r>
        <w:rPr>
          <w:color w:val="000000"/>
          <w:rFonts w:ascii="Calibri" w:hAnsi="Calibri"/>
        </w:rPr>
        <w:t xml:space="preserve">Taassuma saniatigut Naalagaaffiup unnerluussisuata oqaatigaa, § 68 iluaqutaasumik imatut oqaasertaliorneqarsinnaasoq:</w:t>
      </w:r>
      <w:r>
        <w:rPr>
          <w:color w:val="000000"/>
          <w:rFonts w:ascii="Calibri" w:hAnsi="Calibri"/>
        </w:rPr>
        <w:t xml:space="preserve"> </w:t>
      </w:r>
      <w:r>
        <w:rPr>
          <w:color w:val="000000"/>
          <w:rFonts w:ascii="Calibri" w:hAnsi="Calibri"/>
        </w:rPr>
        <w:t xml:space="preserve">"Inatsimmi alla malillugu nammineq pissuusutigisamik annertunerusumik pineqaatissiinernut allanngortoqanngippat, akiliisitsissummik pineqaatissiisoqassaaq, [...]", inatsit alla malillugu periarfissaqarpat akiliisitsinermik pineqaatissiinermik qaffasinnerusumik pineqaatissiisoqarsinnaavoq, § 69, imm. 1, oqaaseqatigiit siulliit eqqarsaatigalugit.</w:t>
      </w:r>
    </w:p>
    <w:p w14:paraId="70F1C873" w14:textId="0F4283D0" w:rsidR="002833C6" w:rsidRPr="00463792" w:rsidRDefault="002833C6" w:rsidP="00463792">
      <w:pPr>
        <w:spacing w:after="0" w:line="240" w:lineRule="auto"/>
        <w:rPr>
          <w:rFonts w:ascii="Times New Roman" w:eastAsia="Times New Roman" w:hAnsi="Times New Roman" w:cs="Times New Roman"/>
          <w:color w:val="000000"/>
          <w:sz w:val="27"/>
          <w:szCs w:val="27"/>
          <w:lang w:eastAsia="da-DK"/>
        </w:rPr>
      </w:pPr>
    </w:p>
    <w:p w14:paraId="06A3D705" w14:textId="32F195BB" w:rsidR="002833C6" w:rsidRPr="00463792" w:rsidRDefault="002833C6" w:rsidP="00463792">
      <w:pPr>
        <w:spacing w:after="0" w:line="240" w:lineRule="auto"/>
        <w:rPr>
          <w:color w:val="000000"/>
          <w:sz w:val="27"/>
          <w:szCs w:val="27"/>
          <w:rFonts w:ascii="Times New Roman" w:eastAsia="Times New Roman" w:hAnsi="Times New Roman" w:cs="Times New Roman"/>
        </w:rPr>
      </w:pPr>
      <w:r>
        <w:rPr>
          <w:color w:val="000000"/>
          <w:rFonts w:ascii="Calibri" w:hAnsi="Calibri"/>
        </w:rPr>
        <w:t xml:space="preserve">Saniatigut § 74, imm. 3-mut nassuiaatiniittoq pillugu,  eqqarsaataavoq aalajangersagaq inatsimmik unioqqutitsinermut atatillugu akileeqqusineq akuerineqanngippat atorneqassasoq, aalajangersakkamut nassuiaatinullu tassungalu oqaasetaliorneranut naleqqiullugu ersarluttumik saqqumisoq Naalagaaffiup unnerluussisuata oqaatigaa.</w:t>
      </w:r>
    </w:p>
    <w:p w14:paraId="567C9C61" w14:textId="7909FD2C" w:rsidR="002833C6" w:rsidRPr="00463792" w:rsidRDefault="002833C6" w:rsidP="00463792">
      <w:pPr>
        <w:spacing w:after="0" w:line="240" w:lineRule="auto"/>
        <w:rPr>
          <w:rFonts w:ascii="Times New Roman" w:eastAsia="Times New Roman" w:hAnsi="Times New Roman" w:cs="Times New Roman"/>
          <w:color w:val="000000"/>
          <w:sz w:val="27"/>
          <w:szCs w:val="27"/>
          <w:lang w:eastAsia="da-DK"/>
        </w:rPr>
      </w:pPr>
    </w:p>
    <w:p w14:paraId="05880C9C" w14:textId="77777777" w:rsidR="002833C6" w:rsidRPr="00463792" w:rsidRDefault="002833C6" w:rsidP="00463792">
      <w:pPr>
        <w:spacing w:after="0" w:line="240" w:lineRule="auto"/>
        <w:rPr>
          <w:color w:val="000000"/>
          <w:sz w:val="27"/>
          <w:szCs w:val="27"/>
          <w:rFonts w:ascii="Times New Roman" w:eastAsia="Times New Roman" w:hAnsi="Times New Roman" w:cs="Times New Roman"/>
        </w:rPr>
      </w:pPr>
      <w:r>
        <w:rPr>
          <w:color w:val="000000"/>
          <w:rFonts w:ascii="Calibri" w:hAnsi="Calibri"/>
        </w:rPr>
        <w:t xml:space="preserve">Aammattaaq Naalagaaffiup politiivisa oqaatigaat, § 58, imm. 6 nassuiaatini takuneqarsinnaasoq, Aalisarnermi malittarisassanik eqqortitsisoqarneranik nakkutilliinerit annertuut Kalaallit Nunaanni Aalisarsinnaatitaanermut Akuersissutinik Nakkutilliisoqarfimmit Issittumi Sakkutuunit politiinillu ingerlanneqartarput.</w:t>
      </w:r>
      <w:r>
        <w:rPr>
          <w:color w:val="000000"/>
          <w:rFonts w:ascii="Calibri" w:hAnsi="Calibri"/>
        </w:rPr>
        <w:t xml:space="preserve"> </w:t>
      </w:r>
      <w:r>
        <w:rPr>
          <w:color w:val="000000"/>
          <w:rFonts w:ascii="Calibri" w:hAnsi="Calibri"/>
        </w:rPr>
        <w:t xml:space="preserve">§ 58, imm. 6-mut nassuiaatinit politiit peerneqartariaqartut Naalagaaffiup politiivi isumaqarput, pissutigalugu politiit nakkutilliinermut oqartussaasuunngimmata taamaattumillu nakkutilliinissamut pisussaaffeqaratik.</w:t>
      </w:r>
    </w:p>
    <w:p w14:paraId="4F586834" w14:textId="50E2A57A" w:rsidR="002833C6" w:rsidRPr="00463792" w:rsidRDefault="002833C6" w:rsidP="00463792">
      <w:pPr>
        <w:spacing w:after="0" w:line="240" w:lineRule="auto"/>
        <w:rPr>
          <w:rFonts w:ascii="Times New Roman" w:eastAsia="Times New Roman" w:hAnsi="Times New Roman" w:cs="Times New Roman"/>
          <w:color w:val="000000"/>
          <w:sz w:val="27"/>
          <w:szCs w:val="27"/>
          <w:lang w:eastAsia="da-DK"/>
        </w:rPr>
      </w:pPr>
    </w:p>
    <w:p w14:paraId="0DA28130" w14:textId="77777777" w:rsidR="002833C6" w:rsidRPr="00463792" w:rsidRDefault="002833C6" w:rsidP="00463792">
      <w:pPr>
        <w:spacing w:after="0" w:line="240" w:lineRule="auto"/>
        <w:rPr>
          <w:color w:val="000000"/>
          <w:sz w:val="27"/>
          <w:szCs w:val="27"/>
          <w:rFonts w:ascii="Times New Roman" w:eastAsia="Times New Roman" w:hAnsi="Times New Roman" w:cs="Times New Roman"/>
        </w:rPr>
      </w:pPr>
      <w:r>
        <w:rPr>
          <w:color w:val="000000"/>
          <w:rFonts w:ascii="Calibri" w:hAnsi="Calibri"/>
        </w:rPr>
        <w:t xml:space="preserve">Qulaani allassimasut apeqqutissaqartitsilissappata atsiortup attaveqarfiginissaanut tikilluaqqusaavusi.</w:t>
      </w:r>
    </w:p>
    <w:p w14:paraId="2E42D04D" w14:textId="05C77BBD" w:rsidR="002833C6" w:rsidRPr="00463792" w:rsidRDefault="002833C6" w:rsidP="00463792">
      <w:pPr>
        <w:spacing w:after="0" w:line="240" w:lineRule="auto"/>
        <w:rPr>
          <w:rFonts w:ascii="Times New Roman" w:eastAsia="Times New Roman" w:hAnsi="Times New Roman" w:cs="Times New Roman"/>
          <w:color w:val="000000"/>
          <w:sz w:val="27"/>
          <w:szCs w:val="27"/>
          <w:lang w:eastAsia="da-DK"/>
        </w:rPr>
      </w:pPr>
    </w:p>
    <w:p w14:paraId="543DE6D9" w14:textId="77777777" w:rsidR="002833C6" w:rsidRPr="00463792" w:rsidRDefault="002833C6" w:rsidP="00463792">
      <w:pPr>
        <w:spacing w:after="0" w:line="240" w:lineRule="auto"/>
        <w:rPr>
          <w:color w:val="000000"/>
          <w:sz w:val="27"/>
          <w:szCs w:val="27"/>
          <w:rFonts w:ascii="Times New Roman" w:eastAsia="Times New Roman" w:hAnsi="Times New Roman" w:cs="Times New Roman"/>
        </w:rPr>
      </w:pPr>
      <w:r>
        <w:rPr>
          <w:color w:val="000000"/>
          <w:rFonts w:ascii="Calibri" w:hAnsi="Calibri"/>
        </w:rPr>
        <w:t xml:space="preserve">Piffissamut killiliussaq eqqarsaatigalugu oqaaseqaatitta kalaallisut nutsertinnissaanut periarfissaqarsimanngilaq.</w:t>
      </w:r>
      <w:r>
        <w:rPr>
          <w:color w:val="000000"/>
          <w:rFonts w:ascii="Calibri" w:hAnsi="Calibri"/>
        </w:rPr>
        <w:t xml:space="preserve"> </w:t>
      </w:r>
      <w:r>
        <w:rPr>
          <w:color w:val="000000"/>
          <w:rFonts w:ascii="Calibri" w:hAnsi="Calibri"/>
        </w:rPr>
        <w:t xml:space="preserve">Aammattaaq kingusissumik akissuteqarneq ajuusaarutissavara.</w:t>
      </w:r>
    </w:p>
    <w:p w14:paraId="65CDFA9B" w14:textId="21F30C6B" w:rsidR="002833C6" w:rsidRPr="00463792" w:rsidRDefault="002833C6" w:rsidP="00463792">
      <w:pPr>
        <w:spacing w:after="0" w:line="240" w:lineRule="auto"/>
        <w:rPr>
          <w:rFonts w:ascii="Times New Roman" w:eastAsia="Times New Roman" w:hAnsi="Times New Roman" w:cs="Times New Roman"/>
          <w:color w:val="000000"/>
          <w:sz w:val="27"/>
          <w:szCs w:val="27"/>
          <w:lang w:eastAsia="da-DK"/>
        </w:rPr>
      </w:pPr>
    </w:p>
    <w:p w14:paraId="2A13FC1A" w14:textId="04302936" w:rsidR="002833C6" w:rsidRPr="00463792" w:rsidRDefault="002833C6" w:rsidP="00463792">
      <w:pPr>
        <w:spacing w:after="0" w:line="240" w:lineRule="auto"/>
        <w:rPr>
          <w:rFonts w:ascii="Times New Roman" w:eastAsia="Times New Roman" w:hAnsi="Times New Roman" w:cs="Times New Roman"/>
          <w:color w:val="000000"/>
          <w:sz w:val="27"/>
          <w:szCs w:val="27"/>
          <w:lang w:eastAsia="da-DK"/>
        </w:rPr>
      </w:pPr>
    </w:p>
    <w:p w14:paraId="5BBB4B95" w14:textId="77777777" w:rsidR="002833C6" w:rsidRPr="00463792" w:rsidRDefault="002833C6" w:rsidP="00463792">
      <w:pPr>
        <w:spacing w:after="0" w:line="240" w:lineRule="auto"/>
        <w:rPr>
          <w:color w:val="000000"/>
          <w:sz w:val="27"/>
          <w:szCs w:val="27"/>
          <w:rFonts w:ascii="Times New Roman" w:eastAsia="Times New Roman" w:hAnsi="Times New Roman" w:cs="Times New Roman"/>
        </w:rPr>
      </w:pPr>
      <w:r>
        <w:rPr>
          <w:color w:val="1F497D"/>
          <w:sz w:val="18"/>
          <w:rFonts w:ascii="Trebuchet MS" w:hAnsi="Trebuchet MS"/>
        </w:rPr>
        <w:t xml:space="preserve">Inussiarnersumik inuulluarit </w:t>
      </w:r>
    </w:p>
    <w:p w14:paraId="3B4F80AD" w14:textId="46A9A2E8" w:rsidR="002833C6" w:rsidRPr="00463792" w:rsidRDefault="002833C6" w:rsidP="00463792">
      <w:pPr>
        <w:spacing w:after="0" w:line="240" w:lineRule="auto"/>
        <w:rPr>
          <w:rFonts w:ascii="Times New Roman" w:eastAsia="Times New Roman" w:hAnsi="Times New Roman" w:cs="Times New Roman"/>
          <w:color w:val="000000"/>
          <w:sz w:val="27"/>
          <w:szCs w:val="27"/>
          <w:lang w:eastAsia="da-DK"/>
        </w:rPr>
      </w:pPr>
    </w:p>
    <w:p w14:paraId="740835C0" w14:textId="77777777" w:rsidR="002833C6" w:rsidRPr="00463792" w:rsidRDefault="002833C6" w:rsidP="00463792">
      <w:pPr>
        <w:spacing w:after="0" w:line="240" w:lineRule="auto"/>
        <w:rPr>
          <w:color w:val="000000"/>
          <w:sz w:val="27"/>
          <w:szCs w:val="27"/>
          <w:rFonts w:ascii="Times New Roman" w:eastAsia="Times New Roman" w:hAnsi="Times New Roman" w:cs="Times New Roman"/>
        </w:rPr>
      </w:pPr>
      <w:r>
        <w:rPr>
          <w:b/>
          <w:color w:val="1F497D"/>
          <w:sz w:val="18"/>
          <w:rFonts w:ascii="Trebuchet MS" w:hAnsi="Trebuchet MS"/>
        </w:rPr>
        <w:t xml:space="preserve">Marie Elvekjær Hansen</w:t>
      </w:r>
    </w:p>
    <w:p w14:paraId="7A02FCD5" w14:textId="77777777" w:rsidR="002833C6" w:rsidRPr="00463792" w:rsidRDefault="002833C6" w:rsidP="00463792">
      <w:pPr>
        <w:spacing w:after="0" w:line="240" w:lineRule="auto"/>
        <w:rPr>
          <w:color w:val="000000"/>
          <w:sz w:val="27"/>
          <w:szCs w:val="27"/>
          <w:rFonts w:ascii="Times New Roman" w:eastAsia="Times New Roman" w:hAnsi="Times New Roman" w:cs="Times New Roman"/>
        </w:rPr>
      </w:pPr>
      <w:r>
        <w:rPr>
          <w:color w:val="1F497D"/>
          <w:sz w:val="18"/>
          <w:rFonts w:ascii="Trebuchet MS" w:hAnsi="Trebuchet MS"/>
        </w:rPr>
        <w:t xml:space="preserve">Unnerluussisoq</w:t>
      </w:r>
      <w:r>
        <w:rPr>
          <w:color w:val="1F497D"/>
          <w:sz w:val="18"/>
          <w:rFonts w:ascii="Trebuchet MS" w:hAnsi="Trebuchet MS"/>
        </w:rPr>
        <w:br/>
      </w:r>
    </w:p>
    <w:p w14:paraId="5FAA81C5" w14:textId="74DB7126" w:rsidR="002833C6" w:rsidRPr="00463792" w:rsidRDefault="002833C6" w:rsidP="00463792">
      <w:pPr>
        <w:spacing w:after="0" w:line="240" w:lineRule="auto"/>
        <w:rPr>
          <w:rFonts w:ascii="Times New Roman" w:eastAsia="Times New Roman" w:hAnsi="Times New Roman" w:cs="Times New Roman"/>
          <w:color w:val="000000"/>
          <w:sz w:val="27"/>
          <w:szCs w:val="27"/>
          <w:lang w:eastAsia="da-DK"/>
        </w:rPr>
      </w:pPr>
    </w:p>
    <w:p w14:paraId="2B414F4A" w14:textId="77777777" w:rsidR="002833C6" w:rsidRPr="00463792" w:rsidRDefault="002833C6" w:rsidP="00463792">
      <w:pPr>
        <w:spacing w:after="0" w:line="240" w:lineRule="auto"/>
        <w:rPr>
          <w:color w:val="000000"/>
          <w:sz w:val="27"/>
          <w:szCs w:val="27"/>
          <w:rFonts w:ascii="Times New Roman" w:eastAsia="Times New Roman" w:hAnsi="Times New Roman" w:cs="Times New Roman"/>
        </w:rPr>
      </w:pPr>
      <w:r>
        <w:rPr>
          <w:color w:val="1F497D"/>
          <w:sz w:val="18"/>
          <w:rFonts w:ascii="Trebuchet MS" w:hAnsi="Trebuchet MS"/>
        </w:rPr>
        <w:t xml:space="preserve">Oqarasuaat:</w:t>
      </w:r>
      <w:r>
        <w:rPr>
          <w:color w:val="1F497D"/>
          <w:sz w:val="18"/>
          <w:rFonts w:ascii="Trebuchet MS" w:hAnsi="Trebuchet MS"/>
        </w:rPr>
        <w:t xml:space="preserve"> </w:t>
      </w:r>
      <w:r>
        <w:rPr>
          <w:color w:val="1F497D"/>
          <w:sz w:val="18"/>
          <w:rFonts w:ascii="Trebuchet MS" w:hAnsi="Trebuchet MS"/>
        </w:rPr>
        <w:t xml:space="preserve">+45 30120115</w:t>
      </w:r>
    </w:p>
    <w:p w14:paraId="038B92DE" w14:textId="073AA3F7" w:rsidR="002833C6" w:rsidRPr="00463792" w:rsidRDefault="002833C6" w:rsidP="00463792">
      <w:pPr>
        <w:spacing w:after="0" w:line="240" w:lineRule="auto"/>
        <w:rPr>
          <w:color w:val="000000"/>
          <w:sz w:val="27"/>
          <w:szCs w:val="27"/>
          <w:rFonts w:ascii="Times New Roman" w:eastAsia="Times New Roman" w:hAnsi="Times New Roman" w:cs="Times New Roman"/>
        </w:rPr>
      </w:pPr>
      <w:r>
        <w:rPr>
          <w:color w:val="1F497D"/>
          <w:sz w:val="18"/>
          <w:rFonts w:ascii="Trebuchet MS" w:hAnsi="Trebuchet MS"/>
        </w:rPr>
        <w:t xml:space="preserve">E-mail: </w:t>
      </w:r>
      <w:hyperlink r:id="rId4" w:history="1">
        <w:r>
          <w:rPr>
            <w:color w:val="0563C1"/>
            <w:sz w:val="18"/>
            <w:rFonts w:ascii="Trebuchet MS" w:hAnsi="Trebuchet MS"/>
          </w:rPr>
          <w:t xml:space="preserve">meh002@ankl.dk</w:t>
        </w:r>
      </w:hyperlink>
    </w:p>
    <w:p w14:paraId="1C8DFEFB" w14:textId="77777777" w:rsidR="002833C6" w:rsidRPr="00463792" w:rsidRDefault="00463792" w:rsidP="00463792">
      <w:pPr>
        <w:spacing w:after="0" w:line="240" w:lineRule="auto"/>
        <w:rPr>
          <w:color w:val="000000"/>
          <w:sz w:val="27"/>
          <w:szCs w:val="27"/>
          <w:rFonts w:ascii="Times New Roman" w:eastAsia="Times New Roman" w:hAnsi="Times New Roman" w:cs="Times New Roman"/>
        </w:rPr>
      </w:pPr>
      <w:hyperlink r:id="rId5" w:history="1">
        <w:r>
          <w:rPr>
            <w:color w:val="440099"/>
            <w:sz w:val="18"/>
            <w:rFonts w:ascii="Trebuchet MS" w:hAnsi="Trebuchet MS"/>
          </w:rPr>
          <w:t xml:space="preserve">www.anklagemyndigheden.dk</w:t>
        </w:r>
      </w:hyperlink>
    </w:p>
    <w:p w14:paraId="0E7B9CBB" w14:textId="2190BAF7" w:rsidR="002833C6" w:rsidRPr="00463792" w:rsidRDefault="002833C6" w:rsidP="00463792">
      <w:pPr>
        <w:spacing w:after="0" w:line="240" w:lineRule="auto"/>
        <w:rPr>
          <w:rFonts w:ascii="Times New Roman" w:eastAsia="Times New Roman" w:hAnsi="Times New Roman" w:cs="Times New Roman"/>
          <w:color w:val="000000"/>
          <w:sz w:val="27"/>
          <w:szCs w:val="27"/>
          <w:lang w:eastAsia="da-DK"/>
        </w:rPr>
      </w:pPr>
    </w:p>
    <w:p w14:paraId="37387898" w14:textId="211D9942" w:rsidR="002833C6" w:rsidRPr="00463792" w:rsidRDefault="002833C6" w:rsidP="00463792">
      <w:pPr>
        <w:spacing w:after="0" w:line="240" w:lineRule="auto"/>
        <w:rPr>
          <w:color w:val="000000"/>
          <w:sz w:val="27"/>
          <w:szCs w:val="27"/>
          <w:rFonts w:ascii="Times New Roman" w:eastAsia="Times New Roman" w:hAnsi="Times New Roman" w:cs="Times New Roman"/>
        </w:rPr>
      </w:pPr>
      <w:r>
        <w:rPr>
          <w:b/>
          <w:color w:val="262626"/>
          <w:sz w:val="18"/>
          <w:rFonts w:ascii="Georgia" w:hAnsi="Georgia"/>
        </w:rPr>
        <w:drawing>
          <wp:inline distT="0" distB="0" distL="0" distR="0" wp14:anchorId="5FD17AEB" wp14:editId="6B2C64A2">
            <wp:extent cx="1219200" cy="638175"/>
            <wp:effectExtent l="0" t="0" r="0" b="9525"/>
            <wp:docPr id="1005047374" name="Billede 1" descr="Et billede, der indeholder skærmbillede, mørke, Grafik, so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47374" name="Billede 1" descr="Et billede, der indeholder skærmbillede, mørke, Grafik, sort&#10;&#10;Automatisk genereret beskrivel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638175"/>
                    </a:xfrm>
                    <a:prstGeom prst="rect">
                      <a:avLst/>
                    </a:prstGeom>
                    <a:noFill/>
                    <a:ln>
                      <a:noFill/>
                    </a:ln>
                  </pic:spPr>
                </pic:pic>
              </a:graphicData>
            </a:graphic>
          </wp:inline>
        </w:drawing>
      </w:r>
    </w:p>
    <w:p w14:paraId="0C771DB6" w14:textId="560E0594" w:rsidR="002833C6" w:rsidRPr="00463792" w:rsidRDefault="002833C6" w:rsidP="00463792">
      <w:pPr>
        <w:spacing w:after="0" w:line="240" w:lineRule="auto"/>
        <w:rPr>
          <w:rFonts w:ascii="Times New Roman" w:eastAsia="Times New Roman" w:hAnsi="Times New Roman" w:cs="Times New Roman"/>
          <w:color w:val="000000"/>
          <w:sz w:val="27"/>
          <w:szCs w:val="27"/>
          <w:lang w:eastAsia="da-DK"/>
        </w:rPr>
      </w:pPr>
    </w:p>
    <w:p w14:paraId="50BB9553" w14:textId="57258938" w:rsidR="002833C6" w:rsidRPr="00463792" w:rsidRDefault="002833C6" w:rsidP="00463792">
      <w:pPr>
        <w:spacing w:after="0" w:line="240" w:lineRule="auto"/>
        <w:rPr>
          <w:rFonts w:ascii="Times New Roman" w:eastAsia="Times New Roman" w:hAnsi="Times New Roman" w:cs="Times New Roman"/>
          <w:color w:val="000000"/>
          <w:sz w:val="27"/>
          <w:szCs w:val="27"/>
          <w:lang w:eastAsia="da-DK"/>
        </w:rPr>
      </w:pPr>
    </w:p>
    <w:p w14:paraId="475C728F" w14:textId="77777777" w:rsidR="002833C6" w:rsidRPr="00463792" w:rsidRDefault="002833C6" w:rsidP="00463792">
      <w:pPr>
        <w:spacing w:after="0" w:line="240" w:lineRule="auto"/>
        <w:rPr>
          <w:color w:val="000000"/>
          <w:sz w:val="27"/>
          <w:szCs w:val="27"/>
          <w:rFonts w:ascii="Times New Roman" w:eastAsia="Times New Roman" w:hAnsi="Times New Roman" w:cs="Times New Roman"/>
        </w:rPr>
      </w:pPr>
      <w:r>
        <w:rPr>
          <w:b/>
          <w:color w:val="1F497D"/>
          <w:sz w:val="18"/>
          <w:rFonts w:ascii="Georgia" w:hAnsi="Georgia"/>
        </w:rPr>
        <w:t xml:space="preserve">Naalagaaffiup unnerluussisua                     </w:t>
      </w:r>
    </w:p>
    <w:p w14:paraId="40A3B6E2" w14:textId="77777777" w:rsidR="002833C6" w:rsidRPr="00463792" w:rsidRDefault="002833C6" w:rsidP="00463792">
      <w:pPr>
        <w:spacing w:after="0" w:line="240" w:lineRule="auto"/>
        <w:rPr>
          <w:color w:val="000000"/>
          <w:sz w:val="27"/>
          <w:szCs w:val="27"/>
          <w:rFonts w:ascii="Times New Roman" w:eastAsia="Times New Roman" w:hAnsi="Times New Roman" w:cs="Times New Roman"/>
        </w:rPr>
      </w:pPr>
      <w:r>
        <w:rPr>
          <w:color w:val="1F497D"/>
          <w:sz w:val="18"/>
          <w:rFonts w:ascii="Trebuchet MS" w:hAnsi="Trebuchet MS"/>
        </w:rPr>
        <w:t xml:space="preserve">Eqqartuussivimmi immikkoortortaqarfik</w:t>
      </w:r>
    </w:p>
    <w:p w14:paraId="63ABDB42" w14:textId="77777777" w:rsidR="002833C6" w:rsidRPr="00463792" w:rsidRDefault="002833C6" w:rsidP="00463792">
      <w:pPr>
        <w:spacing w:after="0" w:line="240" w:lineRule="auto"/>
        <w:rPr>
          <w:color w:val="000000"/>
          <w:sz w:val="27"/>
          <w:szCs w:val="27"/>
          <w:rFonts w:ascii="Times New Roman" w:eastAsia="Times New Roman" w:hAnsi="Times New Roman" w:cs="Times New Roman"/>
        </w:rPr>
      </w:pPr>
      <w:r>
        <w:rPr>
          <w:color w:val="1F497D"/>
          <w:sz w:val="18"/>
          <w:rFonts w:ascii="Trebuchet MS" w:hAnsi="Trebuchet MS"/>
        </w:rPr>
        <w:t xml:space="preserve">FREDERIKSHOLMS KANAL 16                 </w:t>
      </w:r>
    </w:p>
    <w:p w14:paraId="5307670A" w14:textId="77777777" w:rsidR="002833C6" w:rsidRPr="00463792" w:rsidRDefault="002833C6" w:rsidP="00463792">
      <w:pPr>
        <w:spacing w:after="0" w:line="240" w:lineRule="auto"/>
        <w:rPr>
          <w:color w:val="000000"/>
          <w:sz w:val="27"/>
          <w:szCs w:val="27"/>
          <w:rFonts w:ascii="Times New Roman" w:eastAsia="Times New Roman" w:hAnsi="Times New Roman" w:cs="Times New Roman"/>
        </w:rPr>
      </w:pPr>
      <w:r>
        <w:rPr>
          <w:color w:val="1F497D"/>
          <w:sz w:val="18"/>
          <w:rFonts w:ascii="Trebuchet MS" w:hAnsi="Trebuchet MS"/>
        </w:rPr>
        <w:t xml:space="preserve">1220 KØBENHAVN K                   </w:t>
      </w:r>
    </w:p>
    <w:p w14:paraId="5E08D255" w14:textId="77777777" w:rsidR="002833C6" w:rsidRPr="00463792" w:rsidRDefault="002833C6" w:rsidP="00463792">
      <w:pPr>
        <w:spacing w:after="0" w:line="240" w:lineRule="auto"/>
        <w:rPr>
          <w:color w:val="000000"/>
          <w:sz w:val="27"/>
          <w:szCs w:val="27"/>
          <w:rFonts w:ascii="Times New Roman" w:eastAsia="Times New Roman" w:hAnsi="Times New Roman" w:cs="Times New Roman"/>
        </w:rPr>
      </w:pPr>
      <w:r>
        <w:rPr>
          <w:color w:val="1F497D"/>
          <w:sz w:val="18"/>
          <w:rFonts w:ascii="Trebuchet MS" w:hAnsi="Trebuchet MS"/>
        </w:rPr>
        <w:t xml:space="preserve">Oqarasuaat</w:t>
      </w:r>
      <w:r>
        <w:rPr>
          <w:color w:val="1F497D"/>
          <w:sz w:val="18"/>
          <w:rFonts w:ascii="Trebuchet MS" w:hAnsi="Trebuchet MS"/>
        </w:rPr>
        <w:t xml:space="preserve"> </w:t>
      </w:r>
      <w:r>
        <w:rPr>
          <w:color w:val="1F497D"/>
          <w:sz w:val="18"/>
          <w:rFonts w:ascii="Trebuchet MS" w:hAnsi="Trebuchet MS"/>
        </w:rPr>
        <w:t xml:space="preserve">+45 7268 9000 </w:t>
      </w:r>
    </w:p>
    <w:p w14:paraId="1379EFB5" w14:textId="77777777" w:rsidR="002833C6" w:rsidRPr="00463792" w:rsidRDefault="002833C6" w:rsidP="00463792">
      <w:pPr>
        <w:spacing w:after="0" w:line="240" w:lineRule="auto"/>
        <w:rPr>
          <w:color w:val="000000"/>
          <w:sz w:val="27"/>
          <w:szCs w:val="27"/>
          <w:rFonts w:ascii="Times New Roman" w:eastAsia="Times New Roman" w:hAnsi="Times New Roman" w:cs="Times New Roman"/>
        </w:rPr>
      </w:pPr>
      <w:r>
        <w:rPr>
          <w:color w:val="1F497D"/>
          <w:sz w:val="18"/>
          <w:rFonts w:ascii="Trebuchet MS" w:hAnsi="Trebuchet MS"/>
        </w:rPr>
        <w:t xml:space="preserve">Fax:</w:t>
      </w:r>
      <w:r>
        <w:rPr>
          <w:color w:val="1F497D"/>
          <w:sz w:val="18"/>
          <w:rFonts w:ascii="Trebuchet MS" w:hAnsi="Trebuchet MS"/>
        </w:rPr>
        <w:t xml:space="preserve"> </w:t>
      </w:r>
      <w:r>
        <w:rPr>
          <w:color w:val="1F497D"/>
          <w:sz w:val="18"/>
          <w:rFonts w:ascii="Trebuchet MS" w:hAnsi="Trebuchet MS"/>
        </w:rPr>
        <w:t xml:space="preserve">+45 7268 9004 </w:t>
      </w:r>
    </w:p>
    <w:p w14:paraId="4D884665" w14:textId="48614875" w:rsidR="00463792" w:rsidRPr="00463792" w:rsidRDefault="002833C6" w:rsidP="00463792">
      <w:pPr>
        <w:spacing w:after="0" w:line="240" w:lineRule="auto"/>
        <w:rPr>
          <w:color w:val="000000"/>
          <w:sz w:val="27"/>
          <w:szCs w:val="27"/>
          <w:rFonts w:ascii="Times New Roman" w:eastAsia="Times New Roman" w:hAnsi="Times New Roman" w:cs="Times New Roman"/>
        </w:rPr>
      </w:pPr>
      <w:r>
        <w:rPr>
          <w:color w:val="000000"/>
          <w:sz w:val="18"/>
          <w:rFonts w:ascii="Trebuchet MS" w:hAnsi="Trebuchet MS"/>
        </w:rPr>
        <w:t xml:space="preserve">rigsadvokaten@ankl.dk</w:t>
      </w:r>
    </w:p>
    <w:sectPr w:rsidR="00463792" w:rsidRPr="0046379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dirty" w:grammar="dirty"/>
  <w:attachedTemplate r:id="rId1"/>
  <w:revisionView w:insDel="0" w:formatting="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468"/>
    <w:rsid w:val="0000792D"/>
    <w:rsid w:val="002833C6"/>
    <w:rsid w:val="00463792"/>
    <w:rsid w:val="005E2EC3"/>
    <w:rsid w:val="009E2C16"/>
    <w:rsid w:val="00A45FB4"/>
    <w:rsid w:val="00BC3EAE"/>
    <w:rsid w:val="00D834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A6FF0"/>
  <w15:docId w15:val="{FAAEE16C-5C83-48B2-BF62-0687B3B5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l-G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2833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14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url12.mailanyone.net/scanner?m=1rVBFM-00025W-66&amp;d=4%7Cmail%2F90%2F1706709600%2F1rVBFM-00025W-66%7Cin12h%7C57e1b682%7C15246422%7C12695312%7C65BA541C4079B6DF7320A3D82CCFD05F&amp;o=wphtw%2F%2Fwt%3Aek.ayagmnlegnd.ednih%2Fkd&amp;s=CoHlbb00_j75rGEGQ4PmMIQYFVY" TargetMode="External"/><Relationship Id="rId4" Type="http://schemas.openxmlformats.org/officeDocument/2006/relationships/hyperlink" Target="mailto:meh002@ankl.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ra\AppData\Local\cBrain\F2\.tmp\9ddfce26ef0b4b5996cb452ed8800080.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9ddfce26ef0b4b5996cb452ed8800080</Template>
  <TotalTime>2</TotalTime>
  <Pages>2</Pages>
  <Words>689</Words>
  <Characters>4206</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Kalaallit Nunaanni Namminersorlutik Oqartussat</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Rassing</dc:creator>
  <cp:lastModifiedBy>Karen Birthe Fleischer</cp:lastModifiedBy>
  <cp:revision>2</cp:revision>
  <dcterms:created xsi:type="dcterms:W3CDTF">2024-01-31T15:25:00Z</dcterms:created>
  <dcterms:modified xsi:type="dcterms:W3CDTF">2024-01-31T15:25:00Z</dcterms:modified>
</cp:coreProperties>
</file>