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F22D" w14:textId="77777777" w:rsidR="00F5272B" w:rsidRPr="001757D4" w:rsidRDefault="00F5272B" w:rsidP="001757D4">
      <w:pPr>
        <w:spacing w:after="0" w:line="288" w:lineRule="auto"/>
        <w:textAlignment w:val="baseline"/>
        <w:rPr>
          <w:rFonts w:ascii="Times New Roman" w:eastAsia="Times New Roman" w:hAnsi="Times New Roman" w:cs="Times New Roman"/>
          <w:b/>
          <w:bCs/>
          <w:sz w:val="24"/>
          <w:szCs w:val="24"/>
          <w:lang w:val="la-Latn" w:eastAsia="da-DK"/>
        </w:rPr>
      </w:pPr>
    </w:p>
    <w:p w14:paraId="36F675E1" w14:textId="1151B860" w:rsidR="00924170" w:rsidRPr="001757D4" w:rsidRDefault="00924170" w:rsidP="001757D4">
      <w:pPr>
        <w:spacing w:after="0" w:line="288" w:lineRule="auto"/>
        <w:textAlignment w:val="baseline"/>
        <w:rPr>
          <w:rFonts w:ascii="Times New Roman" w:eastAsia="Times New Roman" w:hAnsi="Times New Roman" w:cs="Times New Roman"/>
          <w:b/>
          <w:bCs/>
          <w:sz w:val="24"/>
          <w:szCs w:val="24"/>
        </w:rPr>
      </w:pPr>
      <w:r>
        <w:rPr>
          <w:rFonts w:ascii="Times New Roman" w:hAnsi="Times New Roman"/>
          <w:b/>
          <w:sz w:val="24"/>
        </w:rPr>
        <w:t>Uunga siunnersuut: Meeqqanut suli atualinngitsunut perorsaanikkut inerikkiartuutaasunik ulluunerani neqeroorutit pillugit Inatsisartut Inatsisaat nr. xx, xx.xxx 2023-meersoq</w:t>
      </w:r>
    </w:p>
    <w:p w14:paraId="475D58A4" w14:textId="77777777" w:rsidR="00924170" w:rsidRPr="001757D4" w:rsidRDefault="00924170" w:rsidP="001757D4">
      <w:pPr>
        <w:spacing w:after="0" w:line="288" w:lineRule="auto"/>
        <w:textAlignment w:val="baseline"/>
        <w:rPr>
          <w:rFonts w:ascii="Times New Roman" w:eastAsia="Times New Roman" w:hAnsi="Times New Roman" w:cs="Times New Roman"/>
          <w:b/>
          <w:bCs/>
          <w:sz w:val="24"/>
          <w:szCs w:val="24"/>
          <w:lang w:val="la-Latn" w:eastAsia="da-DK"/>
        </w:rPr>
      </w:pPr>
    </w:p>
    <w:p w14:paraId="627ACC96" w14:textId="2814F73B" w:rsidR="004A159A" w:rsidRPr="001757D4" w:rsidRDefault="004A159A" w:rsidP="001A6D8F">
      <w:pPr>
        <w:spacing w:after="0" w:line="288" w:lineRule="auto"/>
        <w:jc w:val="center"/>
        <w:textAlignment w:val="baseline"/>
        <w:rPr>
          <w:rFonts w:ascii="Times New Roman" w:eastAsia="Times New Roman" w:hAnsi="Times New Roman" w:cs="Times New Roman"/>
          <w:sz w:val="24"/>
          <w:szCs w:val="24"/>
        </w:rPr>
      </w:pPr>
      <w:r>
        <w:rPr>
          <w:rFonts w:ascii="Times New Roman" w:hAnsi="Times New Roman"/>
          <w:b/>
          <w:sz w:val="24"/>
        </w:rPr>
        <w:t>Kapitali 1</w:t>
      </w:r>
      <w:r>
        <w:rPr>
          <w:rFonts w:ascii="Times New Roman" w:hAnsi="Times New Roman"/>
          <w:b/>
          <w:sz w:val="24"/>
        </w:rPr>
        <w:br/>
      </w:r>
      <w:r w:rsidRPr="0090485C">
        <w:rPr>
          <w:rFonts w:ascii="Times New Roman" w:hAnsi="Times New Roman"/>
          <w:i/>
          <w:iCs/>
          <w:sz w:val="24"/>
        </w:rPr>
        <w:t>Pingaarnerusutigut aalajangersakkat</w:t>
      </w:r>
    </w:p>
    <w:p w14:paraId="14A7038B" w14:textId="112279C4" w:rsidR="00A53B18" w:rsidRPr="0090485C" w:rsidRDefault="007A453E" w:rsidP="0090485C">
      <w:pPr>
        <w:spacing w:after="0" w:line="288" w:lineRule="auto"/>
        <w:ind w:firstLine="1304"/>
        <w:jc w:val="center"/>
        <w:textAlignment w:val="baseline"/>
        <w:rPr>
          <w:rFonts w:ascii="Times New Roman" w:eastAsia="Times New Roman" w:hAnsi="Times New Roman" w:cs="Times New Roman"/>
          <w:i/>
          <w:iCs/>
          <w:sz w:val="24"/>
          <w:szCs w:val="24"/>
        </w:rPr>
      </w:pPr>
      <w:r w:rsidRPr="0090485C">
        <w:rPr>
          <w:rFonts w:ascii="Times New Roman" w:hAnsi="Times New Roman"/>
          <w:i/>
          <w:iCs/>
          <w:sz w:val="24"/>
        </w:rPr>
        <w:t>Siunertaq</w:t>
      </w:r>
    </w:p>
    <w:p w14:paraId="275F9681" w14:textId="77777777" w:rsidR="001757D4" w:rsidRDefault="00965DE9" w:rsidP="001757D4">
      <w:pPr>
        <w:spacing w:after="0" w:line="288" w:lineRule="auto"/>
        <w:textAlignment w:val="baseline"/>
        <w:rPr>
          <w:rFonts w:ascii="Times New Roman" w:eastAsia="Times New Roman" w:hAnsi="Times New Roman" w:cs="Times New Roman"/>
          <w:sz w:val="24"/>
          <w:szCs w:val="24"/>
        </w:rPr>
      </w:pPr>
      <w:r w:rsidRPr="0090485C">
        <w:rPr>
          <w:rFonts w:ascii="Times New Roman" w:hAnsi="Times New Roman"/>
          <w:b/>
          <w:bCs/>
          <w:sz w:val="24"/>
        </w:rPr>
        <w:t>§ 1.</w:t>
      </w:r>
      <w:r>
        <w:rPr>
          <w:rFonts w:ascii="Times New Roman" w:hAnsi="Times New Roman"/>
          <w:b/>
          <w:sz w:val="24"/>
        </w:rPr>
        <w:t xml:space="preserve">  </w:t>
      </w:r>
      <w:r>
        <w:rPr>
          <w:rFonts w:ascii="Times New Roman" w:hAnsi="Times New Roman"/>
          <w:sz w:val="24"/>
        </w:rPr>
        <w:t xml:space="preserve">Inatsisartut inatsisaat manna anguniagassanik makkuninnga naammassinninnissamik siunertaqarpoq: </w:t>
      </w:r>
      <w:bookmarkStart w:id="0" w:name="_Hlk126671393"/>
    </w:p>
    <w:p w14:paraId="7E097A6F" w14:textId="5320AB7C" w:rsidR="001757D4" w:rsidRDefault="00965DE9"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1) Perorsaanikkut sulineq meeqqap inuunikkut nalinginnaasumillu pisinnaasaasa siuarsaaffiginerisigut, ilinniartitsissutiginerisigut ineriartortinnerisigullu meeqqap ajunnginnerpaamik atugaqarnissaata qulakkeernissaa siunertaralugu pissaaq. </w:t>
      </w:r>
    </w:p>
    <w:p w14:paraId="54C9E705" w14:textId="6CEE9845" w:rsidR="001757D4" w:rsidRDefault="00965DE9"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2) misigisassanut sammisassanullu meeqqap takorluuisinnaanerata, isumassarsiorsinnaanerata, ineriartorsinnaanerata pinngortitamillu ataqqinninnissaata uummarissaaffiginissaanut iluaqutaasinnaasunut meeqqap periarfissinnissaa.</w:t>
      </w:r>
    </w:p>
    <w:p w14:paraId="169D3C1D" w14:textId="2E1F4D76" w:rsidR="001757D4" w:rsidRDefault="00965DE9"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3) meeqqap inoqatinut ataqqinnittarnissamut paasinninnissaa, nammineq kulturikkut kinaassutsimut paasinninnerata ineriartortinnissaa, kisiannili aamma kulturimut meeqqap nammineq kulturianut allaanerusumut paasinninnissaa siuarsaaffigineqassasut. </w:t>
      </w:r>
    </w:p>
    <w:p w14:paraId="69E95CF9" w14:textId="77777777" w:rsidR="001757D4" w:rsidRDefault="00965DE9"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4)  paasinnissinnaaneq, eqqissineq, allanut ataqqinninneq, suiaassutsit apeqqutaatinnagit naligiinneq, inuiaassuseq, nunami sumi najugaqarneq upperisarsiornikkullu qanoq isumaqarneq anersaaralugit inuiaqatigiinni killilersugaanngitsuni akisussaassuseqarluni inuulernissamut meeqqap piareersarnissaa inuunikkullu ajortumik kingornutat avissaartitsisarnerillu pinaveersaartinnissaat. </w:t>
      </w:r>
    </w:p>
    <w:p w14:paraId="7D7FA6A5" w14:textId="37AD389F" w:rsidR="007A453E" w:rsidRPr="00DB7B05" w:rsidRDefault="00965DE9" w:rsidP="001757D4">
      <w:pPr>
        <w:spacing w:after="0" w:line="288" w:lineRule="auto"/>
        <w:textAlignment w:val="baseline"/>
        <w:rPr>
          <w:rFonts w:ascii="Times New Roman" w:hAnsi="Times New Roman"/>
          <w:sz w:val="24"/>
        </w:rPr>
      </w:pPr>
      <w:r>
        <w:rPr>
          <w:rFonts w:ascii="Times New Roman" w:hAnsi="Times New Roman"/>
          <w:sz w:val="24"/>
        </w:rPr>
        <w:t xml:space="preserve">5)  ataqatigiissitsinermik ataqatigiissumillu ingerlatsinissamik pilersitsinissaq isumagineqassasoq, meeraq taamaasilluni neqeroorutit akornanni nuunnerni pitsaanerpaamik piareersarneqassammat, taamaasillunilu ukiuinut naleqquttumik ineriartornissaa siuarsaaffigalugu. </w:t>
      </w:r>
    </w:p>
    <w:p w14:paraId="6BFBF46A" w14:textId="77777777" w:rsidR="001757D4" w:rsidRDefault="001757D4" w:rsidP="001757D4">
      <w:pPr>
        <w:spacing w:after="0" w:line="288" w:lineRule="auto"/>
        <w:textAlignment w:val="baseline"/>
        <w:rPr>
          <w:rFonts w:ascii="Times New Roman" w:eastAsia="Times New Roman" w:hAnsi="Times New Roman" w:cs="Times New Roman"/>
          <w:iCs/>
          <w:sz w:val="24"/>
          <w:szCs w:val="24"/>
          <w:lang w:val="la-Latn" w:eastAsia="da-DK"/>
        </w:rPr>
      </w:pPr>
    </w:p>
    <w:p w14:paraId="0F4E2376" w14:textId="05962451" w:rsidR="007A453E" w:rsidRPr="0090485C" w:rsidRDefault="007A453E" w:rsidP="0090485C">
      <w:pPr>
        <w:spacing w:after="0" w:line="288" w:lineRule="auto"/>
        <w:jc w:val="center"/>
        <w:textAlignment w:val="baseline"/>
        <w:rPr>
          <w:rFonts w:ascii="Times New Roman" w:eastAsia="Times New Roman" w:hAnsi="Times New Roman" w:cs="Times New Roman"/>
          <w:i/>
          <w:iCs/>
          <w:sz w:val="24"/>
          <w:szCs w:val="24"/>
        </w:rPr>
      </w:pPr>
      <w:r w:rsidRPr="0090485C">
        <w:rPr>
          <w:rFonts w:ascii="Times New Roman" w:hAnsi="Times New Roman"/>
          <w:i/>
          <w:iCs/>
          <w:sz w:val="24"/>
        </w:rPr>
        <w:t>Atuuffia</w:t>
      </w:r>
    </w:p>
    <w:p w14:paraId="43B32196" w14:textId="1AD32A13" w:rsidR="007A453E" w:rsidRPr="001757D4" w:rsidRDefault="007A453E" w:rsidP="001757D4">
      <w:pPr>
        <w:spacing w:after="0" w:line="288" w:lineRule="auto"/>
        <w:textAlignment w:val="baseline"/>
        <w:rPr>
          <w:rFonts w:ascii="Times New Roman" w:eastAsia="Times New Roman" w:hAnsi="Times New Roman" w:cs="Times New Roman"/>
          <w:sz w:val="24"/>
          <w:szCs w:val="24"/>
        </w:rPr>
      </w:pPr>
      <w:r w:rsidRPr="0090485C">
        <w:rPr>
          <w:rFonts w:ascii="Times New Roman" w:hAnsi="Times New Roman"/>
          <w:b/>
          <w:bCs/>
          <w:sz w:val="24"/>
        </w:rPr>
        <w:t>§ 2.</w:t>
      </w:r>
      <w:r>
        <w:rPr>
          <w:rFonts w:ascii="Times New Roman" w:hAnsi="Times New Roman"/>
          <w:sz w:val="24"/>
        </w:rPr>
        <w:t xml:space="preserve"> Inatsisartut inatsisaat manna malillugu meeqqanik suli atualinngitsunik perorsaanikkut sullissinerit tamarmik meeqqap angajoqqaatut oqartussaasui, pilersuisorpiai meeqqallu attaveqarfigisartagai suleqatigalugit meeraq qitiutillugu pissapput. </w:t>
      </w:r>
    </w:p>
    <w:p w14:paraId="3201DB44" w14:textId="77777777" w:rsidR="00556C7C" w:rsidRPr="001757D4" w:rsidRDefault="00556C7C" w:rsidP="001757D4">
      <w:pPr>
        <w:spacing w:after="0" w:line="288" w:lineRule="auto"/>
        <w:textAlignment w:val="baseline"/>
        <w:rPr>
          <w:rFonts w:ascii="Times New Roman" w:eastAsia="Times New Roman" w:hAnsi="Times New Roman" w:cs="Times New Roman"/>
          <w:sz w:val="24"/>
          <w:szCs w:val="24"/>
          <w:lang w:val="la-Latn" w:eastAsia="da-DK"/>
        </w:rPr>
      </w:pPr>
    </w:p>
    <w:p w14:paraId="6AC4C77E" w14:textId="73262C31" w:rsidR="001757D4" w:rsidRDefault="007A453E" w:rsidP="001757D4">
      <w:pPr>
        <w:spacing w:after="0" w:line="288" w:lineRule="auto"/>
        <w:textAlignment w:val="baseline"/>
        <w:rPr>
          <w:rFonts w:ascii="Times New Roman" w:eastAsia="Times New Roman" w:hAnsi="Times New Roman" w:cs="Times New Roman"/>
          <w:sz w:val="24"/>
          <w:szCs w:val="24"/>
        </w:rPr>
      </w:pPr>
      <w:r w:rsidRPr="0090485C">
        <w:rPr>
          <w:rFonts w:ascii="Times New Roman" w:hAnsi="Times New Roman"/>
          <w:b/>
          <w:bCs/>
          <w:sz w:val="24"/>
        </w:rPr>
        <w:t>§ 3.</w:t>
      </w:r>
      <w:r>
        <w:rPr>
          <w:rFonts w:ascii="Times New Roman" w:hAnsi="Times New Roman"/>
          <w:sz w:val="24"/>
        </w:rPr>
        <w:t xml:space="preserve"> Kommunalbestyrels</w:t>
      </w:r>
      <w:r w:rsidR="00995EE2">
        <w:rPr>
          <w:rFonts w:ascii="Times New Roman" w:hAnsi="Times New Roman"/>
          <w:sz w:val="24"/>
        </w:rPr>
        <w:t>e</w:t>
      </w:r>
      <w:r>
        <w:rPr>
          <w:rFonts w:ascii="Times New Roman" w:hAnsi="Times New Roman"/>
          <w:sz w:val="24"/>
        </w:rPr>
        <w:t xml:space="preserve"> meeqqanut tamanut suli atualinngitsunut ulluunerani neqeroorutinut qulakkeerinninnissamik pisussaaffeqarpoq. </w:t>
      </w:r>
    </w:p>
    <w:p w14:paraId="3CEE1576" w14:textId="77777777" w:rsidR="001757D4" w:rsidRDefault="007A453E"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90485C">
        <w:rPr>
          <w:rFonts w:ascii="Times New Roman" w:hAnsi="Times New Roman"/>
          <w:i/>
          <w:iCs/>
          <w:sz w:val="24"/>
        </w:rPr>
        <w:t>Imm. 2.</w:t>
      </w:r>
      <w:r>
        <w:rPr>
          <w:rFonts w:ascii="Times New Roman" w:hAnsi="Times New Roman"/>
          <w:sz w:val="24"/>
        </w:rPr>
        <w:t xml:space="preserve">  Meeqqanut perorsaanikkut inerikkiartuutaasumik ulluunerani neqeroorutini ulluunerani paarsisarnerit, ulluunerani paaqqinnittarfiit sammisassanullu neqeroorutit meeqqanut sullissinissami perorsaanikkut siunertaqarluni suliarineqartut ilaapput.  Apeqqutaanngilaq ulloq naallugu imaluunniit ullup ilaa neqeroorutaanersoq.</w:t>
      </w:r>
    </w:p>
    <w:p w14:paraId="5B84C506" w14:textId="0B61FB90" w:rsidR="001757D4" w:rsidRDefault="007A453E"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90485C">
        <w:rPr>
          <w:rFonts w:ascii="Times New Roman" w:hAnsi="Times New Roman"/>
          <w:i/>
          <w:iCs/>
          <w:sz w:val="24"/>
        </w:rPr>
        <w:t>Imm. 3.</w:t>
      </w:r>
      <w:r>
        <w:rPr>
          <w:rFonts w:ascii="Times New Roman" w:hAnsi="Times New Roman"/>
          <w:sz w:val="24"/>
        </w:rPr>
        <w:t xml:space="preserve">  Meeqqat suli atualinngitsut tassaapput meeqqat 0-</w:t>
      </w:r>
      <w:r w:rsidR="00DB7B05">
        <w:rPr>
          <w:rFonts w:ascii="Times New Roman" w:hAnsi="Times New Roman"/>
          <w:sz w:val="24"/>
        </w:rPr>
        <w:t>i</w:t>
      </w:r>
      <w:r>
        <w:rPr>
          <w:rFonts w:ascii="Times New Roman" w:hAnsi="Times New Roman"/>
          <w:sz w:val="24"/>
        </w:rPr>
        <w:t>miit 6-inut ukiullit, imaluunniit atuarfik pillugu inatsisiliorneq naapertorlugu atuartitaasussaatitaanerup aallartinnera tikillugu.</w:t>
      </w:r>
    </w:p>
    <w:p w14:paraId="6969EE63" w14:textId="5638F31B" w:rsidR="007A453E" w:rsidRPr="001757D4" w:rsidRDefault="007A453E" w:rsidP="001757D4">
      <w:pPr>
        <w:spacing w:after="0" w:line="288" w:lineRule="auto"/>
        <w:textAlignment w:val="baseline"/>
        <w:rPr>
          <w:rFonts w:ascii="Times New Roman" w:eastAsia="Times New Roman" w:hAnsi="Times New Roman" w:cs="Times New Roman"/>
          <w:sz w:val="24"/>
          <w:szCs w:val="24"/>
        </w:rPr>
      </w:pPr>
      <w:r w:rsidRPr="0090485C">
        <w:rPr>
          <w:rFonts w:ascii="Times New Roman" w:hAnsi="Times New Roman"/>
          <w:i/>
          <w:iCs/>
          <w:sz w:val="24"/>
        </w:rPr>
        <w:lastRenderedPageBreak/>
        <w:t xml:space="preserve">  Imm. 4.</w:t>
      </w:r>
      <w:r>
        <w:rPr>
          <w:rFonts w:ascii="Times New Roman" w:hAnsi="Times New Roman"/>
          <w:sz w:val="24"/>
        </w:rPr>
        <w:t xml:space="preserve">  </w:t>
      </w:r>
      <w:bookmarkStart w:id="1" w:name="_Hlk127104227"/>
      <w:r>
        <w:rPr>
          <w:rFonts w:ascii="Times New Roman" w:hAnsi="Times New Roman"/>
          <w:sz w:val="24"/>
        </w:rPr>
        <w:t xml:space="preserve">Meeqqat suli atualinngitsut inuuniarnikkut ajornartorsiuteqarneq, ataavartumik timikkut, tarnikkut, eqqarsartaatsikkut imaluunniit silassorissutsikkut pisinnaasakinnerulernerit aammalu aporfissat assigiinngitsut aqqutigalugit meeqqat allat assigalugit inuiaqatigiittut inuunermi tamakkiisumik sunniuteqartumillu peqataanissaannut akornutaasinnaasut pissutigalugit immikkut suliniuteqarfigineqarnissamik pisariaqartitsisut.  </w:t>
      </w:r>
      <w:bookmarkStart w:id="2" w:name="_Hlk127101718"/>
      <w:bookmarkEnd w:id="0"/>
      <w:bookmarkEnd w:id="1"/>
      <w:bookmarkEnd w:id="2"/>
    </w:p>
    <w:p w14:paraId="7381C352" w14:textId="77777777" w:rsidR="005E0BD4" w:rsidRPr="001757D4" w:rsidRDefault="005E0BD4" w:rsidP="001757D4">
      <w:pPr>
        <w:spacing w:after="0" w:line="288" w:lineRule="auto"/>
        <w:textAlignment w:val="baseline"/>
        <w:rPr>
          <w:rFonts w:ascii="Times New Roman" w:eastAsia="Times New Roman" w:hAnsi="Times New Roman" w:cs="Times New Roman"/>
          <w:sz w:val="24"/>
          <w:szCs w:val="24"/>
          <w:lang w:val="la-Latn" w:eastAsia="da-DK"/>
        </w:rPr>
      </w:pPr>
    </w:p>
    <w:p w14:paraId="3603B5F2" w14:textId="72A61B15" w:rsidR="00687861" w:rsidRPr="0090485C" w:rsidRDefault="00687861" w:rsidP="0090485C">
      <w:pPr>
        <w:spacing w:after="0" w:line="288" w:lineRule="auto"/>
        <w:jc w:val="center"/>
        <w:textAlignment w:val="baseline"/>
        <w:rPr>
          <w:rFonts w:ascii="Times New Roman" w:eastAsia="Times New Roman" w:hAnsi="Times New Roman" w:cs="Times New Roman"/>
          <w:i/>
          <w:iCs/>
          <w:sz w:val="24"/>
          <w:szCs w:val="24"/>
        </w:rPr>
      </w:pPr>
      <w:r w:rsidRPr="0090485C">
        <w:rPr>
          <w:rFonts w:ascii="Times New Roman" w:hAnsi="Times New Roman"/>
          <w:i/>
          <w:iCs/>
          <w:sz w:val="24"/>
        </w:rPr>
        <w:t>Meeraq pineqartoq pillugu suleqatigiinnerit</w:t>
      </w:r>
    </w:p>
    <w:p w14:paraId="01FB5202" w14:textId="619DE673" w:rsidR="001757D4" w:rsidRDefault="00687861" w:rsidP="001757D4">
      <w:pPr>
        <w:spacing w:after="0" w:line="288" w:lineRule="auto"/>
        <w:textAlignment w:val="baseline"/>
        <w:rPr>
          <w:rFonts w:ascii="Times New Roman" w:eastAsia="Times New Roman" w:hAnsi="Times New Roman" w:cs="Times New Roman"/>
          <w:sz w:val="24"/>
          <w:szCs w:val="24"/>
        </w:rPr>
      </w:pPr>
      <w:r w:rsidRPr="0090485C">
        <w:rPr>
          <w:rFonts w:ascii="Times New Roman" w:hAnsi="Times New Roman"/>
          <w:b/>
          <w:bCs/>
          <w:sz w:val="24"/>
        </w:rPr>
        <w:t>§ 4.</w:t>
      </w:r>
      <w:r>
        <w:rPr>
          <w:rFonts w:ascii="Times New Roman" w:hAnsi="Times New Roman"/>
          <w:sz w:val="24"/>
        </w:rPr>
        <w:t xml:space="preserve">  Kommunalbestyrels</w:t>
      </w:r>
      <w:r w:rsidR="006F0D72">
        <w:rPr>
          <w:rFonts w:ascii="Times New Roman" w:hAnsi="Times New Roman"/>
          <w:sz w:val="24"/>
        </w:rPr>
        <w:t>e</w:t>
      </w:r>
      <w:r>
        <w:rPr>
          <w:rFonts w:ascii="Times New Roman" w:hAnsi="Times New Roman"/>
          <w:sz w:val="24"/>
        </w:rPr>
        <w:t xml:space="preserve"> attaveqaatinut meeqqap pineqartup eqqaaniittunut ataqatigiissaakkamik suleqatigiinnissamik qulakkeerinnissaaq.  Pisariaqartitsineq naapertorlugu suleqatigiissitamik meeqqamik pineqartumik sullissinermi toqqaannartumik attuumassutilimmik inunnik ingerlatsiviit ataasiakkaat akimorlugit inuttaqartumik kommunalbestyrels</w:t>
      </w:r>
      <w:r w:rsidR="006F0D72">
        <w:rPr>
          <w:rFonts w:ascii="Times New Roman" w:hAnsi="Times New Roman"/>
          <w:sz w:val="24"/>
        </w:rPr>
        <w:t>e</w:t>
      </w:r>
      <w:r>
        <w:rPr>
          <w:rFonts w:ascii="Times New Roman" w:hAnsi="Times New Roman"/>
          <w:sz w:val="24"/>
        </w:rPr>
        <w:t xml:space="preserve"> pilersitsissaaq. </w:t>
      </w:r>
    </w:p>
    <w:p w14:paraId="170E4107" w14:textId="77777777" w:rsidR="001757D4" w:rsidRDefault="00BB4E23"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995EE2">
        <w:rPr>
          <w:rFonts w:ascii="Times New Roman" w:hAnsi="Times New Roman"/>
          <w:i/>
          <w:iCs/>
          <w:sz w:val="24"/>
        </w:rPr>
        <w:t>Imm. 2.</w:t>
      </w:r>
      <w:r>
        <w:rPr>
          <w:rFonts w:ascii="Times New Roman" w:hAnsi="Times New Roman"/>
          <w:sz w:val="24"/>
        </w:rPr>
        <w:t xml:space="preserve">  Suleqatigiit susassaqarfiit akimorlugit imm. 1 naapertorlugu suleqatigiinnerminnut atatillugu attaveqaatigiittut naapeqatigiittassapput, tamatumanilu meeqqap angajoqqaatut oqartussaasui imaluunniit pilersuisorpiaat peqataatillugit, meeqqamut pineqartumut siusissukkut iliuuseqarnissaq siunertaralugu.</w:t>
      </w:r>
    </w:p>
    <w:p w14:paraId="4767DFA7" w14:textId="44F8C79A" w:rsidR="00687861" w:rsidRPr="001757D4" w:rsidRDefault="00BB4E23"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995EE2">
        <w:rPr>
          <w:rFonts w:ascii="Times New Roman" w:hAnsi="Times New Roman"/>
          <w:i/>
          <w:iCs/>
          <w:sz w:val="24"/>
        </w:rPr>
        <w:t>Imm. 3.</w:t>
      </w:r>
      <w:r>
        <w:rPr>
          <w:rFonts w:ascii="Times New Roman" w:hAnsi="Times New Roman"/>
          <w:sz w:val="24"/>
        </w:rPr>
        <w:t>  Suleqatigiit pillugit Naalakkersuisut malittarisassanik aalajangersaasinnaapput</w:t>
      </w:r>
    </w:p>
    <w:p w14:paraId="123546D0" w14:textId="77777777" w:rsidR="003C02BB" w:rsidRPr="001757D4" w:rsidRDefault="003C02BB" w:rsidP="001757D4">
      <w:pPr>
        <w:spacing w:after="0" w:line="288" w:lineRule="auto"/>
        <w:textAlignment w:val="baseline"/>
        <w:rPr>
          <w:rFonts w:ascii="Times New Roman" w:eastAsia="Times New Roman" w:hAnsi="Times New Roman" w:cs="Times New Roman"/>
          <w:b/>
          <w:bCs/>
          <w:sz w:val="24"/>
          <w:szCs w:val="24"/>
          <w:lang w:val="la-Latn" w:eastAsia="da-DK"/>
        </w:rPr>
      </w:pPr>
    </w:p>
    <w:p w14:paraId="0A46D5D5" w14:textId="77777777" w:rsidR="001757D4" w:rsidRDefault="004A159A" w:rsidP="0090485C">
      <w:pPr>
        <w:spacing w:after="0" w:line="288" w:lineRule="auto"/>
        <w:jc w:val="center"/>
        <w:textAlignment w:val="baseline"/>
        <w:rPr>
          <w:rFonts w:ascii="Times New Roman" w:eastAsia="Times New Roman" w:hAnsi="Times New Roman" w:cs="Times New Roman"/>
          <w:b/>
          <w:bCs/>
          <w:sz w:val="24"/>
          <w:szCs w:val="24"/>
        </w:rPr>
      </w:pPr>
      <w:r>
        <w:rPr>
          <w:rFonts w:ascii="Times New Roman" w:hAnsi="Times New Roman"/>
          <w:b/>
          <w:sz w:val="24"/>
        </w:rPr>
        <w:t>Kapitali 2</w:t>
      </w:r>
    </w:p>
    <w:p w14:paraId="606574C9" w14:textId="1D2407AA" w:rsidR="004A159A" w:rsidRPr="0090485C" w:rsidRDefault="004A159A" w:rsidP="0090485C">
      <w:pPr>
        <w:spacing w:after="0" w:line="288" w:lineRule="auto"/>
        <w:jc w:val="center"/>
        <w:textAlignment w:val="baseline"/>
        <w:rPr>
          <w:rFonts w:ascii="Times New Roman" w:eastAsia="Times New Roman" w:hAnsi="Times New Roman" w:cs="Times New Roman"/>
          <w:i/>
          <w:iCs/>
          <w:sz w:val="24"/>
          <w:szCs w:val="24"/>
        </w:rPr>
      </w:pPr>
      <w:r w:rsidRPr="0090485C">
        <w:rPr>
          <w:rFonts w:ascii="Times New Roman" w:hAnsi="Times New Roman"/>
          <w:i/>
          <w:iCs/>
          <w:sz w:val="24"/>
        </w:rPr>
        <w:t>Inissamik innersuussineq</w:t>
      </w:r>
    </w:p>
    <w:p w14:paraId="2F3E2ED8" w14:textId="6271054D" w:rsidR="004A159A" w:rsidRPr="001757D4" w:rsidRDefault="004A159A" w:rsidP="001757D4">
      <w:pPr>
        <w:spacing w:after="0" w:line="288" w:lineRule="auto"/>
        <w:textAlignment w:val="baseline"/>
        <w:rPr>
          <w:rFonts w:ascii="Times New Roman" w:eastAsia="Times New Roman" w:hAnsi="Times New Roman" w:cs="Times New Roman"/>
          <w:sz w:val="24"/>
          <w:szCs w:val="24"/>
        </w:rPr>
      </w:pPr>
      <w:r w:rsidRPr="0090485C">
        <w:rPr>
          <w:rFonts w:ascii="Times New Roman" w:hAnsi="Times New Roman"/>
          <w:b/>
          <w:bCs/>
          <w:sz w:val="24"/>
        </w:rPr>
        <w:t>§ 5.</w:t>
      </w:r>
      <w:r>
        <w:rPr>
          <w:rFonts w:ascii="Times New Roman" w:hAnsi="Times New Roman"/>
          <w:sz w:val="24"/>
        </w:rPr>
        <w:t xml:space="preserve">  Kommunalbestyrels</w:t>
      </w:r>
      <w:r w:rsidR="006F0D72">
        <w:rPr>
          <w:rFonts w:ascii="Times New Roman" w:hAnsi="Times New Roman"/>
          <w:sz w:val="24"/>
        </w:rPr>
        <w:t>e</w:t>
      </w:r>
      <w:r>
        <w:rPr>
          <w:rFonts w:ascii="Times New Roman" w:hAnsi="Times New Roman"/>
          <w:sz w:val="24"/>
        </w:rPr>
        <w:t xml:space="preserve"> piumasaqaatit kommunini ulluunerani paaqqinnittarfinnut kommuninilu ulluunerani paarsisarnernut aalajangersagaasut naapertorlugit meeqqanik utaqqisut allattorsimaffiannut inissamik innersuussissaaq. </w:t>
      </w:r>
    </w:p>
    <w:p w14:paraId="1601B491" w14:textId="77777777" w:rsidR="003C02BB" w:rsidRPr="001757D4" w:rsidRDefault="003C02BB" w:rsidP="001757D4">
      <w:pPr>
        <w:spacing w:after="0" w:line="288" w:lineRule="auto"/>
        <w:textAlignment w:val="baseline"/>
        <w:rPr>
          <w:rFonts w:ascii="Times New Roman" w:eastAsia="Times New Roman" w:hAnsi="Times New Roman" w:cs="Times New Roman"/>
          <w:sz w:val="24"/>
          <w:szCs w:val="24"/>
          <w:lang w:val="la-Latn" w:eastAsia="da-DK"/>
        </w:rPr>
      </w:pPr>
    </w:p>
    <w:p w14:paraId="724A232F" w14:textId="28035A5A" w:rsidR="001757D4" w:rsidRDefault="004A159A" w:rsidP="001757D4">
      <w:pPr>
        <w:spacing w:after="0" w:line="288" w:lineRule="auto"/>
        <w:textAlignment w:val="baseline"/>
        <w:rPr>
          <w:rFonts w:ascii="Times New Roman" w:eastAsia="Times New Roman" w:hAnsi="Times New Roman" w:cs="Times New Roman"/>
          <w:sz w:val="24"/>
          <w:szCs w:val="24"/>
        </w:rPr>
      </w:pPr>
      <w:r w:rsidRPr="0090485C">
        <w:rPr>
          <w:rFonts w:ascii="Times New Roman" w:hAnsi="Times New Roman"/>
          <w:b/>
          <w:bCs/>
          <w:sz w:val="24"/>
        </w:rPr>
        <w:t>§ 6.</w:t>
      </w:r>
      <w:r>
        <w:rPr>
          <w:rFonts w:ascii="Times New Roman" w:hAnsi="Times New Roman"/>
          <w:sz w:val="24"/>
        </w:rPr>
        <w:t xml:space="preserve">  Kommunalbestyrelsi meeqqat 0-</w:t>
      </w:r>
      <w:r w:rsidR="007353AA">
        <w:rPr>
          <w:rFonts w:ascii="Times New Roman" w:hAnsi="Times New Roman"/>
          <w:sz w:val="24"/>
        </w:rPr>
        <w:t>i</w:t>
      </w:r>
      <w:r>
        <w:rPr>
          <w:rFonts w:ascii="Times New Roman" w:hAnsi="Times New Roman"/>
          <w:sz w:val="24"/>
        </w:rPr>
        <w:t>miit 2-nik ukiullit meeraaqqerivinnut kommunimilu ulluunerani paarsisarfinnut innersuussissaaq, meeqqallu 3-ni</w:t>
      </w:r>
      <w:r w:rsidR="007353AA">
        <w:rPr>
          <w:rFonts w:ascii="Times New Roman" w:hAnsi="Times New Roman"/>
          <w:sz w:val="24"/>
        </w:rPr>
        <w:t>t</w:t>
      </w:r>
      <w:r>
        <w:rPr>
          <w:rFonts w:ascii="Times New Roman" w:hAnsi="Times New Roman"/>
          <w:sz w:val="24"/>
        </w:rPr>
        <w:t xml:space="preserve"> 6-inut ukiullit meeqqerivinnut kommunimilu ulluunerani paarsisarfinnut innersuuttassallugit. </w:t>
      </w:r>
    </w:p>
    <w:p w14:paraId="16BAB5FB" w14:textId="7C031E18" w:rsidR="003E4F62" w:rsidRPr="001757D4" w:rsidRDefault="00BB4E23"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995EE2">
        <w:rPr>
          <w:rFonts w:ascii="Times New Roman" w:hAnsi="Times New Roman"/>
          <w:i/>
          <w:iCs/>
          <w:sz w:val="24"/>
        </w:rPr>
        <w:t>Imm. 2.</w:t>
      </w:r>
      <w:r>
        <w:rPr>
          <w:rFonts w:ascii="Times New Roman" w:hAnsi="Times New Roman"/>
          <w:sz w:val="24"/>
        </w:rPr>
        <w:t xml:space="preserve">  </w:t>
      </w:r>
      <w:bookmarkStart w:id="3" w:name="_Hlk126773226"/>
      <w:r>
        <w:rPr>
          <w:rFonts w:ascii="Times New Roman" w:hAnsi="Times New Roman"/>
          <w:sz w:val="24"/>
        </w:rPr>
        <w:t xml:space="preserve">Meeqqap pitsaanerpaamik pineqarnissaa pillugu nalilersuineq aallaavigalugu kommunalbestyrelsi meeqqanik 2-nik ukiulinnik meeqqerivimmut innersuussisinnaavoq. </w:t>
      </w:r>
      <w:bookmarkEnd w:id="3"/>
    </w:p>
    <w:p w14:paraId="675D88D9" w14:textId="77777777" w:rsidR="00FC0870" w:rsidRPr="0090485C" w:rsidRDefault="003E4F62" w:rsidP="0090485C">
      <w:pPr>
        <w:spacing w:after="0" w:line="288" w:lineRule="auto"/>
        <w:jc w:val="center"/>
        <w:textAlignment w:val="baseline"/>
        <w:rPr>
          <w:rFonts w:ascii="Times New Roman" w:eastAsia="Times New Roman" w:hAnsi="Times New Roman" w:cs="Times New Roman"/>
          <w:i/>
          <w:iCs/>
          <w:sz w:val="24"/>
          <w:szCs w:val="24"/>
        </w:rPr>
      </w:pPr>
      <w:r w:rsidRPr="0090485C">
        <w:rPr>
          <w:rFonts w:ascii="Times New Roman" w:hAnsi="Times New Roman"/>
          <w:i/>
          <w:iCs/>
          <w:sz w:val="24"/>
        </w:rPr>
        <w:t>Utaqqisut allattorsimaffiat</w:t>
      </w:r>
    </w:p>
    <w:p w14:paraId="7F0EE75D" w14:textId="008189B9" w:rsidR="004A159A" w:rsidRPr="001757D4" w:rsidRDefault="003E4F62" w:rsidP="001757D4">
      <w:pPr>
        <w:spacing w:after="0" w:line="288" w:lineRule="auto"/>
        <w:textAlignment w:val="baseline"/>
        <w:rPr>
          <w:rFonts w:ascii="Times New Roman" w:eastAsia="Times New Roman" w:hAnsi="Times New Roman" w:cs="Times New Roman"/>
          <w:sz w:val="24"/>
          <w:szCs w:val="24"/>
        </w:rPr>
      </w:pPr>
      <w:r w:rsidRPr="0090485C">
        <w:rPr>
          <w:rFonts w:ascii="Times New Roman" w:hAnsi="Times New Roman"/>
          <w:b/>
          <w:bCs/>
          <w:sz w:val="24"/>
        </w:rPr>
        <w:t>§ 7.</w:t>
      </w:r>
      <w:r>
        <w:rPr>
          <w:rFonts w:ascii="Times New Roman" w:hAnsi="Times New Roman"/>
          <w:sz w:val="24"/>
        </w:rPr>
        <w:t xml:space="preserve">  Qinnuteqartut tamarmik inissaqanngippata kommunalbestyrelsi utaqqisut allattorsimaffiannik pilersitsissaaq. </w:t>
      </w:r>
    </w:p>
    <w:p w14:paraId="6856AB94" w14:textId="77777777" w:rsidR="003C02BB" w:rsidRPr="001757D4" w:rsidRDefault="003C02BB" w:rsidP="001757D4">
      <w:pPr>
        <w:spacing w:after="0" w:line="288" w:lineRule="auto"/>
        <w:textAlignment w:val="baseline"/>
        <w:rPr>
          <w:rFonts w:ascii="Times New Roman" w:eastAsia="Times New Roman" w:hAnsi="Times New Roman" w:cs="Times New Roman"/>
          <w:iCs/>
          <w:sz w:val="24"/>
          <w:szCs w:val="24"/>
          <w:lang w:val="la-Latn" w:eastAsia="da-DK"/>
        </w:rPr>
      </w:pPr>
    </w:p>
    <w:p w14:paraId="10867DCB" w14:textId="5BE08CC6" w:rsidR="001757D4" w:rsidRDefault="003E4F62" w:rsidP="001757D4">
      <w:pPr>
        <w:spacing w:after="0" w:line="288" w:lineRule="auto"/>
        <w:textAlignment w:val="baseline"/>
        <w:rPr>
          <w:rFonts w:ascii="Times New Roman" w:eastAsia="Times New Roman" w:hAnsi="Times New Roman" w:cs="Times New Roman"/>
          <w:sz w:val="24"/>
          <w:szCs w:val="24"/>
        </w:rPr>
      </w:pPr>
      <w:r w:rsidRPr="0090485C">
        <w:rPr>
          <w:rFonts w:ascii="Times New Roman" w:hAnsi="Times New Roman"/>
          <w:b/>
          <w:bCs/>
          <w:sz w:val="24"/>
        </w:rPr>
        <w:t>§ 8.</w:t>
      </w:r>
      <w:r>
        <w:rPr>
          <w:rFonts w:ascii="Times New Roman" w:hAnsi="Times New Roman"/>
          <w:sz w:val="24"/>
        </w:rPr>
        <w:t xml:space="preserve">  Kommunalbestyrels</w:t>
      </w:r>
      <w:r w:rsidR="006F0D72">
        <w:rPr>
          <w:rFonts w:ascii="Times New Roman" w:hAnsi="Times New Roman"/>
          <w:sz w:val="24"/>
        </w:rPr>
        <w:t>e</w:t>
      </w:r>
      <w:r>
        <w:rPr>
          <w:rFonts w:ascii="Times New Roman" w:hAnsi="Times New Roman"/>
          <w:sz w:val="24"/>
        </w:rPr>
        <w:t xml:space="preserve"> utaqqisut allattorsimaffiannut pingaarnersiuinissamut piumasaqaatinik aalajangersaassaaq. </w:t>
      </w:r>
    </w:p>
    <w:p w14:paraId="7642BF55" w14:textId="59B5F773" w:rsidR="00D815DA" w:rsidRPr="001757D4" w:rsidRDefault="00B63D23"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995EE2">
        <w:rPr>
          <w:rFonts w:ascii="Times New Roman" w:hAnsi="Times New Roman"/>
          <w:i/>
          <w:iCs/>
          <w:sz w:val="24"/>
        </w:rPr>
        <w:t>Imm. 2.</w:t>
      </w:r>
      <w:r>
        <w:rPr>
          <w:rFonts w:ascii="Times New Roman" w:hAnsi="Times New Roman"/>
          <w:sz w:val="24"/>
        </w:rPr>
        <w:t xml:space="preserve"> § </w:t>
      </w:r>
      <w:r w:rsidR="00E62A5D">
        <w:rPr>
          <w:rFonts w:ascii="Times New Roman" w:hAnsi="Times New Roman"/>
          <w:sz w:val="24"/>
        </w:rPr>
        <w:t>3</w:t>
      </w:r>
      <w:r>
        <w:rPr>
          <w:rFonts w:ascii="Times New Roman" w:hAnsi="Times New Roman"/>
          <w:sz w:val="24"/>
        </w:rPr>
        <w:t xml:space="preserve">, imm. 4 naapertorlugu meeqqat pineqartut salliutinneqassapput. </w:t>
      </w:r>
    </w:p>
    <w:p w14:paraId="28216F40" w14:textId="77777777" w:rsidR="003C02BB" w:rsidRPr="001757D4" w:rsidRDefault="003C02BB" w:rsidP="001757D4">
      <w:pPr>
        <w:spacing w:after="0" w:line="288" w:lineRule="auto"/>
        <w:textAlignment w:val="baseline"/>
        <w:rPr>
          <w:rFonts w:ascii="Times New Roman" w:eastAsia="Times New Roman" w:hAnsi="Times New Roman" w:cs="Times New Roman"/>
          <w:sz w:val="24"/>
          <w:szCs w:val="24"/>
          <w:lang w:val="la-Latn" w:eastAsia="da-DK"/>
        </w:rPr>
      </w:pPr>
    </w:p>
    <w:p w14:paraId="4AAFA556" w14:textId="77777777" w:rsidR="001757D4" w:rsidRDefault="00A44E4B" w:rsidP="001757D4">
      <w:pPr>
        <w:spacing w:after="0" w:line="288" w:lineRule="auto"/>
        <w:textAlignment w:val="baseline"/>
        <w:rPr>
          <w:rFonts w:ascii="Times New Roman" w:eastAsia="Times New Roman" w:hAnsi="Times New Roman" w:cs="Times New Roman"/>
          <w:sz w:val="24"/>
          <w:szCs w:val="24"/>
        </w:rPr>
      </w:pPr>
      <w:r w:rsidRPr="0090485C">
        <w:rPr>
          <w:rFonts w:ascii="Times New Roman" w:hAnsi="Times New Roman"/>
          <w:b/>
          <w:bCs/>
          <w:sz w:val="24"/>
        </w:rPr>
        <w:t>§ 9.</w:t>
      </w:r>
      <w:r>
        <w:rPr>
          <w:rFonts w:ascii="Times New Roman" w:hAnsi="Times New Roman"/>
          <w:b/>
          <w:sz w:val="24"/>
        </w:rPr>
        <w:t xml:space="preserve">  </w:t>
      </w:r>
      <w:bookmarkStart w:id="4" w:name="_Hlk127104318"/>
      <w:r>
        <w:rPr>
          <w:rFonts w:ascii="Times New Roman" w:hAnsi="Times New Roman"/>
          <w:sz w:val="24"/>
        </w:rPr>
        <w:t xml:space="preserve">Utaqqisut allattorsimaffiannut piumasaqaatit meeqqanut inuusuttunullu kommunalbestyrelsip politikiani takuneqarsinnaassapput. </w:t>
      </w:r>
      <w:bookmarkEnd w:id="4"/>
    </w:p>
    <w:p w14:paraId="0BB6F0DB" w14:textId="30ACF340" w:rsidR="00D815DA" w:rsidRPr="001757D4" w:rsidRDefault="00D815DA"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995EE2">
        <w:rPr>
          <w:rFonts w:ascii="Times New Roman" w:hAnsi="Times New Roman"/>
          <w:i/>
          <w:iCs/>
          <w:sz w:val="24"/>
        </w:rPr>
        <w:t>Imm. 2.</w:t>
      </w:r>
      <w:r>
        <w:rPr>
          <w:rFonts w:ascii="Times New Roman" w:hAnsi="Times New Roman"/>
          <w:sz w:val="24"/>
        </w:rPr>
        <w:t xml:space="preserve"> </w:t>
      </w:r>
      <w:bookmarkStart w:id="5" w:name="_Hlk127276170"/>
      <w:r>
        <w:rPr>
          <w:rFonts w:ascii="Times New Roman" w:hAnsi="Times New Roman"/>
          <w:sz w:val="24"/>
        </w:rPr>
        <w:t xml:space="preserve">Naalakkersuisut pingaarnersiuisarnermut piumasaqaatit pillugit malittarisassanik sukumiinerusunik aalajangersaasinnaapput. </w:t>
      </w:r>
      <w:bookmarkEnd w:id="5"/>
    </w:p>
    <w:p w14:paraId="0FF32AD1" w14:textId="763BD9FE" w:rsidR="004A159A" w:rsidRPr="001757D4" w:rsidRDefault="004A159A" w:rsidP="001757D4">
      <w:pPr>
        <w:spacing w:after="0" w:line="288" w:lineRule="auto"/>
        <w:rPr>
          <w:rFonts w:ascii="Times New Roman" w:eastAsia="Times New Roman" w:hAnsi="Times New Roman" w:cs="Times New Roman"/>
          <w:sz w:val="24"/>
          <w:szCs w:val="24"/>
          <w:lang w:val="la-Latn" w:eastAsia="da-DK"/>
        </w:rPr>
      </w:pPr>
    </w:p>
    <w:p w14:paraId="576C2E04" w14:textId="77777777" w:rsidR="001757D4" w:rsidRDefault="004A159A" w:rsidP="0090485C">
      <w:pPr>
        <w:spacing w:after="0" w:line="288" w:lineRule="auto"/>
        <w:jc w:val="center"/>
        <w:textAlignment w:val="baseline"/>
        <w:rPr>
          <w:rFonts w:ascii="Times New Roman" w:eastAsia="Times New Roman" w:hAnsi="Times New Roman" w:cs="Times New Roman"/>
          <w:b/>
          <w:bCs/>
          <w:sz w:val="24"/>
          <w:szCs w:val="24"/>
        </w:rPr>
      </w:pPr>
      <w:r>
        <w:rPr>
          <w:rFonts w:ascii="Times New Roman" w:hAnsi="Times New Roman"/>
          <w:b/>
          <w:sz w:val="24"/>
        </w:rPr>
        <w:t>Kapitali 3</w:t>
      </w:r>
    </w:p>
    <w:p w14:paraId="7EBE400E" w14:textId="7AC7A0AE" w:rsidR="004A159A" w:rsidRPr="0090485C" w:rsidRDefault="004A159A" w:rsidP="0090485C">
      <w:pPr>
        <w:spacing w:after="0" w:line="288" w:lineRule="auto"/>
        <w:jc w:val="center"/>
        <w:textAlignment w:val="baseline"/>
        <w:rPr>
          <w:rFonts w:ascii="Times New Roman" w:eastAsia="Times New Roman" w:hAnsi="Times New Roman" w:cs="Times New Roman"/>
          <w:i/>
          <w:iCs/>
          <w:sz w:val="24"/>
          <w:szCs w:val="24"/>
        </w:rPr>
      </w:pPr>
      <w:r w:rsidRPr="0090485C">
        <w:rPr>
          <w:rFonts w:ascii="Times New Roman" w:hAnsi="Times New Roman"/>
          <w:i/>
          <w:iCs/>
          <w:sz w:val="24"/>
        </w:rPr>
        <w:t>Ulluunerani paaqqinnittarfiit</w:t>
      </w:r>
    </w:p>
    <w:p w14:paraId="72A6BBDC" w14:textId="77777777" w:rsidR="001757D4" w:rsidRDefault="004A159A"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b/>
          <w:sz w:val="24"/>
        </w:rPr>
        <w:t xml:space="preserve">§ 10.  </w:t>
      </w:r>
      <w:r>
        <w:rPr>
          <w:rFonts w:ascii="Times New Roman" w:hAnsi="Times New Roman"/>
          <w:sz w:val="24"/>
        </w:rPr>
        <w:t xml:space="preserve">Ulluunerani paaqqinnittarfiit tassaapput suliffeqarfiit inuit perorsaanikkut ilinniarsimasut meeqqanut aalajangersimasunut perorsaanikkut anguniagaqarfiusumik suliallit suliffigisartagaat aammalu illuutitigut atugassarititat meeqqat sulisullu pisariaqartitaannut naleqqussarsimasut aamma oqartussaasunit attuumassutilinnit akuerineqarsimasut. </w:t>
      </w:r>
    </w:p>
    <w:p w14:paraId="65D61E75" w14:textId="23ADFC40" w:rsidR="004A159A" w:rsidRPr="001757D4" w:rsidRDefault="00183489"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90485C">
        <w:rPr>
          <w:rFonts w:ascii="Times New Roman" w:hAnsi="Times New Roman"/>
          <w:i/>
          <w:iCs/>
          <w:sz w:val="24"/>
        </w:rPr>
        <w:t>Imm. 2.</w:t>
      </w:r>
      <w:r>
        <w:rPr>
          <w:rFonts w:ascii="Times New Roman" w:hAnsi="Times New Roman"/>
          <w:sz w:val="24"/>
        </w:rPr>
        <w:t xml:space="preserve"> Ulluunerani paaqqinnittarfiit meeqqanik 6-</w:t>
      </w:r>
      <w:r w:rsidR="007353AA">
        <w:rPr>
          <w:rFonts w:ascii="Times New Roman" w:hAnsi="Times New Roman"/>
          <w:sz w:val="24"/>
        </w:rPr>
        <w:t>i</w:t>
      </w:r>
      <w:r>
        <w:rPr>
          <w:rFonts w:ascii="Times New Roman" w:hAnsi="Times New Roman"/>
          <w:sz w:val="24"/>
        </w:rPr>
        <w:t xml:space="preserve">nik amerlanernilluunniit inuttaqartillugit kommuninit pigineqarsinnaapput imaluunniit suliffeqarfittut imminut pigisutut pilersinneqarsimassallutik, tamakkulu kommunalbestyrelsip ingerlatsinermut isumaqatigiissusiorfigisinnaavai. </w:t>
      </w:r>
    </w:p>
    <w:p w14:paraId="43DB1575" w14:textId="77777777" w:rsidR="003C02BB" w:rsidRPr="001757D4" w:rsidRDefault="003C02BB" w:rsidP="001757D4">
      <w:pPr>
        <w:spacing w:after="0" w:line="288" w:lineRule="auto"/>
        <w:textAlignment w:val="baseline"/>
        <w:rPr>
          <w:rFonts w:ascii="Times New Roman" w:eastAsia="Times New Roman" w:hAnsi="Times New Roman" w:cs="Times New Roman"/>
          <w:b/>
          <w:bCs/>
          <w:sz w:val="24"/>
          <w:szCs w:val="24"/>
          <w:lang w:val="la-Latn" w:eastAsia="da-DK"/>
        </w:rPr>
      </w:pPr>
    </w:p>
    <w:p w14:paraId="35F91862" w14:textId="68599B2E" w:rsidR="001757D4" w:rsidRDefault="004A159A" w:rsidP="001757D4">
      <w:pPr>
        <w:spacing w:after="0" w:line="288" w:lineRule="auto"/>
        <w:textAlignment w:val="baseline"/>
        <w:rPr>
          <w:rFonts w:ascii="Times New Roman" w:eastAsia="Times New Roman" w:hAnsi="Times New Roman" w:cs="Times New Roman"/>
          <w:sz w:val="24"/>
          <w:szCs w:val="24"/>
        </w:rPr>
      </w:pPr>
      <w:r w:rsidRPr="0090485C">
        <w:rPr>
          <w:rFonts w:ascii="Times New Roman" w:hAnsi="Times New Roman"/>
          <w:b/>
          <w:bCs/>
          <w:sz w:val="24"/>
        </w:rPr>
        <w:t>§ 11.</w:t>
      </w:r>
      <w:r>
        <w:rPr>
          <w:rFonts w:ascii="Times New Roman" w:hAnsi="Times New Roman"/>
          <w:sz w:val="24"/>
        </w:rPr>
        <w:t xml:space="preserve">  Ulluunerani paaqqinnittarfiit pilersinneqassapput 0-imiit 2-nik ukiulinnut meeraaqqerivittut, 3-nillu 6-</w:t>
      </w:r>
      <w:r w:rsidR="007353AA">
        <w:rPr>
          <w:rFonts w:ascii="Times New Roman" w:hAnsi="Times New Roman"/>
          <w:sz w:val="24"/>
        </w:rPr>
        <w:t>i</w:t>
      </w:r>
      <w:r>
        <w:rPr>
          <w:rFonts w:ascii="Times New Roman" w:hAnsi="Times New Roman"/>
          <w:sz w:val="24"/>
        </w:rPr>
        <w:t>nut ukiulinnut meeqqerivittut, 0-imiit 6-</w:t>
      </w:r>
      <w:r w:rsidR="007353AA">
        <w:rPr>
          <w:rFonts w:ascii="Times New Roman" w:hAnsi="Times New Roman"/>
          <w:sz w:val="24"/>
        </w:rPr>
        <w:t>i</w:t>
      </w:r>
      <w:r>
        <w:rPr>
          <w:rFonts w:ascii="Times New Roman" w:hAnsi="Times New Roman"/>
          <w:sz w:val="24"/>
        </w:rPr>
        <w:t>nut ukiulinnut meeqqat ukiui naapertorlugit agguaassiviusumik meeqqerivittut.</w:t>
      </w:r>
    </w:p>
    <w:p w14:paraId="212B1EA1" w14:textId="50A3144B" w:rsidR="001757D4" w:rsidRDefault="00183489" w:rsidP="001757D4">
      <w:pPr>
        <w:spacing w:after="0" w:line="288" w:lineRule="auto"/>
        <w:textAlignment w:val="baseline"/>
        <w:rPr>
          <w:rFonts w:ascii="Times New Roman" w:eastAsia="Times New Roman" w:hAnsi="Times New Roman" w:cs="Times New Roman"/>
          <w:sz w:val="24"/>
          <w:szCs w:val="24"/>
        </w:rPr>
      </w:pPr>
      <w:r w:rsidRPr="00995EE2">
        <w:rPr>
          <w:rFonts w:ascii="Times New Roman" w:hAnsi="Times New Roman"/>
          <w:i/>
          <w:iCs/>
          <w:sz w:val="24"/>
        </w:rPr>
        <w:t xml:space="preserve">  Imm. 2.</w:t>
      </w:r>
      <w:r>
        <w:rPr>
          <w:rFonts w:ascii="Times New Roman" w:hAnsi="Times New Roman"/>
          <w:sz w:val="24"/>
        </w:rPr>
        <w:t xml:space="preserve">  Ulluunerani paaqqinnittarfiit meeqqanut ataatsimoortunut agguarneqassapput, meeqqerivinni meeqqat ataatsimoortut amerlanerpaamik 20-nik meerartaqarsinnaallutik, meeraaqqerivinnilu amerlanerpaamik 12-inik.</w:t>
      </w:r>
    </w:p>
    <w:p w14:paraId="673498A0" w14:textId="463563BE" w:rsidR="004A159A" w:rsidRDefault="00183489"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995EE2">
        <w:rPr>
          <w:rFonts w:ascii="Times New Roman" w:hAnsi="Times New Roman"/>
          <w:i/>
          <w:iCs/>
          <w:sz w:val="24"/>
        </w:rPr>
        <w:t>Imm. 3.</w:t>
      </w:r>
      <w:r>
        <w:rPr>
          <w:rFonts w:ascii="Times New Roman" w:hAnsi="Times New Roman"/>
          <w:sz w:val="24"/>
        </w:rPr>
        <w:t xml:space="preserve"> Nalilersuilluareerneq tunngavigalugu kommunalbestyrels</w:t>
      </w:r>
      <w:r w:rsidR="006F0D72">
        <w:rPr>
          <w:rFonts w:ascii="Times New Roman" w:hAnsi="Times New Roman"/>
          <w:sz w:val="24"/>
        </w:rPr>
        <w:t>e</w:t>
      </w:r>
      <w:r>
        <w:rPr>
          <w:rFonts w:ascii="Times New Roman" w:hAnsi="Times New Roman"/>
          <w:sz w:val="24"/>
        </w:rPr>
        <w:t xml:space="preserve"> ulluunerani paaqqinnittarfik suleqatigalugu taamatut amerlassutsiniit immikkut akuersissuteqarsinnaavoq, takuuk imm. 2.</w:t>
      </w:r>
    </w:p>
    <w:p w14:paraId="59E00592" w14:textId="77777777" w:rsidR="001757D4" w:rsidRPr="001757D4" w:rsidRDefault="001757D4" w:rsidP="001757D4">
      <w:pPr>
        <w:spacing w:after="0" w:line="288" w:lineRule="auto"/>
        <w:textAlignment w:val="baseline"/>
        <w:rPr>
          <w:rFonts w:ascii="Times New Roman" w:eastAsia="Times New Roman" w:hAnsi="Times New Roman" w:cs="Times New Roman"/>
          <w:iCs/>
          <w:sz w:val="24"/>
          <w:szCs w:val="24"/>
          <w:lang w:val="la-Latn" w:eastAsia="da-DK"/>
        </w:rPr>
      </w:pPr>
    </w:p>
    <w:p w14:paraId="10067128" w14:textId="7267D90C" w:rsidR="008A559E" w:rsidRPr="0090485C" w:rsidRDefault="008A559E" w:rsidP="0090485C">
      <w:pPr>
        <w:spacing w:after="0" w:line="288" w:lineRule="auto"/>
        <w:jc w:val="center"/>
        <w:textAlignment w:val="baseline"/>
        <w:rPr>
          <w:rFonts w:ascii="Times New Roman" w:eastAsia="Times New Roman" w:hAnsi="Times New Roman" w:cs="Times New Roman"/>
          <w:i/>
          <w:iCs/>
          <w:sz w:val="24"/>
          <w:szCs w:val="24"/>
        </w:rPr>
      </w:pPr>
      <w:r w:rsidRPr="0090485C">
        <w:rPr>
          <w:rFonts w:ascii="Times New Roman" w:hAnsi="Times New Roman"/>
          <w:i/>
          <w:iCs/>
          <w:sz w:val="24"/>
        </w:rPr>
        <w:t>Ulluunerani paaqqinnittarfiit illutaannut piumasaqaatit</w:t>
      </w:r>
    </w:p>
    <w:p w14:paraId="579EDC1B" w14:textId="1C914E3E" w:rsidR="001757D4" w:rsidRDefault="004A159A" w:rsidP="001757D4">
      <w:pPr>
        <w:spacing w:after="0" w:line="288" w:lineRule="auto"/>
        <w:textAlignment w:val="baseline"/>
        <w:rPr>
          <w:rFonts w:ascii="Times New Roman" w:eastAsia="Times New Roman" w:hAnsi="Times New Roman" w:cs="Times New Roman"/>
          <w:sz w:val="24"/>
          <w:szCs w:val="24"/>
        </w:rPr>
      </w:pPr>
      <w:r w:rsidRPr="0090485C">
        <w:rPr>
          <w:rFonts w:ascii="Times New Roman" w:hAnsi="Times New Roman"/>
          <w:b/>
          <w:bCs/>
          <w:sz w:val="24"/>
        </w:rPr>
        <w:t>§ 12.</w:t>
      </w:r>
      <w:r>
        <w:rPr>
          <w:rFonts w:ascii="Times New Roman" w:hAnsi="Times New Roman"/>
          <w:sz w:val="24"/>
        </w:rPr>
        <w:t xml:space="preserve">  Kommunalbestyrels</w:t>
      </w:r>
      <w:r w:rsidR="006F0D72">
        <w:rPr>
          <w:rFonts w:ascii="Times New Roman" w:hAnsi="Times New Roman"/>
          <w:sz w:val="24"/>
        </w:rPr>
        <w:t>e</w:t>
      </w:r>
      <w:r>
        <w:rPr>
          <w:rFonts w:ascii="Times New Roman" w:hAnsi="Times New Roman"/>
          <w:sz w:val="24"/>
        </w:rPr>
        <w:t xml:space="preserve"> ulluunerani paaqqinnittarfiup atulernerani ulluunerani paaqqinnittarfimmik siullermeerluni akuersissuteqassaaq.  Kommunalbestyrels</w:t>
      </w:r>
      <w:r w:rsidR="006F0D72">
        <w:rPr>
          <w:rFonts w:ascii="Times New Roman" w:hAnsi="Times New Roman"/>
          <w:sz w:val="24"/>
        </w:rPr>
        <w:t>e</w:t>
      </w:r>
      <w:r>
        <w:rPr>
          <w:rFonts w:ascii="Times New Roman" w:hAnsi="Times New Roman"/>
          <w:sz w:val="24"/>
        </w:rPr>
        <w:t xml:space="preserve"> illutatigut tunngavissani allanngornernut aamma inissaareersut amerlassusaanni allanngornernut tunngatillugu ulluunerani paaqqinnittarfiup kinguneratigut allanngortinnissaanut akuersissuteqassaaq. </w:t>
      </w:r>
    </w:p>
    <w:p w14:paraId="314E72C2" w14:textId="28CF83BE" w:rsidR="001757D4" w:rsidRDefault="003C147E"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995EE2">
        <w:rPr>
          <w:rFonts w:ascii="Times New Roman" w:hAnsi="Times New Roman"/>
          <w:i/>
          <w:iCs/>
          <w:sz w:val="24"/>
        </w:rPr>
        <w:t>Imm. 2.</w:t>
      </w:r>
      <w:r>
        <w:rPr>
          <w:rFonts w:ascii="Times New Roman" w:hAnsi="Times New Roman"/>
          <w:sz w:val="24"/>
        </w:rPr>
        <w:t xml:space="preserve">  Kommunalbestyrelsip ulluunerani paaqqinnittarfiup inatsisit atuuttut malillugit qaqu</w:t>
      </w:r>
      <w:r w:rsidR="007353AA">
        <w:rPr>
          <w:rFonts w:ascii="Times New Roman" w:hAnsi="Times New Roman"/>
          <w:sz w:val="24"/>
        </w:rPr>
        <w:t>gu</w:t>
      </w:r>
      <w:r>
        <w:rPr>
          <w:rFonts w:ascii="Times New Roman" w:hAnsi="Times New Roman"/>
          <w:sz w:val="24"/>
        </w:rPr>
        <w:t xml:space="preserve">mulluunniit ilusilersorsimanissaa nakkutigissavaa. </w:t>
      </w:r>
    </w:p>
    <w:p w14:paraId="08D02B62" w14:textId="7A4FA5E0" w:rsidR="00FC0870" w:rsidRPr="001757D4" w:rsidRDefault="003C147E"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995EE2">
        <w:rPr>
          <w:rFonts w:ascii="Times New Roman" w:hAnsi="Times New Roman"/>
          <w:i/>
          <w:iCs/>
          <w:sz w:val="24"/>
        </w:rPr>
        <w:t>Imm. 3.</w:t>
      </w:r>
      <w:r>
        <w:rPr>
          <w:rFonts w:ascii="Times New Roman" w:hAnsi="Times New Roman"/>
          <w:sz w:val="24"/>
        </w:rPr>
        <w:t xml:space="preserve">   Naalakkersuisut ulluunerani paaqqinnittarfinnik pilersitsisoqarnissaa ilusilersuisoqarnissaalu pillugit malittarisassanik aalajangersaasinnaapput. </w:t>
      </w:r>
    </w:p>
    <w:p w14:paraId="6C1E39D6" w14:textId="77777777" w:rsidR="00FA50F3" w:rsidRPr="001757D4" w:rsidRDefault="00FA50F3" w:rsidP="001757D4">
      <w:pPr>
        <w:spacing w:after="0" w:line="288" w:lineRule="auto"/>
        <w:textAlignment w:val="baseline"/>
        <w:rPr>
          <w:rFonts w:ascii="Times New Roman" w:eastAsia="Times New Roman" w:hAnsi="Times New Roman" w:cs="Times New Roman"/>
          <w:iCs/>
          <w:sz w:val="24"/>
          <w:szCs w:val="24"/>
          <w:lang w:val="la-Latn" w:eastAsia="da-DK"/>
        </w:rPr>
      </w:pPr>
    </w:p>
    <w:p w14:paraId="34FD222B" w14:textId="61F82C81" w:rsidR="004A159A" w:rsidRPr="0090485C" w:rsidRDefault="004A159A" w:rsidP="0090485C">
      <w:pPr>
        <w:spacing w:after="0" w:line="288" w:lineRule="auto"/>
        <w:jc w:val="center"/>
        <w:textAlignment w:val="baseline"/>
        <w:rPr>
          <w:rFonts w:ascii="Times New Roman" w:eastAsia="Times New Roman" w:hAnsi="Times New Roman" w:cs="Times New Roman"/>
          <w:i/>
          <w:iCs/>
          <w:sz w:val="24"/>
          <w:szCs w:val="24"/>
        </w:rPr>
      </w:pPr>
      <w:r w:rsidRPr="0090485C">
        <w:rPr>
          <w:rFonts w:ascii="Times New Roman" w:hAnsi="Times New Roman"/>
          <w:i/>
          <w:iCs/>
          <w:sz w:val="24"/>
        </w:rPr>
        <w:t>Ulluunerani paaqqinnittarfiit akuerisaanerannut uppernarsaat</w:t>
      </w:r>
    </w:p>
    <w:p w14:paraId="68123121" w14:textId="77777777" w:rsidR="001757D4" w:rsidRDefault="004A159A" w:rsidP="001757D4">
      <w:pPr>
        <w:spacing w:after="0" w:line="288" w:lineRule="auto"/>
        <w:textAlignment w:val="baseline"/>
        <w:rPr>
          <w:rFonts w:ascii="Times New Roman" w:eastAsia="Times New Roman" w:hAnsi="Times New Roman" w:cs="Times New Roman"/>
          <w:sz w:val="24"/>
          <w:szCs w:val="24"/>
        </w:rPr>
      </w:pPr>
      <w:r w:rsidRPr="0090485C">
        <w:rPr>
          <w:rFonts w:ascii="Times New Roman" w:hAnsi="Times New Roman"/>
          <w:b/>
          <w:bCs/>
          <w:sz w:val="24"/>
        </w:rPr>
        <w:t>§ 13.</w:t>
      </w:r>
      <w:r>
        <w:rPr>
          <w:rFonts w:ascii="Times New Roman" w:hAnsi="Times New Roman"/>
          <w:b/>
          <w:sz w:val="24"/>
        </w:rPr>
        <w:t xml:space="preserve">  </w:t>
      </w:r>
      <w:r>
        <w:rPr>
          <w:rFonts w:ascii="Times New Roman" w:hAnsi="Times New Roman"/>
          <w:sz w:val="24"/>
        </w:rPr>
        <w:t>Ulluunerani paaqqinnittarfik suugaluartoq akuerisaanermut uppernarsaammik kommunalbestyrelsimit tunniunneqartumik tigummiaqassaaq, taannalu ulluunerani paaqqinnittarfiup aqutsisuata ulluunerani paaqqinnittarfimmi takuneqarsinnaanngorlugu inississavaa.</w:t>
      </w:r>
    </w:p>
    <w:p w14:paraId="2FBE8965" w14:textId="216DBE65" w:rsidR="001757D4" w:rsidRDefault="00897674"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Imm. 2.   Akuerisaanermut uppernarsaat paasissutissanik makkuninnga imaqassaaq:</w:t>
      </w:r>
    </w:p>
    <w:p w14:paraId="640A8A36" w14:textId="5C654A99" w:rsidR="001757D4" w:rsidRDefault="004A159A"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1) Ulluunerani paaqqinnittarfiup aqqa, najugaqarfia sumiiffialu.</w:t>
      </w:r>
    </w:p>
    <w:p w14:paraId="64A244EE" w14:textId="77777777" w:rsidR="001757D4" w:rsidRDefault="001757D4"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2) Ulluunerani paaqqinnittarfiup anguniagai meeqqanillu isiginneriaasia.</w:t>
      </w:r>
    </w:p>
    <w:p w14:paraId="401E09ED" w14:textId="63CDAE3D" w:rsidR="001757D4" w:rsidRDefault="001757D4"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3) Ulluunerani paaqqinnittarfiup aqutsisua.</w:t>
      </w:r>
    </w:p>
    <w:p w14:paraId="67FD29DC" w14:textId="77777777" w:rsidR="001757D4" w:rsidRDefault="004A159A"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lastRenderedPageBreak/>
        <w:t>4) Kommunimi ataatsimiititaliaq attuumassutilik imaluunniit ulluunerani paaqqinnittarfiup imminut pigisup siulersuisui.</w:t>
      </w:r>
    </w:p>
    <w:p w14:paraId="726AE5E0" w14:textId="77777777" w:rsidR="001757D4" w:rsidRDefault="004A159A"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5) Paaqqinnittarfimmi inissat amerlassusaat.</w:t>
      </w:r>
    </w:p>
    <w:p w14:paraId="7A153956" w14:textId="77777777" w:rsidR="001757D4" w:rsidRDefault="004A159A"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6) Sulisut amerlassusaat.</w:t>
      </w:r>
    </w:p>
    <w:p w14:paraId="353D120B" w14:textId="77777777" w:rsidR="001757D4" w:rsidRDefault="004A159A"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7) Ammasarfiit.</w:t>
      </w:r>
    </w:p>
    <w:p w14:paraId="3BE745B0" w14:textId="77777777" w:rsidR="001757D4" w:rsidRDefault="004A159A"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8) Oqartussat attuumassutillit akuerineqarnissaat, taakkununnga ilaallutik qatserisartunut oqartussat, sanaartornermut oqartussat kommunalbestyrelsilu kiisalu tamatumunnga ulluliinerit. </w:t>
      </w:r>
    </w:p>
    <w:p w14:paraId="6E149F63" w14:textId="0D7A798E" w:rsidR="004A159A" w:rsidRPr="001757D4" w:rsidRDefault="004A159A"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9) Ulluunerani paaqqinnittarfiup perorsaanermut ukiumoortumik pilersaarutaa sumi nassaassaanersoq aamma inatsisitigut tunngavigineqartut attuumassutillit sumi nassaassaanersut pillugit paasissutissat. </w:t>
      </w:r>
    </w:p>
    <w:p w14:paraId="06112F97" w14:textId="77777777" w:rsidR="001757D4" w:rsidRDefault="001757D4" w:rsidP="001757D4">
      <w:pPr>
        <w:spacing w:after="0" w:line="288" w:lineRule="auto"/>
        <w:textAlignment w:val="baseline"/>
        <w:rPr>
          <w:rFonts w:ascii="Times New Roman" w:eastAsia="Times New Roman" w:hAnsi="Times New Roman" w:cs="Times New Roman"/>
          <w:iCs/>
          <w:sz w:val="24"/>
          <w:szCs w:val="24"/>
          <w:lang w:val="la-Latn" w:eastAsia="da-DK"/>
        </w:rPr>
      </w:pPr>
    </w:p>
    <w:p w14:paraId="28339C04" w14:textId="474A3CF4" w:rsidR="004A159A" w:rsidRPr="0090485C" w:rsidRDefault="00A51359" w:rsidP="0090485C">
      <w:pPr>
        <w:spacing w:after="0" w:line="288" w:lineRule="auto"/>
        <w:jc w:val="center"/>
        <w:textAlignment w:val="baseline"/>
        <w:rPr>
          <w:rFonts w:ascii="Times New Roman" w:eastAsia="Times New Roman" w:hAnsi="Times New Roman" w:cs="Times New Roman"/>
          <w:i/>
          <w:iCs/>
          <w:sz w:val="24"/>
          <w:szCs w:val="24"/>
        </w:rPr>
      </w:pPr>
      <w:r w:rsidRPr="0090485C">
        <w:rPr>
          <w:rFonts w:ascii="Times New Roman" w:hAnsi="Times New Roman"/>
          <w:i/>
          <w:iCs/>
          <w:sz w:val="24"/>
        </w:rPr>
        <w:t>Meeqqap ineriartornera inuuniarneralu</w:t>
      </w:r>
    </w:p>
    <w:p w14:paraId="59363A61" w14:textId="11B30BE8" w:rsidR="001757D4" w:rsidRDefault="004A159A"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b/>
          <w:sz w:val="24"/>
        </w:rPr>
        <w:t xml:space="preserve">§ 14. </w:t>
      </w:r>
      <w:r>
        <w:rPr>
          <w:rFonts w:ascii="Times New Roman" w:hAnsi="Times New Roman"/>
          <w:sz w:val="24"/>
        </w:rPr>
        <w:t>Ulluunerani paaqqinnittarfiup tamakkiisumik nalilersuineq aallaavigalugu meeqqap pineqartup inerikkiartorneranik ingerlaavartumik nalilersuisarneq uppernarsaasarnerlu isumagissavai, ukiumullu ikinnerpaamik marloriarluni inerikkiartor</w:t>
      </w:r>
      <w:r w:rsidR="000C324E">
        <w:rPr>
          <w:rFonts w:ascii="Times New Roman" w:hAnsi="Times New Roman"/>
          <w:sz w:val="24"/>
        </w:rPr>
        <w:t>tu</w:t>
      </w:r>
      <w:r>
        <w:rPr>
          <w:rFonts w:ascii="Times New Roman" w:hAnsi="Times New Roman"/>
          <w:sz w:val="24"/>
        </w:rPr>
        <w:t xml:space="preserve">mut killiffimmik nassuiaasassalluni. </w:t>
      </w:r>
    </w:p>
    <w:p w14:paraId="747B662C" w14:textId="77777777" w:rsidR="001757D4" w:rsidRDefault="009216AF"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995EE2">
        <w:rPr>
          <w:rFonts w:ascii="Times New Roman" w:hAnsi="Times New Roman"/>
          <w:i/>
          <w:iCs/>
          <w:sz w:val="24"/>
        </w:rPr>
        <w:t>Imm. 2.</w:t>
      </w:r>
      <w:r>
        <w:rPr>
          <w:rFonts w:ascii="Times New Roman" w:hAnsi="Times New Roman"/>
          <w:sz w:val="24"/>
        </w:rPr>
        <w:t xml:space="preserve">  Inerikkiartorneq pillugu allaaserisat meeqqap pilersuisui inuillu suliamik ingerlatallit suleqatigalugit malitseqartinneqartassapput. </w:t>
      </w:r>
    </w:p>
    <w:p w14:paraId="5EF51374" w14:textId="01B0B66A" w:rsidR="004A159A" w:rsidRPr="001757D4" w:rsidRDefault="009216AF"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995EE2">
        <w:rPr>
          <w:rFonts w:ascii="Times New Roman" w:hAnsi="Times New Roman"/>
          <w:i/>
          <w:iCs/>
          <w:sz w:val="24"/>
        </w:rPr>
        <w:t>Imm</w:t>
      </w:r>
      <w:r w:rsidR="00A610A7">
        <w:rPr>
          <w:rFonts w:ascii="Times New Roman" w:hAnsi="Times New Roman"/>
          <w:i/>
          <w:iCs/>
          <w:sz w:val="24"/>
        </w:rPr>
        <w:t>.</w:t>
      </w:r>
      <w:r w:rsidRPr="00995EE2">
        <w:rPr>
          <w:rFonts w:ascii="Times New Roman" w:hAnsi="Times New Roman"/>
          <w:i/>
          <w:iCs/>
          <w:sz w:val="24"/>
        </w:rPr>
        <w:t xml:space="preserve"> 3.</w:t>
      </w:r>
      <w:r>
        <w:rPr>
          <w:rFonts w:ascii="Times New Roman" w:hAnsi="Times New Roman"/>
          <w:sz w:val="24"/>
        </w:rPr>
        <w:t xml:space="preserve"> Ulluunerani paaqqinnittarfik pilersuisuivi</w:t>
      </w:r>
      <w:r w:rsidR="00995EE2">
        <w:rPr>
          <w:rFonts w:ascii="Times New Roman" w:hAnsi="Times New Roman"/>
          <w:sz w:val="24"/>
        </w:rPr>
        <w:t>i</w:t>
      </w:r>
      <w:r>
        <w:rPr>
          <w:rFonts w:ascii="Times New Roman" w:hAnsi="Times New Roman"/>
          <w:sz w:val="24"/>
        </w:rPr>
        <w:t>n</w:t>
      </w:r>
      <w:r w:rsidR="00995EE2">
        <w:rPr>
          <w:rFonts w:ascii="Times New Roman" w:hAnsi="Times New Roman"/>
          <w:sz w:val="24"/>
        </w:rPr>
        <w:t>i</w:t>
      </w:r>
      <w:r w:rsidR="000C324E">
        <w:rPr>
          <w:rFonts w:ascii="Times New Roman" w:hAnsi="Times New Roman"/>
          <w:sz w:val="24"/>
        </w:rPr>
        <w:t>it</w:t>
      </w:r>
      <w:r>
        <w:rPr>
          <w:rFonts w:ascii="Times New Roman" w:hAnsi="Times New Roman"/>
          <w:sz w:val="24"/>
        </w:rPr>
        <w:t xml:space="preserve"> ikinnerpaamik ukiumut marloriarluni oqaloqateqarnernik ingerlatsissalluni pisussaaffeqarpoq, tassanilu meeqqap inerikkiartoqqinnissaa pillugu suleqatigiittoqarnissaa siunertaavoq. </w:t>
      </w:r>
    </w:p>
    <w:p w14:paraId="3223F2B3" w14:textId="77777777" w:rsidR="00A04656" w:rsidRPr="001757D4" w:rsidRDefault="00A04656" w:rsidP="001757D4">
      <w:pPr>
        <w:spacing w:after="0" w:line="288" w:lineRule="auto"/>
        <w:textAlignment w:val="baseline"/>
        <w:rPr>
          <w:rFonts w:ascii="Times New Roman" w:eastAsia="Times New Roman" w:hAnsi="Times New Roman" w:cs="Times New Roman"/>
          <w:b/>
          <w:bCs/>
          <w:sz w:val="24"/>
          <w:szCs w:val="24"/>
          <w:lang w:val="la-Latn" w:eastAsia="da-DK"/>
        </w:rPr>
      </w:pPr>
    </w:p>
    <w:p w14:paraId="1950CD37" w14:textId="368A15E2" w:rsidR="001757D4" w:rsidRDefault="004A159A"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b/>
          <w:sz w:val="24"/>
        </w:rPr>
        <w:t xml:space="preserve">§ 15.  </w:t>
      </w:r>
      <w:r>
        <w:rPr>
          <w:rFonts w:ascii="Times New Roman" w:hAnsi="Times New Roman"/>
          <w:sz w:val="24"/>
        </w:rPr>
        <w:t>Meeqqap paaqqinnittarfimmit paa</w:t>
      </w:r>
      <w:r w:rsidR="000C324E">
        <w:rPr>
          <w:rFonts w:ascii="Times New Roman" w:hAnsi="Times New Roman"/>
          <w:sz w:val="24"/>
        </w:rPr>
        <w:t>q</w:t>
      </w:r>
      <w:r>
        <w:rPr>
          <w:rFonts w:ascii="Times New Roman" w:hAnsi="Times New Roman"/>
          <w:sz w:val="24"/>
        </w:rPr>
        <w:t>qinnittarfimmut allamut nuunnerani ulluunerani paaqqi</w:t>
      </w:r>
      <w:r w:rsidR="000C324E">
        <w:rPr>
          <w:rFonts w:ascii="Times New Roman" w:hAnsi="Times New Roman"/>
          <w:sz w:val="24"/>
        </w:rPr>
        <w:t>nni</w:t>
      </w:r>
      <w:r>
        <w:rPr>
          <w:rFonts w:ascii="Times New Roman" w:hAnsi="Times New Roman"/>
          <w:sz w:val="24"/>
        </w:rPr>
        <w:t>ttarfimmi meeqqap qimataani sulisut meeraq pillugu paasissutissanik naapertuuttunik paaqqinnittarfimmut nuuffiusumut ingerlatitseqqittassapput meeqqap pisariaqartitai isumagineqaqqullugit.</w:t>
      </w:r>
    </w:p>
    <w:p w14:paraId="1CE4230A" w14:textId="645A8F69" w:rsidR="004A159A" w:rsidRDefault="00FC0870"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90485C">
        <w:rPr>
          <w:rFonts w:ascii="Times New Roman" w:hAnsi="Times New Roman"/>
          <w:i/>
          <w:iCs/>
          <w:sz w:val="24"/>
        </w:rPr>
        <w:t>Imm. 2.</w:t>
      </w:r>
      <w:r>
        <w:rPr>
          <w:rFonts w:ascii="Times New Roman" w:hAnsi="Times New Roman"/>
          <w:sz w:val="24"/>
        </w:rPr>
        <w:t xml:space="preserve">   Naalakkersuisut </w:t>
      </w:r>
      <w:r w:rsidR="00A610A7">
        <w:rPr>
          <w:rFonts w:ascii="Times New Roman" w:hAnsi="Times New Roman"/>
          <w:sz w:val="24"/>
        </w:rPr>
        <w:t>i</w:t>
      </w:r>
      <w:r>
        <w:rPr>
          <w:rFonts w:ascii="Times New Roman" w:hAnsi="Times New Roman"/>
          <w:sz w:val="24"/>
        </w:rPr>
        <w:t>mm. 1 naapertorlugu paasissutissanik attuumassutilinnik ingerlatitse</w:t>
      </w:r>
      <w:r w:rsidR="000C324E">
        <w:rPr>
          <w:rFonts w:ascii="Times New Roman" w:hAnsi="Times New Roman"/>
          <w:sz w:val="24"/>
        </w:rPr>
        <w:t>q</w:t>
      </w:r>
      <w:r>
        <w:rPr>
          <w:rFonts w:ascii="Times New Roman" w:hAnsi="Times New Roman"/>
          <w:sz w:val="24"/>
        </w:rPr>
        <w:t>qittarneq pillugu malittarisassanik aalajangersaasinnaapput.</w:t>
      </w:r>
    </w:p>
    <w:p w14:paraId="258E2C9F" w14:textId="77777777" w:rsidR="001757D4" w:rsidRPr="001757D4" w:rsidRDefault="001757D4" w:rsidP="001757D4">
      <w:pPr>
        <w:spacing w:after="0" w:line="288" w:lineRule="auto"/>
        <w:textAlignment w:val="baseline"/>
        <w:rPr>
          <w:rFonts w:ascii="Times New Roman" w:eastAsia="Times New Roman" w:hAnsi="Times New Roman" w:cs="Times New Roman"/>
          <w:sz w:val="24"/>
          <w:szCs w:val="24"/>
          <w:lang w:val="la-Latn" w:eastAsia="da-DK"/>
        </w:rPr>
      </w:pPr>
    </w:p>
    <w:p w14:paraId="2338E37B" w14:textId="77777777" w:rsidR="00A04656" w:rsidRPr="001757D4" w:rsidRDefault="00A04656" w:rsidP="001757D4">
      <w:pPr>
        <w:spacing w:after="0" w:line="288" w:lineRule="auto"/>
        <w:textAlignment w:val="baseline"/>
        <w:rPr>
          <w:rFonts w:ascii="Times New Roman" w:eastAsia="Times New Roman" w:hAnsi="Times New Roman" w:cs="Times New Roman"/>
          <w:iCs/>
          <w:sz w:val="24"/>
          <w:szCs w:val="24"/>
          <w:lang w:val="la-Latn" w:eastAsia="da-DK"/>
        </w:rPr>
      </w:pPr>
    </w:p>
    <w:p w14:paraId="554EC57A" w14:textId="087247CB" w:rsidR="00876C4A" w:rsidRPr="0090485C" w:rsidRDefault="009216AF" w:rsidP="0090485C">
      <w:pPr>
        <w:spacing w:after="0" w:line="288" w:lineRule="auto"/>
        <w:jc w:val="center"/>
        <w:textAlignment w:val="baseline"/>
        <w:rPr>
          <w:rFonts w:ascii="Times New Roman" w:eastAsia="Times New Roman" w:hAnsi="Times New Roman" w:cs="Times New Roman"/>
          <w:i/>
          <w:iCs/>
          <w:sz w:val="24"/>
          <w:szCs w:val="24"/>
        </w:rPr>
      </w:pPr>
      <w:r w:rsidRPr="0090485C">
        <w:rPr>
          <w:rFonts w:ascii="Times New Roman" w:hAnsi="Times New Roman"/>
          <w:i/>
          <w:iCs/>
          <w:sz w:val="24"/>
        </w:rPr>
        <w:t>Ulluunerani paaqqittarfiup aqutsisua</w:t>
      </w:r>
    </w:p>
    <w:p w14:paraId="11AE9C6B" w14:textId="1DC4541F" w:rsidR="00294E76" w:rsidRPr="001757D4" w:rsidRDefault="004A159A" w:rsidP="001757D4">
      <w:pPr>
        <w:spacing w:after="0" w:line="288" w:lineRule="auto"/>
        <w:textAlignment w:val="baseline"/>
        <w:rPr>
          <w:rFonts w:ascii="Times New Roman" w:eastAsia="Times New Roman" w:hAnsi="Times New Roman" w:cs="Times New Roman"/>
          <w:sz w:val="24"/>
          <w:szCs w:val="24"/>
        </w:rPr>
      </w:pPr>
      <w:r w:rsidRPr="006F0D72">
        <w:rPr>
          <w:rFonts w:ascii="Times New Roman" w:hAnsi="Times New Roman"/>
          <w:b/>
          <w:bCs/>
          <w:sz w:val="24"/>
        </w:rPr>
        <w:t>§ 16.</w:t>
      </w:r>
      <w:r>
        <w:rPr>
          <w:rFonts w:ascii="Times New Roman" w:hAnsi="Times New Roman"/>
          <w:sz w:val="24"/>
        </w:rPr>
        <w:t xml:space="preserve">  Kommunalbestyrels</w:t>
      </w:r>
      <w:r w:rsidR="000C324E">
        <w:rPr>
          <w:rFonts w:ascii="Times New Roman" w:hAnsi="Times New Roman"/>
          <w:sz w:val="24"/>
        </w:rPr>
        <w:t>e</w:t>
      </w:r>
      <w:r>
        <w:rPr>
          <w:rFonts w:ascii="Times New Roman" w:hAnsi="Times New Roman"/>
          <w:sz w:val="24"/>
        </w:rPr>
        <w:t xml:space="preserve"> kommunimi ulluunerani paaqqinnittarfiup aqutsisussaanik atorfinitsitsissaaq. </w:t>
      </w:r>
      <w:r>
        <w:rPr>
          <w:rFonts w:ascii="Times New Roman" w:hAnsi="Times New Roman"/>
          <w:sz w:val="24"/>
        </w:rPr>
        <w:br/>
        <w:t xml:space="preserve">  </w:t>
      </w:r>
      <w:r w:rsidRPr="0090485C">
        <w:rPr>
          <w:rFonts w:ascii="Times New Roman" w:hAnsi="Times New Roman"/>
          <w:i/>
          <w:iCs/>
          <w:sz w:val="24"/>
        </w:rPr>
        <w:t>Imm. 2.</w:t>
      </w:r>
      <w:r>
        <w:rPr>
          <w:rFonts w:ascii="Times New Roman" w:hAnsi="Times New Roman"/>
          <w:sz w:val="24"/>
        </w:rPr>
        <w:t xml:space="preserve"> </w:t>
      </w:r>
      <w:bookmarkStart w:id="6" w:name="_Hlk127105599"/>
      <w:r>
        <w:rPr>
          <w:rFonts w:ascii="Times New Roman" w:hAnsi="Times New Roman"/>
          <w:sz w:val="24"/>
        </w:rPr>
        <w:t>Kommunalbestyrels</w:t>
      </w:r>
      <w:r w:rsidR="000C324E">
        <w:rPr>
          <w:rFonts w:ascii="Times New Roman" w:hAnsi="Times New Roman"/>
          <w:sz w:val="24"/>
        </w:rPr>
        <w:t>e</w:t>
      </w:r>
      <w:r>
        <w:rPr>
          <w:rFonts w:ascii="Times New Roman" w:hAnsi="Times New Roman"/>
          <w:sz w:val="24"/>
        </w:rPr>
        <w:t xml:space="preserve"> ulluunerani paaqqinnittarfiup, angajoqqaat siulersui ingerlatsiviullu pineqartut aallartitaat suleqatigalugit ataatsimiititaliamik inassuteqaasiortartussamik pilersitsissaaq. </w:t>
      </w:r>
      <w:bookmarkEnd w:id="6"/>
    </w:p>
    <w:p w14:paraId="2AC3B09C" w14:textId="77777777" w:rsidR="00A04656" w:rsidRPr="001757D4" w:rsidRDefault="00A04656" w:rsidP="001757D4">
      <w:pPr>
        <w:spacing w:after="0" w:line="288" w:lineRule="auto"/>
        <w:textAlignment w:val="baseline"/>
        <w:rPr>
          <w:rFonts w:ascii="Times New Roman" w:eastAsia="Times New Roman" w:hAnsi="Times New Roman" w:cs="Times New Roman"/>
          <w:bCs/>
          <w:sz w:val="24"/>
          <w:szCs w:val="24"/>
          <w:lang w:val="la-Latn" w:eastAsia="da-DK"/>
        </w:rPr>
      </w:pPr>
    </w:p>
    <w:p w14:paraId="5F6D95B6" w14:textId="77777777" w:rsidR="001757D4" w:rsidRDefault="00294E76" w:rsidP="001757D4">
      <w:pPr>
        <w:spacing w:after="0" w:line="288" w:lineRule="auto"/>
        <w:textAlignment w:val="baseline"/>
        <w:rPr>
          <w:rFonts w:ascii="Times New Roman" w:eastAsia="Times New Roman" w:hAnsi="Times New Roman" w:cs="Times New Roman"/>
          <w:sz w:val="24"/>
          <w:szCs w:val="24"/>
        </w:rPr>
      </w:pPr>
      <w:r w:rsidRPr="0090485C">
        <w:rPr>
          <w:rFonts w:ascii="Times New Roman" w:hAnsi="Times New Roman"/>
          <w:b/>
          <w:bCs/>
          <w:sz w:val="24"/>
        </w:rPr>
        <w:t>§ 17.</w:t>
      </w:r>
      <w:r>
        <w:rPr>
          <w:rFonts w:ascii="Times New Roman" w:hAnsi="Times New Roman"/>
          <w:sz w:val="24"/>
        </w:rPr>
        <w:t xml:space="preserve">  Ulluunerani paaqqinnittarfiup aqutsisua ulluunerani paaqqinnittarfiup illersorneqarsinnaasumik aamma malittarisassat atuuttut naapertorlugit ingerlannissaanut perorsaanikkut allaffissornikkullu akisussaavoq.  Ulluunerani paaqqinnittarfiup aqutsisua sulisoqarnikkut pissutsinut akisussaavoq. </w:t>
      </w:r>
    </w:p>
    <w:p w14:paraId="607B905B" w14:textId="77777777" w:rsidR="001757D4" w:rsidRDefault="00897674"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lastRenderedPageBreak/>
        <w:t xml:space="preserve">  </w:t>
      </w:r>
      <w:r w:rsidRPr="0090485C">
        <w:rPr>
          <w:rFonts w:ascii="Times New Roman" w:hAnsi="Times New Roman"/>
          <w:i/>
          <w:iCs/>
          <w:sz w:val="24"/>
        </w:rPr>
        <w:t>Imm. 2.</w:t>
      </w:r>
      <w:r>
        <w:rPr>
          <w:rFonts w:ascii="Times New Roman" w:hAnsi="Times New Roman"/>
          <w:sz w:val="24"/>
        </w:rPr>
        <w:t xml:space="preserve"> Ulluunerani paaqqinnittarfiup aqutsisua ulluunerani paaqqinnittarfimmut perorsaanikkut ukiumoortumik pilersaarummik missingersuutinillu suliaqartoqartarnissaanut akisussaavoq. </w:t>
      </w:r>
    </w:p>
    <w:p w14:paraId="7720F01A" w14:textId="54BF0819" w:rsidR="004A159A" w:rsidRPr="001757D4" w:rsidRDefault="00897674"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90485C">
        <w:rPr>
          <w:rFonts w:ascii="Times New Roman" w:hAnsi="Times New Roman"/>
          <w:i/>
          <w:iCs/>
          <w:sz w:val="24"/>
        </w:rPr>
        <w:t>Imm. 3</w:t>
      </w:r>
      <w:r>
        <w:rPr>
          <w:rFonts w:ascii="Times New Roman" w:hAnsi="Times New Roman"/>
          <w:sz w:val="24"/>
        </w:rPr>
        <w:t>.  Ulluunerani paaqqinnittarfinni kommunit ingerlataanni aamma ulluunerani paaqqinnittarfinni imminut pigisuni kommunalbestyrelsip ingerlatsinissamut isumaqatigiissusiorfigisimasaanni kommunalbestyrelsimi najoqqutassat aalajangersarneqartut naapertorlugit missingersuutinik suliaqartoqassaaq.  Ulluunerani paaqqinnittarfinni imminnut pigisuni allani missingersersuutit suliarineqassapput siulersuisut najoqqutassiaat naapertorlugit.</w:t>
      </w:r>
    </w:p>
    <w:p w14:paraId="3460D66D" w14:textId="77777777" w:rsidR="00A04656" w:rsidRPr="001757D4" w:rsidRDefault="00A04656" w:rsidP="001757D4">
      <w:pPr>
        <w:spacing w:after="0" w:line="288" w:lineRule="auto"/>
        <w:textAlignment w:val="baseline"/>
        <w:rPr>
          <w:rFonts w:ascii="Times New Roman" w:eastAsia="Times New Roman" w:hAnsi="Times New Roman" w:cs="Times New Roman"/>
          <w:bCs/>
          <w:sz w:val="24"/>
          <w:szCs w:val="24"/>
          <w:lang w:val="la-Latn" w:eastAsia="da-DK"/>
        </w:rPr>
      </w:pPr>
    </w:p>
    <w:p w14:paraId="225DD441" w14:textId="77777777" w:rsidR="001757D4" w:rsidRDefault="004A159A" w:rsidP="001757D4">
      <w:pPr>
        <w:spacing w:after="0" w:line="288" w:lineRule="auto"/>
        <w:textAlignment w:val="baseline"/>
        <w:rPr>
          <w:rFonts w:ascii="Times New Roman" w:eastAsia="Times New Roman" w:hAnsi="Times New Roman" w:cs="Times New Roman"/>
          <w:sz w:val="24"/>
          <w:szCs w:val="24"/>
        </w:rPr>
      </w:pPr>
      <w:r w:rsidRPr="0090485C">
        <w:rPr>
          <w:rFonts w:ascii="Times New Roman" w:hAnsi="Times New Roman"/>
          <w:b/>
          <w:bCs/>
          <w:sz w:val="24"/>
        </w:rPr>
        <w:t>§ 18.</w:t>
      </w:r>
      <w:r>
        <w:rPr>
          <w:rFonts w:ascii="Times New Roman" w:hAnsi="Times New Roman"/>
          <w:sz w:val="24"/>
        </w:rPr>
        <w:t xml:space="preserve">  Ulluunerani paaqqinnittarfiup aqutsisuata akisussaaffigaa meeqqat mappiannik timitalimmik digitaleseerikkamillu pilersitsinissaq nutarteriuarnissarlu aamma meeqqat meeqqerivimmut allatseqqasut nalunaarsorsimanissaat, meeqqat aqqi, inuttut normui, angajoqqaatut oqartussaasut aamma meeqqamik pilersuisorpiaat aqqi, meeqqallu anineranni tamatumunnga pissutaasoq ilanngullugit. Takkuttarnermut nalunaarsuisarneq ingerlanneqassaaq. </w:t>
      </w:r>
    </w:p>
    <w:p w14:paraId="45A7FB7F" w14:textId="67B63816" w:rsidR="004A159A" w:rsidRPr="001757D4" w:rsidRDefault="00897674"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90485C">
        <w:rPr>
          <w:rFonts w:ascii="Times New Roman" w:hAnsi="Times New Roman"/>
          <w:i/>
          <w:iCs/>
          <w:sz w:val="24"/>
        </w:rPr>
        <w:t>Imm. 2.</w:t>
      </w:r>
      <w:r>
        <w:rPr>
          <w:rFonts w:ascii="Times New Roman" w:hAnsi="Times New Roman"/>
          <w:sz w:val="24"/>
        </w:rPr>
        <w:t xml:space="preserve"> Ulluunerani paaqqinnittarfiit kommunimit ingerlanneqartut aamma ulluunerani paaqqinnittarfiit kommunalbestyrelsip ingerlatsinissaq pillugu isumaqatigiissuteqarfigisimasaasa meeqqat takkunnerinut nalunaarsuiffik ukiumoortumik perorsaanikkut pilersaarummik tapertaqartillugu kommunalbestyrelsimut nassiuttassavaat, piffissaliussap kommunalbestyrelsimit aalajangerneqartup iluani.</w:t>
      </w:r>
    </w:p>
    <w:p w14:paraId="11759656" w14:textId="77777777" w:rsidR="00A04656" w:rsidRPr="001757D4" w:rsidRDefault="00A04656" w:rsidP="001757D4">
      <w:pPr>
        <w:spacing w:after="0" w:line="288" w:lineRule="auto"/>
        <w:textAlignment w:val="baseline"/>
        <w:rPr>
          <w:rFonts w:ascii="Times New Roman" w:eastAsia="Times New Roman" w:hAnsi="Times New Roman" w:cs="Times New Roman"/>
          <w:bCs/>
          <w:sz w:val="24"/>
          <w:szCs w:val="24"/>
          <w:lang w:val="la-Latn" w:eastAsia="da-DK"/>
        </w:rPr>
      </w:pPr>
    </w:p>
    <w:p w14:paraId="511B306E" w14:textId="77777777" w:rsidR="001757D4" w:rsidRDefault="004A159A" w:rsidP="001757D4">
      <w:pPr>
        <w:spacing w:after="0" w:line="288" w:lineRule="auto"/>
        <w:textAlignment w:val="baseline"/>
        <w:rPr>
          <w:rFonts w:ascii="Times New Roman" w:eastAsia="Times New Roman" w:hAnsi="Times New Roman" w:cs="Times New Roman"/>
          <w:sz w:val="24"/>
          <w:szCs w:val="24"/>
        </w:rPr>
      </w:pPr>
      <w:r w:rsidRPr="0090485C">
        <w:rPr>
          <w:rFonts w:ascii="Times New Roman" w:hAnsi="Times New Roman"/>
          <w:b/>
          <w:bCs/>
          <w:sz w:val="24"/>
        </w:rPr>
        <w:t>§ 19.</w:t>
      </w:r>
      <w:r>
        <w:rPr>
          <w:rFonts w:ascii="Times New Roman" w:hAnsi="Times New Roman"/>
          <w:sz w:val="24"/>
        </w:rPr>
        <w:t xml:space="preserve">  Atorfinitsitsisartutut oqartussaasup ulluunerani paaqqinnittarfiup aqutsisua allaffissornermik suliaqanngitsoortissinnaavaa, tak. §§ 17 aamma 18, ulluunerani paaqqinnittarfiup aaqqissugaanerata ilusaata aamma ulluunerani paaqqinnittarfiup suliassat agguaannissaasa aaqqissugaanerata tamanna ajornartinngippagu, atorfinitsitsisartutullu oqartussaasup uppernarsisinnaappagu perorsaanikkut, allaffissornikkut aqutsisoqarnikkullu suliassat naammaginartumik isumagineqartut. </w:t>
      </w:r>
      <w:bookmarkStart w:id="7" w:name="_Hlk127281984"/>
      <w:r>
        <w:rPr>
          <w:rFonts w:ascii="Times New Roman" w:hAnsi="Times New Roman"/>
          <w:sz w:val="24"/>
        </w:rPr>
        <w:t xml:space="preserve">Taamaakkaluartoq atorfinitsitsisartutut oqartussaasoq § 20, imm. 1 naapertorlugu perorsaanikkut ilinniarneq pillugu piumasaqaammiit immikkut akuersissuteqarsimassappat allaffissornikkut suliassat isumaginissaannut ulluunerani paaqqinnittarfiup aqutsisua suliaqanngitsoortissinnaanngilaa. </w:t>
      </w:r>
      <w:bookmarkEnd w:id="7"/>
    </w:p>
    <w:p w14:paraId="7974D465" w14:textId="143EA39E" w:rsidR="00E67327" w:rsidRPr="001757D4" w:rsidRDefault="00E67327"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bookmarkStart w:id="8" w:name="_Hlk127104839"/>
      <w:bookmarkStart w:id="9" w:name="_Hlk126767686"/>
      <w:r w:rsidRPr="0090485C">
        <w:rPr>
          <w:rFonts w:ascii="Times New Roman" w:hAnsi="Times New Roman"/>
          <w:i/>
          <w:iCs/>
          <w:sz w:val="24"/>
        </w:rPr>
        <w:t>Imm. 2.</w:t>
      </w:r>
      <w:r>
        <w:rPr>
          <w:rFonts w:ascii="Times New Roman" w:hAnsi="Times New Roman"/>
          <w:sz w:val="24"/>
        </w:rPr>
        <w:t xml:space="preserve"> Ulluunerani paaqqinnittarfimmi aqutsisoq allaffissornikkut suliassanik suliaqanngitsoortinneqarsimappat taanna sulisut amerlassusissaannut ilaassaaq.  </w:t>
      </w:r>
      <w:bookmarkEnd w:id="8"/>
      <w:bookmarkEnd w:id="9"/>
    </w:p>
    <w:p w14:paraId="316C4121" w14:textId="77777777" w:rsidR="00A04656" w:rsidRPr="001757D4" w:rsidRDefault="00A04656" w:rsidP="001757D4">
      <w:pPr>
        <w:spacing w:after="0" w:line="288" w:lineRule="auto"/>
        <w:textAlignment w:val="baseline"/>
        <w:rPr>
          <w:rFonts w:ascii="Times New Roman" w:eastAsia="Times New Roman" w:hAnsi="Times New Roman" w:cs="Times New Roman"/>
          <w:bCs/>
          <w:sz w:val="24"/>
          <w:szCs w:val="24"/>
          <w:lang w:val="la-Latn" w:eastAsia="da-DK"/>
        </w:rPr>
      </w:pPr>
    </w:p>
    <w:p w14:paraId="67FC8FDA" w14:textId="588043EC" w:rsidR="001757D4" w:rsidRDefault="004A159A" w:rsidP="001757D4">
      <w:pPr>
        <w:spacing w:after="0" w:line="288" w:lineRule="auto"/>
        <w:textAlignment w:val="baseline"/>
        <w:rPr>
          <w:rFonts w:ascii="Times New Roman" w:eastAsia="Times New Roman" w:hAnsi="Times New Roman" w:cs="Times New Roman"/>
          <w:sz w:val="24"/>
          <w:szCs w:val="24"/>
        </w:rPr>
      </w:pPr>
      <w:r w:rsidRPr="0090485C">
        <w:rPr>
          <w:rFonts w:ascii="Times New Roman" w:hAnsi="Times New Roman"/>
          <w:b/>
          <w:bCs/>
          <w:sz w:val="24"/>
        </w:rPr>
        <w:t>§ 20</w:t>
      </w:r>
      <w:r w:rsidR="0090485C" w:rsidRPr="0090485C">
        <w:rPr>
          <w:rFonts w:ascii="Times New Roman" w:hAnsi="Times New Roman"/>
          <w:b/>
          <w:bCs/>
          <w:sz w:val="24"/>
        </w:rPr>
        <w:t>.</w:t>
      </w:r>
      <w:r>
        <w:rPr>
          <w:rFonts w:ascii="Times New Roman" w:hAnsi="Times New Roman"/>
          <w:sz w:val="24"/>
        </w:rPr>
        <w:t xml:space="preserve">  Ulluunerani paaqqinnittarfiup aqutsisua perorsaasutut ilinniagaqartuussaaq. Taamaattoq atorfik perorsaasumit ilinniarsimasumit inuttalerneqarsinnaanngippat perorsaasutut ilinniarsimanissamut piumasaqaat atorfinitsitsisartutut oqartussaasup saneqqussinnaavaa, tassalu qinnuteqartoq ilinniarnikkut tunuliaqutaasoq alla atorlugu imaluunniit inuussutissarsiorfimmi attuumassutilimmi ukiorpassuarni misilittagaqarneq tunuliaqutaralugu atorfimmut tulluartutut isigineqarsimappat. </w:t>
      </w:r>
    </w:p>
    <w:p w14:paraId="4EB44371" w14:textId="421BC7B5" w:rsidR="001757D4" w:rsidRDefault="00897674"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537AA3">
        <w:rPr>
          <w:rFonts w:ascii="Times New Roman" w:hAnsi="Times New Roman"/>
          <w:i/>
          <w:iCs/>
          <w:sz w:val="24"/>
        </w:rPr>
        <w:t>Imm. 2.</w:t>
      </w:r>
      <w:r>
        <w:rPr>
          <w:rFonts w:ascii="Times New Roman" w:hAnsi="Times New Roman"/>
          <w:sz w:val="24"/>
        </w:rPr>
        <w:t xml:space="preserve"> Ulluunerani paaqqinnittarfiup aqutsisua inuttassarsiuisarnermut ilaatinneqanngilaq. </w:t>
      </w:r>
    </w:p>
    <w:p w14:paraId="4D300858" w14:textId="5664230B" w:rsidR="00274423" w:rsidRPr="001757D4" w:rsidRDefault="00897674"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lastRenderedPageBreak/>
        <w:t xml:space="preserve">  </w:t>
      </w:r>
      <w:r w:rsidRPr="00537AA3">
        <w:rPr>
          <w:rFonts w:ascii="Times New Roman" w:hAnsi="Times New Roman"/>
          <w:i/>
          <w:iCs/>
          <w:sz w:val="24"/>
        </w:rPr>
        <w:t>Imm. 3</w:t>
      </w:r>
      <w:bookmarkStart w:id="10" w:name="_Hlk126766312"/>
      <w:r w:rsidRPr="00537AA3">
        <w:rPr>
          <w:rFonts w:ascii="Times New Roman" w:hAnsi="Times New Roman"/>
          <w:i/>
          <w:iCs/>
          <w:sz w:val="24"/>
        </w:rPr>
        <w:t>.</w:t>
      </w:r>
      <w:r>
        <w:rPr>
          <w:rFonts w:ascii="Times New Roman" w:hAnsi="Times New Roman"/>
          <w:sz w:val="24"/>
        </w:rPr>
        <w:t xml:space="preserve">  Ulluunerani paaqqinnittarfinni kommuninit ingerlatani ulluunerani paaqqinnittarfiup aqutsisussaa § 16, imm. 2 naapertorlugu kommunalbestyrelsip inassuteqareerneratigut atorfinitsinneqassaaq. </w:t>
      </w:r>
      <w:bookmarkEnd w:id="10"/>
    </w:p>
    <w:p w14:paraId="05A9E358" w14:textId="77777777" w:rsidR="001757D4" w:rsidRDefault="001757D4" w:rsidP="001757D4">
      <w:pPr>
        <w:spacing w:after="0" w:line="288" w:lineRule="auto"/>
        <w:textAlignment w:val="baseline"/>
        <w:rPr>
          <w:rFonts w:ascii="Times New Roman" w:eastAsia="Times New Roman" w:hAnsi="Times New Roman" w:cs="Times New Roman"/>
          <w:iCs/>
          <w:sz w:val="24"/>
          <w:szCs w:val="24"/>
          <w:lang w:val="la-Latn" w:eastAsia="da-DK"/>
        </w:rPr>
      </w:pPr>
    </w:p>
    <w:p w14:paraId="00B4D4DD" w14:textId="7725F160" w:rsidR="004A159A" w:rsidRPr="00537AA3" w:rsidRDefault="004A159A" w:rsidP="00537AA3">
      <w:pPr>
        <w:spacing w:after="0" w:line="288" w:lineRule="auto"/>
        <w:jc w:val="center"/>
        <w:textAlignment w:val="baseline"/>
        <w:rPr>
          <w:rFonts w:ascii="Times New Roman" w:eastAsia="Times New Roman" w:hAnsi="Times New Roman" w:cs="Times New Roman"/>
          <w:i/>
          <w:iCs/>
          <w:sz w:val="24"/>
          <w:szCs w:val="24"/>
        </w:rPr>
      </w:pPr>
      <w:r w:rsidRPr="00537AA3">
        <w:rPr>
          <w:rFonts w:ascii="Times New Roman" w:hAnsi="Times New Roman"/>
          <w:i/>
          <w:iCs/>
          <w:sz w:val="24"/>
        </w:rPr>
        <w:t>Ulluunerani paaqqinnittarfinni kommunit ingerlataanni sulisut amerlassusissaat</w:t>
      </w:r>
    </w:p>
    <w:p w14:paraId="738A8B03" w14:textId="77777777" w:rsidR="001757D4" w:rsidRDefault="004A159A"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21.</w:t>
      </w:r>
      <w:r>
        <w:rPr>
          <w:rFonts w:ascii="Times New Roman" w:hAnsi="Times New Roman"/>
          <w:sz w:val="24"/>
        </w:rPr>
        <w:t xml:space="preserve">  Meeqqat eqimattakkaat ataasiakkaat ikinnerpaamik perorsaasumik ataatsimik, perorsaanikkut ilinniarsimasumik ataatsimik ikiortimillu ataatsimik sulisoqartinneqassapput.   </w:t>
      </w:r>
      <w:bookmarkStart w:id="11" w:name="_Hlk127105241"/>
      <w:bookmarkEnd w:id="11"/>
      <w:r>
        <w:rPr>
          <w:rFonts w:ascii="Times New Roman" w:hAnsi="Times New Roman"/>
          <w:sz w:val="24"/>
        </w:rPr>
        <w:t xml:space="preserve"> Sungiusarlutik sulisut tapersersortaasullu sulisut amerlassusissaannut ilaatinneqanngillat. </w:t>
      </w:r>
    </w:p>
    <w:p w14:paraId="1C4E50CC" w14:textId="2149D9A6" w:rsidR="001757D4" w:rsidRDefault="00897674"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537AA3">
        <w:rPr>
          <w:rFonts w:ascii="Times New Roman" w:hAnsi="Times New Roman"/>
          <w:i/>
          <w:iCs/>
          <w:sz w:val="24"/>
        </w:rPr>
        <w:t>Imm. 2</w:t>
      </w:r>
      <w:bookmarkStart w:id="12" w:name="_Hlk127105256"/>
      <w:bookmarkStart w:id="13" w:name="_Hlk126765351"/>
      <w:r w:rsidRPr="00537AA3">
        <w:rPr>
          <w:rFonts w:ascii="Times New Roman" w:hAnsi="Times New Roman"/>
          <w:i/>
          <w:iCs/>
          <w:sz w:val="24"/>
        </w:rPr>
        <w:t>.</w:t>
      </w:r>
      <w:r>
        <w:rPr>
          <w:rFonts w:ascii="Times New Roman" w:hAnsi="Times New Roman"/>
          <w:sz w:val="24"/>
        </w:rPr>
        <w:t xml:space="preserve"> Kommunalbestyrels</w:t>
      </w:r>
      <w:r w:rsidR="003D52A4">
        <w:rPr>
          <w:rFonts w:ascii="Times New Roman" w:hAnsi="Times New Roman"/>
          <w:sz w:val="24"/>
        </w:rPr>
        <w:t>e</w:t>
      </w:r>
      <w:r>
        <w:rPr>
          <w:rFonts w:ascii="Times New Roman" w:hAnsi="Times New Roman"/>
          <w:sz w:val="24"/>
        </w:rPr>
        <w:t xml:space="preserve"> ulluunerani paaqqinnittarfimmik suleqateqarluni nalilersuilluareernikkut sulisut amerlassusissaanniit tassannga immikkut akuersissuteqarsinnaavoq. </w:t>
      </w:r>
      <w:bookmarkEnd w:id="12"/>
      <w:bookmarkEnd w:id="13"/>
    </w:p>
    <w:p w14:paraId="661EC5F2" w14:textId="77777777" w:rsidR="001757D4" w:rsidRDefault="004A159A"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537AA3">
        <w:rPr>
          <w:rFonts w:ascii="Times New Roman" w:hAnsi="Times New Roman"/>
          <w:i/>
          <w:iCs/>
          <w:sz w:val="24"/>
        </w:rPr>
        <w:t>Imm. 3.</w:t>
      </w:r>
      <w:r>
        <w:rPr>
          <w:rFonts w:ascii="Times New Roman" w:hAnsi="Times New Roman"/>
          <w:sz w:val="24"/>
        </w:rPr>
        <w:t xml:space="preserve">  Ulluunerani paaqqinnittarfiup ammanerata nalaani tamatigut meeqqani ataatsimoortuni tamani ikinnerpaamik sulisut marluussapput, tamatigullu ikinnerpaamik perorsaasoq ataaseq ulluunerani paaqqinnittarfimmiittassalluni. </w:t>
      </w:r>
    </w:p>
    <w:p w14:paraId="752A80DE" w14:textId="77777777" w:rsidR="001757D4" w:rsidRDefault="00897674"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537AA3">
        <w:rPr>
          <w:rFonts w:ascii="Times New Roman" w:hAnsi="Times New Roman"/>
          <w:i/>
          <w:iCs/>
          <w:sz w:val="24"/>
        </w:rPr>
        <w:t>Imm. 4.</w:t>
      </w:r>
      <w:r>
        <w:rPr>
          <w:rFonts w:ascii="Times New Roman" w:hAnsi="Times New Roman"/>
          <w:sz w:val="24"/>
        </w:rPr>
        <w:t xml:space="preserve">  Ulluunerani paaqqinnittarfik sulisut amerlassusissaasa saniatigut igaffimmiunik eqqiaasartunillu sulisoqassaaq. </w:t>
      </w:r>
    </w:p>
    <w:p w14:paraId="71F10A81" w14:textId="1DE4DC26" w:rsidR="003505B1" w:rsidRPr="001757D4" w:rsidRDefault="00897674"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i/>
          <w:iCs/>
          <w:sz w:val="24"/>
        </w:rPr>
        <w:t xml:space="preserve">  Imm. 5.</w:t>
      </w:r>
      <w:r>
        <w:rPr>
          <w:rFonts w:ascii="Times New Roman" w:hAnsi="Times New Roman"/>
          <w:sz w:val="24"/>
        </w:rPr>
        <w:t xml:space="preserve">  Kommunalbestyrels</w:t>
      </w:r>
      <w:r w:rsidR="003D52A4">
        <w:rPr>
          <w:rFonts w:ascii="Times New Roman" w:hAnsi="Times New Roman"/>
          <w:sz w:val="24"/>
        </w:rPr>
        <w:t>e</w:t>
      </w:r>
      <w:r>
        <w:rPr>
          <w:rFonts w:ascii="Times New Roman" w:hAnsi="Times New Roman"/>
          <w:sz w:val="24"/>
        </w:rPr>
        <w:t xml:space="preserve"> ulluunerani paaqqinnittarfiup pineqartup sulisussaasa amerlassusissaannut aalajangersaassaaq, aqutsisullu saniatigut sulisut atorfinitsittarnissaannut najoqqutassanik suliaqarluni. </w:t>
      </w:r>
    </w:p>
    <w:p w14:paraId="279EFF2F" w14:textId="77777777" w:rsidR="001757D4" w:rsidRDefault="001757D4" w:rsidP="001757D4">
      <w:pPr>
        <w:spacing w:after="0" w:line="288" w:lineRule="auto"/>
        <w:textAlignment w:val="baseline"/>
        <w:rPr>
          <w:rFonts w:ascii="Times New Roman" w:eastAsia="Times New Roman" w:hAnsi="Times New Roman" w:cs="Times New Roman"/>
          <w:iCs/>
          <w:sz w:val="24"/>
          <w:szCs w:val="24"/>
          <w:lang w:val="la-Latn" w:eastAsia="da-DK"/>
        </w:rPr>
      </w:pPr>
    </w:p>
    <w:p w14:paraId="008A6014" w14:textId="120D69C2" w:rsidR="004A159A" w:rsidRPr="00537AA3" w:rsidRDefault="0061679C" w:rsidP="00537AA3">
      <w:pPr>
        <w:spacing w:after="0" w:line="288" w:lineRule="auto"/>
        <w:jc w:val="center"/>
        <w:textAlignment w:val="baseline"/>
        <w:rPr>
          <w:rFonts w:ascii="Times New Roman" w:eastAsia="Times New Roman" w:hAnsi="Times New Roman" w:cs="Times New Roman"/>
          <w:i/>
          <w:iCs/>
          <w:sz w:val="24"/>
          <w:szCs w:val="24"/>
        </w:rPr>
      </w:pPr>
      <w:r w:rsidRPr="00537AA3">
        <w:rPr>
          <w:rFonts w:ascii="Times New Roman" w:hAnsi="Times New Roman"/>
          <w:i/>
          <w:iCs/>
          <w:sz w:val="24"/>
        </w:rPr>
        <w:t>Angajoqqaat siulersuisui</w:t>
      </w:r>
    </w:p>
    <w:p w14:paraId="242388B0" w14:textId="74157380" w:rsidR="001757D4" w:rsidRDefault="004A159A"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22.</w:t>
      </w:r>
      <w:r>
        <w:rPr>
          <w:rFonts w:ascii="Times New Roman" w:hAnsi="Times New Roman"/>
          <w:sz w:val="24"/>
        </w:rPr>
        <w:t xml:space="preserve">  Kommunalbestyrels</w:t>
      </w:r>
      <w:r w:rsidR="003D52A4">
        <w:rPr>
          <w:rFonts w:ascii="Times New Roman" w:hAnsi="Times New Roman"/>
          <w:sz w:val="24"/>
        </w:rPr>
        <w:t>e</w:t>
      </w:r>
      <w:r>
        <w:rPr>
          <w:rFonts w:ascii="Times New Roman" w:hAnsi="Times New Roman"/>
          <w:sz w:val="24"/>
        </w:rPr>
        <w:t xml:space="preserve"> perorsaanikkut sulisut, meeqqat angajoqqaavisa taakkualu pilersuisorpiaasa akornanni suleqatigiinnerup siuarsaaffiginissaa anguniarlugu ulluunerani paaqqinnittarfimmi angajoqqaat siulersuisuinik pilersitsissaaq. </w:t>
      </w:r>
    </w:p>
    <w:p w14:paraId="5C08C571" w14:textId="176BF85B" w:rsidR="001757D4" w:rsidRDefault="00E209CC"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537AA3">
        <w:rPr>
          <w:rFonts w:ascii="Times New Roman" w:hAnsi="Times New Roman"/>
          <w:i/>
          <w:iCs/>
          <w:sz w:val="24"/>
        </w:rPr>
        <w:t>Imm. 2</w:t>
      </w:r>
      <w:r>
        <w:rPr>
          <w:rFonts w:ascii="Times New Roman" w:hAnsi="Times New Roman"/>
          <w:sz w:val="24"/>
        </w:rPr>
        <w:t xml:space="preserve">. Kommunini ulluunerani paaqqinnittarfinni suugaluartuni ulluunerani paaqqinnittarfiup aqutsisua ukiumut pingasoriarluni angajoqqaat siulersuisuinik aggersaasassaaq. </w:t>
      </w:r>
    </w:p>
    <w:p w14:paraId="3F2DC30B" w14:textId="64F42163" w:rsidR="001757D4" w:rsidRDefault="00E209CC"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537AA3">
        <w:rPr>
          <w:rFonts w:ascii="Times New Roman" w:hAnsi="Times New Roman"/>
          <w:i/>
          <w:iCs/>
          <w:sz w:val="24"/>
        </w:rPr>
        <w:t>Imm. 3.</w:t>
      </w:r>
      <w:r>
        <w:rPr>
          <w:rFonts w:ascii="Times New Roman" w:hAnsi="Times New Roman"/>
          <w:sz w:val="24"/>
        </w:rPr>
        <w:t xml:space="preserve"> Angajoqqaat siulersuisuisa suliassaraat,</w:t>
      </w:r>
    </w:p>
    <w:p w14:paraId="11E68700" w14:textId="5F452E2D" w:rsidR="00DE3D33" w:rsidRDefault="001757D4"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1)  ulluunerani paaqqinnittarfimmi sammisassanik suliniutissanilluunniit siunnersuuteqartarnissaq aaqqissuussisarnissarlu</w:t>
      </w:r>
    </w:p>
    <w:p w14:paraId="301B2E91" w14:textId="77777777" w:rsidR="00DE3D33" w:rsidRDefault="00DE3D33"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2) perorsaanikkut ukiumoortumik pilersaarutit suliarineranni peqataaneq,</w:t>
      </w:r>
    </w:p>
    <w:p w14:paraId="103AF606" w14:textId="77777777" w:rsidR="00DE3D33" w:rsidRDefault="004A159A"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3) perorsaanikkut ukiumoortumik pilersaarutit malitseqartinnerat,</w:t>
      </w:r>
    </w:p>
    <w:p w14:paraId="14B3FF3F" w14:textId="77777777" w:rsidR="00DE3D33" w:rsidRDefault="004A159A"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4) illuummi atugassarititat ilusilersornissaannut allanngortinnissaannullu siunnersuuteqartarneq. </w:t>
      </w:r>
    </w:p>
    <w:p w14:paraId="24018EA7" w14:textId="7A45A4C2" w:rsidR="00FC0870" w:rsidRPr="001757D4" w:rsidRDefault="00E209CC"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995EE2">
        <w:rPr>
          <w:rFonts w:ascii="Times New Roman" w:hAnsi="Times New Roman"/>
          <w:i/>
          <w:iCs/>
          <w:sz w:val="24"/>
        </w:rPr>
        <w:t>Imm. 4.</w:t>
      </w:r>
      <w:r>
        <w:rPr>
          <w:rFonts w:ascii="Times New Roman" w:hAnsi="Times New Roman"/>
          <w:sz w:val="24"/>
        </w:rPr>
        <w:t xml:space="preserve"> Angajoqqaat siulersuisui ataatsimiinnerit tamaasa imaqarniliamik suliaqartassapput, taannalu ataatsimeereernerup kingorna kommunalbestyrelsimut imaluunniit paaqqinnittarfiup imminut pigisup siulersuisuinut tunniunneqassaaq. </w:t>
      </w:r>
    </w:p>
    <w:p w14:paraId="7E4B3EBC" w14:textId="77777777" w:rsidR="00B05F8E" w:rsidRPr="001757D4" w:rsidRDefault="00B05F8E" w:rsidP="001757D4">
      <w:pPr>
        <w:spacing w:after="0" w:line="288" w:lineRule="auto"/>
        <w:textAlignment w:val="baseline"/>
        <w:rPr>
          <w:rFonts w:ascii="Times New Roman" w:eastAsia="Times New Roman" w:hAnsi="Times New Roman" w:cs="Times New Roman"/>
          <w:iCs/>
          <w:sz w:val="24"/>
          <w:szCs w:val="24"/>
          <w:lang w:val="la-Latn" w:eastAsia="da-DK"/>
        </w:rPr>
      </w:pPr>
    </w:p>
    <w:p w14:paraId="7BEC2C51" w14:textId="13A00E24" w:rsidR="004A159A" w:rsidRPr="00537AA3" w:rsidRDefault="004A159A" w:rsidP="00537AA3">
      <w:pPr>
        <w:spacing w:after="0" w:line="288" w:lineRule="auto"/>
        <w:jc w:val="center"/>
        <w:textAlignment w:val="baseline"/>
        <w:rPr>
          <w:rFonts w:ascii="Times New Roman" w:eastAsia="Times New Roman" w:hAnsi="Times New Roman" w:cs="Times New Roman"/>
          <w:i/>
          <w:iCs/>
          <w:sz w:val="24"/>
          <w:szCs w:val="24"/>
        </w:rPr>
      </w:pPr>
      <w:r w:rsidRPr="00537AA3">
        <w:rPr>
          <w:rFonts w:ascii="Times New Roman" w:hAnsi="Times New Roman"/>
          <w:i/>
          <w:iCs/>
          <w:sz w:val="24"/>
        </w:rPr>
        <w:t>Ulluunerani paaqqinnittarfiit imminut pigisut aqutsiffiginerat</w:t>
      </w:r>
    </w:p>
    <w:p w14:paraId="3102A46B" w14:textId="77777777" w:rsidR="00DE3D33" w:rsidRDefault="004A159A"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23.</w:t>
      </w:r>
      <w:r>
        <w:rPr>
          <w:rFonts w:ascii="Times New Roman" w:hAnsi="Times New Roman"/>
          <w:sz w:val="24"/>
        </w:rPr>
        <w:t xml:space="preserve">  Ulluunerani paaqqinnittarfinni imminnut pigisuni siulersuisunik qullersaallutik aqutsisussanik pilersitsisoqassaaq.</w:t>
      </w:r>
    </w:p>
    <w:p w14:paraId="28BCD3C2" w14:textId="546EF4FD" w:rsidR="004A159A" w:rsidRPr="001757D4" w:rsidRDefault="001C1B03"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lastRenderedPageBreak/>
        <w:t xml:space="preserve">  </w:t>
      </w:r>
      <w:r w:rsidRPr="00537AA3">
        <w:rPr>
          <w:rFonts w:ascii="Times New Roman" w:hAnsi="Times New Roman"/>
          <w:i/>
          <w:iCs/>
          <w:sz w:val="24"/>
        </w:rPr>
        <w:t>Imm. 2.</w:t>
      </w:r>
      <w:r>
        <w:rPr>
          <w:rFonts w:ascii="Times New Roman" w:hAnsi="Times New Roman"/>
          <w:sz w:val="24"/>
        </w:rPr>
        <w:t xml:space="preserve"> Ulluunerani paaqqinnittarfinni imminut pigisuni ulluunerani paaqqinnittarfiup aqutsisussaa ulluunerani paaqqinnittarfiup siulersuisuinit atorfinitsinneqassaaq.  Siulersuisut sulisut allat atorfinitsinneqarneranni najoqqutassanik aalajangersaassapput.</w:t>
      </w:r>
    </w:p>
    <w:p w14:paraId="6897451E" w14:textId="77777777" w:rsidR="00FC0870" w:rsidRPr="001757D4" w:rsidRDefault="00FC0870" w:rsidP="001757D4">
      <w:pPr>
        <w:spacing w:after="0" w:line="288" w:lineRule="auto"/>
        <w:textAlignment w:val="baseline"/>
        <w:rPr>
          <w:rFonts w:ascii="Times New Roman" w:eastAsia="Times New Roman" w:hAnsi="Times New Roman" w:cs="Times New Roman"/>
          <w:bCs/>
          <w:sz w:val="24"/>
          <w:szCs w:val="24"/>
          <w:lang w:val="la-Latn" w:eastAsia="da-DK"/>
        </w:rPr>
      </w:pPr>
    </w:p>
    <w:p w14:paraId="42C6953C" w14:textId="77777777" w:rsidR="00DE3D33" w:rsidRPr="00537AA3" w:rsidRDefault="004A159A" w:rsidP="00537AA3">
      <w:pPr>
        <w:spacing w:after="0" w:line="288" w:lineRule="auto"/>
        <w:jc w:val="center"/>
        <w:textAlignment w:val="baseline"/>
        <w:rPr>
          <w:rFonts w:ascii="Times New Roman" w:eastAsia="Times New Roman" w:hAnsi="Times New Roman" w:cs="Times New Roman"/>
          <w:b/>
          <w:bCs/>
          <w:sz w:val="24"/>
          <w:szCs w:val="24"/>
        </w:rPr>
      </w:pPr>
      <w:r w:rsidRPr="00537AA3">
        <w:rPr>
          <w:rFonts w:ascii="Times New Roman" w:hAnsi="Times New Roman"/>
          <w:b/>
          <w:bCs/>
          <w:sz w:val="24"/>
        </w:rPr>
        <w:t>Kapitali 4</w:t>
      </w:r>
    </w:p>
    <w:p w14:paraId="6F1480F5" w14:textId="47271E6A" w:rsidR="004A159A" w:rsidRPr="00537AA3" w:rsidRDefault="004A159A" w:rsidP="00537AA3">
      <w:pPr>
        <w:spacing w:after="0" w:line="288" w:lineRule="auto"/>
        <w:jc w:val="center"/>
        <w:textAlignment w:val="baseline"/>
        <w:rPr>
          <w:rFonts w:ascii="Times New Roman" w:eastAsia="Times New Roman" w:hAnsi="Times New Roman" w:cs="Times New Roman"/>
          <w:i/>
          <w:iCs/>
          <w:sz w:val="24"/>
          <w:szCs w:val="24"/>
        </w:rPr>
      </w:pPr>
      <w:r w:rsidRPr="00537AA3">
        <w:rPr>
          <w:rFonts w:ascii="Times New Roman" w:hAnsi="Times New Roman"/>
          <w:i/>
          <w:iCs/>
          <w:sz w:val="24"/>
        </w:rPr>
        <w:t>Ulluunerani paarsisarneq</w:t>
      </w:r>
    </w:p>
    <w:p w14:paraId="1661F6C8" w14:textId="77777777" w:rsidR="00DE3D33" w:rsidRDefault="004A159A"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24.</w:t>
      </w:r>
      <w:r>
        <w:rPr>
          <w:rFonts w:ascii="Times New Roman" w:hAnsi="Times New Roman"/>
          <w:sz w:val="24"/>
        </w:rPr>
        <w:t xml:space="preserve">  Ulluunerani paarsisarnermi ullup unnuallu ilaani perorsaanikkut sunniuteqarluni paarsisarnissamut neqeroorneq pineqarpoq, taannalu nammineq angerlarsimaffimmi meeqqap angerlarsimaffiginngisaani imaluunniit tamat katersuuffigisinnaasaanni pisassaaq. </w:t>
      </w:r>
    </w:p>
    <w:p w14:paraId="487F1712" w14:textId="77777777" w:rsidR="00DE3D33" w:rsidRDefault="001C1B03"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537AA3">
        <w:rPr>
          <w:rFonts w:ascii="Times New Roman" w:hAnsi="Times New Roman"/>
          <w:i/>
          <w:iCs/>
          <w:sz w:val="24"/>
        </w:rPr>
        <w:t>Imm. 2.</w:t>
      </w:r>
      <w:r>
        <w:rPr>
          <w:rFonts w:ascii="Times New Roman" w:hAnsi="Times New Roman"/>
          <w:sz w:val="24"/>
        </w:rPr>
        <w:t xml:space="preserve"> Kommunimi ulluunerani paarsisarnermi ulluunerani paarsisarneq kommuninit pilersinneqartoq ingerlateqqitarlu pineqarpoq, tassani ulluunerani paarsisartoq atorfeqartinneqarluni kommunimiillu akissarsiaqartinneqarluni. </w:t>
      </w:r>
    </w:p>
    <w:p w14:paraId="00A41BC9" w14:textId="25A3D90D" w:rsidR="004A159A" w:rsidRPr="001757D4" w:rsidRDefault="001C1B03"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537AA3">
        <w:rPr>
          <w:rFonts w:ascii="Times New Roman" w:hAnsi="Times New Roman"/>
          <w:i/>
          <w:iCs/>
          <w:sz w:val="24"/>
        </w:rPr>
        <w:t>Imm. 3.</w:t>
      </w:r>
      <w:r>
        <w:rPr>
          <w:rFonts w:ascii="Times New Roman" w:hAnsi="Times New Roman"/>
          <w:sz w:val="24"/>
        </w:rPr>
        <w:t xml:space="preserve"> Ulluunerani paarsisartumi namminersortumi ulluunerani paarsisartoq akiliuteqartitsilluni pilersinneqartoq namminersortumillu ingerlanneqartoq pineqarpoq.  Ulluunerani paarsisartumi namminersortumi kommunimi ulluunerani paarsisartumut malittarisassat atorneqartut malinneqarput. </w:t>
      </w:r>
    </w:p>
    <w:p w14:paraId="0DB0B948" w14:textId="77777777" w:rsidR="00DE3D33" w:rsidRDefault="00DE3D33" w:rsidP="001757D4">
      <w:pPr>
        <w:spacing w:after="0" w:line="288" w:lineRule="auto"/>
        <w:textAlignment w:val="baseline"/>
        <w:rPr>
          <w:rFonts w:ascii="Times New Roman" w:eastAsia="Times New Roman" w:hAnsi="Times New Roman" w:cs="Times New Roman"/>
          <w:iCs/>
          <w:sz w:val="24"/>
          <w:szCs w:val="24"/>
          <w:lang w:val="la-Latn" w:eastAsia="da-DK"/>
        </w:rPr>
      </w:pPr>
    </w:p>
    <w:p w14:paraId="32CAAD56" w14:textId="0CFE2A7D" w:rsidR="004A159A" w:rsidRPr="00537AA3" w:rsidRDefault="004A159A" w:rsidP="00537AA3">
      <w:pPr>
        <w:spacing w:after="0" w:line="288" w:lineRule="auto"/>
        <w:jc w:val="center"/>
        <w:textAlignment w:val="baseline"/>
        <w:rPr>
          <w:rFonts w:ascii="Times New Roman" w:eastAsia="Times New Roman" w:hAnsi="Times New Roman" w:cs="Times New Roman"/>
          <w:i/>
          <w:iCs/>
          <w:sz w:val="24"/>
          <w:szCs w:val="24"/>
        </w:rPr>
      </w:pPr>
      <w:r w:rsidRPr="00537AA3">
        <w:rPr>
          <w:rFonts w:ascii="Times New Roman" w:hAnsi="Times New Roman"/>
          <w:i/>
          <w:iCs/>
          <w:sz w:val="24"/>
        </w:rPr>
        <w:t>Ulluunerani paarsisartunik angerlarsimaffinnillu ulluunerani paarsiffiusunik akuersisarneq</w:t>
      </w:r>
    </w:p>
    <w:p w14:paraId="570D9305" w14:textId="7994864F" w:rsidR="00DE3D33" w:rsidRDefault="004A159A"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25.</w:t>
      </w:r>
      <w:r>
        <w:rPr>
          <w:rFonts w:ascii="Times New Roman" w:hAnsi="Times New Roman"/>
          <w:sz w:val="24"/>
        </w:rPr>
        <w:t xml:space="preserve">  Ulluunerani paarsisartuni imaluunniit angerlarsimaffimmi ulluunerani paarsiffiusumi meeqqanik aatsaat tigusisoqarsinnaavoq kommunalbestyrels</w:t>
      </w:r>
      <w:r w:rsidR="008A2929">
        <w:rPr>
          <w:rFonts w:ascii="Times New Roman" w:hAnsi="Times New Roman"/>
          <w:sz w:val="24"/>
        </w:rPr>
        <w:t>e</w:t>
      </w:r>
      <w:r>
        <w:rPr>
          <w:rFonts w:ascii="Times New Roman" w:hAnsi="Times New Roman"/>
          <w:sz w:val="24"/>
        </w:rPr>
        <w:t xml:space="preserve"> tamanna pillugu qinnuteqartoqareerneratigut ulluunerani paarsisartunik angerlasimaffimmilu ulluunerani paarsisartunik allakkatigut akuersissummik tunniussaqareerpat. </w:t>
      </w:r>
    </w:p>
    <w:p w14:paraId="6A211E5D" w14:textId="77777777" w:rsidR="00DE3D33" w:rsidRDefault="001C1B03"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537AA3">
        <w:rPr>
          <w:rFonts w:ascii="Times New Roman" w:hAnsi="Times New Roman"/>
          <w:i/>
          <w:iCs/>
          <w:sz w:val="24"/>
        </w:rPr>
        <w:t>Imm. 2.</w:t>
      </w:r>
      <w:r>
        <w:rPr>
          <w:rFonts w:ascii="Times New Roman" w:hAnsi="Times New Roman"/>
          <w:sz w:val="24"/>
        </w:rPr>
        <w:t xml:space="preserve">  Imm. 1 malillugu akuersinissamut piumasaqaataavoq ulluunerani paarsisartoq timikkut tarnikkullu pillorissuussasoq aamma perorsaanikkut kaammattuutaasunik sammisaqartitsinernik neqeroornissaminut piginnaasaqassasoq.  Ulluunerani paarsisartup taassumalu inoqotigiivigisinnaasai tamarmik peqqissutsimut uppernarsaat qaammatinik pingasunik pisoqaanerunngitsoq takutissinnaassavaat.</w:t>
      </w:r>
    </w:p>
    <w:p w14:paraId="2D2D0E46" w14:textId="1C5CDF6E" w:rsidR="00B11D23" w:rsidRPr="001757D4" w:rsidRDefault="001C1B03"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537AA3">
        <w:rPr>
          <w:rFonts w:ascii="Times New Roman" w:hAnsi="Times New Roman"/>
          <w:i/>
          <w:iCs/>
          <w:sz w:val="24"/>
        </w:rPr>
        <w:t>Imm. 3.</w:t>
      </w:r>
      <w:r>
        <w:rPr>
          <w:rFonts w:ascii="Times New Roman" w:hAnsi="Times New Roman"/>
          <w:sz w:val="24"/>
        </w:rPr>
        <w:t xml:space="preserve">  Ulluunerani angerlarsimaffimmi paarsisarnerup akuerineqarnissaa pisinnaanngilaq</w:t>
      </w:r>
    </w:p>
    <w:p w14:paraId="7E390F24" w14:textId="02452D16" w:rsidR="00B11D23" w:rsidRPr="001757D4" w:rsidRDefault="00B11D23"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1) ulluunerani paarsisartumut, taassumaluunniit inoqutigiivini ilaasortat ilaat ukiuni kingullerni tallimani pinerluummut eqqartuunneqarsimanerat pinerluuteqarsimannginnermut uppernarsaammi takuneqarsinnaappaat. </w:t>
      </w:r>
    </w:p>
    <w:p w14:paraId="33909738" w14:textId="3B521C4A" w:rsidR="00B11D23" w:rsidRPr="001757D4" w:rsidRDefault="00B11D23"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2) </w:t>
      </w:r>
      <w:bookmarkStart w:id="14" w:name="_Hlk127365212"/>
      <w:r>
        <w:rPr>
          <w:rFonts w:ascii="Times New Roman" w:hAnsi="Times New Roman"/>
          <w:sz w:val="24"/>
        </w:rPr>
        <w:t>ulluunerani paarsisartumut, taassumaluunniit inoqutigiivini ilaasortat ilaat ukiuni kingullerni qulini pinerluummut eqqartuunneqarsimanerat meeqqamut pinerliisimannginnermut uppernarsaammi takuneqarsinnaappat.</w:t>
      </w:r>
      <w:bookmarkEnd w:id="14"/>
    </w:p>
    <w:p w14:paraId="1050D6C1" w14:textId="77777777" w:rsidR="00DE3D33" w:rsidRDefault="00B11D23"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3) imaluunniit ulluunerani angerlarsimaffimmi paarsisarfiusumi nappaatinik tunillaassutunik peqarsimappat. </w:t>
      </w:r>
    </w:p>
    <w:p w14:paraId="0D995EAB" w14:textId="77777777" w:rsidR="00DE3D33" w:rsidRDefault="001C1B03"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537AA3">
        <w:rPr>
          <w:rFonts w:ascii="Times New Roman" w:hAnsi="Times New Roman"/>
          <w:i/>
          <w:iCs/>
          <w:sz w:val="24"/>
        </w:rPr>
        <w:t>Imm. 4.</w:t>
      </w:r>
      <w:r>
        <w:rPr>
          <w:rFonts w:ascii="Times New Roman" w:hAnsi="Times New Roman"/>
          <w:sz w:val="24"/>
        </w:rPr>
        <w:t xml:space="preserve"> Ulluunerani paarsisarneq tamanit katersuuffiusartumi pisimappat imm. 2, oqaaseqatigiit aappaanni aamma imm. 3-mi aalajangersakkat ulluunerani paarsisartuinnarmut atuutissapput. </w:t>
      </w:r>
    </w:p>
    <w:p w14:paraId="249FA90D" w14:textId="77777777" w:rsidR="00DE3D33" w:rsidRDefault="001C1B03"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lastRenderedPageBreak/>
        <w:t xml:space="preserve">   </w:t>
      </w:r>
      <w:r w:rsidRPr="00537AA3">
        <w:rPr>
          <w:rFonts w:ascii="Times New Roman" w:hAnsi="Times New Roman"/>
          <w:i/>
          <w:iCs/>
          <w:sz w:val="24"/>
        </w:rPr>
        <w:t>Imm. 5.</w:t>
      </w:r>
      <w:r>
        <w:rPr>
          <w:rFonts w:ascii="Times New Roman" w:hAnsi="Times New Roman"/>
          <w:sz w:val="24"/>
        </w:rPr>
        <w:t xml:space="preserve">  Namminerisamik angerlarsimaffik imaluunniit tamanit katersuuttarfik meeqqanik paarsisarfissatut akuerineqartinnagit illuutigineqartuni atugassarititat kommunalbestyrelsip nalilersussavai. </w:t>
      </w:r>
    </w:p>
    <w:p w14:paraId="24688261" w14:textId="59025D75" w:rsidR="004A159A" w:rsidRPr="001757D4" w:rsidRDefault="001C1B03"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537AA3">
        <w:rPr>
          <w:rFonts w:ascii="Times New Roman" w:hAnsi="Times New Roman"/>
          <w:i/>
          <w:iCs/>
          <w:sz w:val="24"/>
        </w:rPr>
        <w:t>Imm. 6.</w:t>
      </w:r>
      <w:r>
        <w:rPr>
          <w:rFonts w:ascii="Times New Roman" w:hAnsi="Times New Roman"/>
          <w:sz w:val="24"/>
        </w:rPr>
        <w:t xml:space="preserve">  Ulluunerani paarsisartut ulluuneranilu angerlarsimaffiit paarsiffiusartut akuerineqarnissaannut piumasarineqartut atuukkunnaartutut kommunalbestyrelsip nalilerpagit akuersissut utaqqeqqaarnani atorunnaarsinneqassaaq. </w:t>
      </w:r>
    </w:p>
    <w:p w14:paraId="72BE905E" w14:textId="77777777" w:rsidR="00DE3D33" w:rsidRDefault="00DE3D33" w:rsidP="001757D4">
      <w:pPr>
        <w:spacing w:after="0" w:line="288" w:lineRule="auto"/>
        <w:textAlignment w:val="baseline"/>
        <w:rPr>
          <w:rFonts w:ascii="Times New Roman" w:eastAsia="Times New Roman" w:hAnsi="Times New Roman" w:cs="Times New Roman"/>
          <w:iCs/>
          <w:sz w:val="24"/>
          <w:szCs w:val="24"/>
          <w:lang w:val="la-Latn" w:eastAsia="da-DK"/>
        </w:rPr>
      </w:pPr>
    </w:p>
    <w:p w14:paraId="585E82D0" w14:textId="002A52FE" w:rsidR="004A159A" w:rsidRPr="00537AA3" w:rsidRDefault="004A159A" w:rsidP="00537AA3">
      <w:pPr>
        <w:spacing w:after="0" w:line="288" w:lineRule="auto"/>
        <w:jc w:val="center"/>
        <w:textAlignment w:val="baseline"/>
        <w:rPr>
          <w:rFonts w:ascii="Times New Roman" w:eastAsia="Times New Roman" w:hAnsi="Times New Roman" w:cs="Times New Roman"/>
          <w:i/>
          <w:iCs/>
          <w:sz w:val="24"/>
          <w:szCs w:val="24"/>
        </w:rPr>
      </w:pPr>
      <w:r w:rsidRPr="00537AA3">
        <w:rPr>
          <w:rFonts w:ascii="Times New Roman" w:hAnsi="Times New Roman"/>
          <w:i/>
          <w:iCs/>
          <w:sz w:val="24"/>
        </w:rPr>
        <w:t>Angerlarsimaffimmi paarsinerup ingerlattarnera</w:t>
      </w:r>
    </w:p>
    <w:p w14:paraId="581E254E" w14:textId="21044936" w:rsidR="00DE3D33" w:rsidRDefault="004A159A"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26.</w:t>
      </w:r>
      <w:r>
        <w:rPr>
          <w:rFonts w:ascii="Times New Roman" w:hAnsi="Times New Roman"/>
          <w:sz w:val="24"/>
        </w:rPr>
        <w:t xml:space="preserve">  Tamanna pillugu ulluunerani paarsisartumut katillugit meeqqanut sisamanut suli atualinngitsunut akuersissummik kommunalbestyrels</w:t>
      </w:r>
      <w:r w:rsidR="008A2929">
        <w:rPr>
          <w:rFonts w:ascii="Times New Roman" w:hAnsi="Times New Roman"/>
          <w:sz w:val="24"/>
        </w:rPr>
        <w:t>e</w:t>
      </w:r>
      <w:r>
        <w:rPr>
          <w:rFonts w:ascii="Times New Roman" w:hAnsi="Times New Roman"/>
          <w:sz w:val="24"/>
        </w:rPr>
        <w:t xml:space="preserve"> qinnuteqartumut akuersisinnaavoq.  Ulluunerani angerlarsimaffimmi paarsiffiusumi nammineq meerarisat arfinillit qaangerlugit ukiullit amerlassusiini tallimat qaangeqqusaanngillat. </w:t>
      </w:r>
    </w:p>
    <w:p w14:paraId="3CCD5744" w14:textId="25E582F5" w:rsidR="004A159A" w:rsidRPr="001757D4" w:rsidRDefault="00897674"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4B58BD">
        <w:rPr>
          <w:rFonts w:ascii="Times New Roman" w:hAnsi="Times New Roman"/>
          <w:i/>
          <w:iCs/>
          <w:sz w:val="24"/>
        </w:rPr>
        <w:t>Imm. 2.</w:t>
      </w:r>
      <w:r>
        <w:rPr>
          <w:rFonts w:ascii="Times New Roman" w:hAnsi="Times New Roman"/>
          <w:sz w:val="24"/>
        </w:rPr>
        <w:t xml:space="preserve"> Isumaqatigiissutaasoq attuumassutilik naapertorlugu piffissap aalajangersimasup iluani ulluunerani paarsisartoq suliassaqarnerusinnaavoq imaluunniit ulluunerani paarsisartumut allamut taartaasinnaalluni. </w:t>
      </w:r>
    </w:p>
    <w:p w14:paraId="2E800896" w14:textId="77777777" w:rsidR="00DE3D33" w:rsidRDefault="00DE3D33" w:rsidP="001757D4">
      <w:pPr>
        <w:spacing w:after="0" w:line="288" w:lineRule="auto"/>
        <w:textAlignment w:val="baseline"/>
        <w:rPr>
          <w:rFonts w:ascii="Times New Roman" w:eastAsia="Times New Roman" w:hAnsi="Times New Roman" w:cs="Times New Roman"/>
          <w:iCs/>
          <w:sz w:val="24"/>
          <w:szCs w:val="24"/>
          <w:lang w:val="la-Latn" w:eastAsia="da-DK"/>
        </w:rPr>
      </w:pPr>
    </w:p>
    <w:p w14:paraId="2C99AADD" w14:textId="05E1477C" w:rsidR="004A159A" w:rsidRPr="00537AA3" w:rsidRDefault="00C311BD" w:rsidP="00537AA3">
      <w:pPr>
        <w:spacing w:after="0" w:line="288" w:lineRule="auto"/>
        <w:jc w:val="center"/>
        <w:textAlignment w:val="baseline"/>
        <w:rPr>
          <w:rFonts w:ascii="Times New Roman" w:eastAsia="Times New Roman" w:hAnsi="Times New Roman" w:cs="Times New Roman"/>
          <w:i/>
          <w:iCs/>
          <w:sz w:val="24"/>
          <w:szCs w:val="24"/>
        </w:rPr>
      </w:pPr>
      <w:r w:rsidRPr="00537AA3">
        <w:rPr>
          <w:rFonts w:ascii="Times New Roman" w:hAnsi="Times New Roman"/>
          <w:i/>
          <w:iCs/>
          <w:sz w:val="24"/>
        </w:rPr>
        <w:t>Kommunini ulluunerani paarsisartunut angajoqqaat siulersuisui</w:t>
      </w:r>
    </w:p>
    <w:p w14:paraId="16C53855" w14:textId="0373E7D4" w:rsidR="00DE3D33" w:rsidRDefault="004A159A"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27</w:t>
      </w:r>
      <w:r w:rsidR="00537AA3" w:rsidRPr="00537AA3">
        <w:rPr>
          <w:rFonts w:ascii="Times New Roman" w:hAnsi="Times New Roman"/>
          <w:b/>
          <w:bCs/>
          <w:sz w:val="24"/>
        </w:rPr>
        <w:t>,</w:t>
      </w:r>
      <w:r>
        <w:rPr>
          <w:rFonts w:ascii="Times New Roman" w:hAnsi="Times New Roman"/>
          <w:sz w:val="24"/>
        </w:rPr>
        <w:t xml:space="preserve">  Ulluunerani paarsisartunut tamanut tunngatillugu ulluunerani paarsisartoq ukiumut ikinnerpaamik pingasoriarluni angajoqqaat siulersuisuinik aggersaasassaaq.  Angajoqqaat siulersuisui pilersuisorpiarnik ulluuneranilu paarsisartunik tamanik inuttaqarput.  Illoqarfimmi nunaqarfimmiluunniit ataatsimi angerlarsimaffimmi paarsisartut arlaqarsimappata ulluunerani paarsisartunut tamanut angajoqqaat siulersuisuinik ataatsimoorfiusumik pilersitsisoqassaaq. </w:t>
      </w:r>
    </w:p>
    <w:p w14:paraId="016DD783" w14:textId="77777777" w:rsidR="00DE3D33" w:rsidRDefault="00897674"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537AA3">
        <w:rPr>
          <w:rFonts w:ascii="Times New Roman" w:hAnsi="Times New Roman"/>
          <w:i/>
          <w:iCs/>
          <w:sz w:val="24"/>
        </w:rPr>
        <w:t>Imm. 2.</w:t>
      </w:r>
      <w:r>
        <w:rPr>
          <w:rFonts w:ascii="Times New Roman" w:hAnsi="Times New Roman"/>
          <w:sz w:val="24"/>
        </w:rPr>
        <w:t xml:space="preserve"> Angajoqqaat siulersuisui suliassarisssavaat</w:t>
      </w:r>
    </w:p>
    <w:p w14:paraId="3D3AED0D" w14:textId="77777777" w:rsidR="00DE3D33" w:rsidRDefault="004A159A"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1) angerlarsimaffimmi paarsiffimmi sammisassanik imaluunniit suliniutinik siunnersuillunilu aaqqissuussineq - meeqqanut anguniagalimmik suliaqarnissamut aamma angajoqqaatut oqartussaasunut imaluunniit meeqqamik pilersuisuiusunut naleqqiullugu,</w:t>
      </w:r>
    </w:p>
    <w:p w14:paraId="40BB1C29" w14:textId="77777777" w:rsidR="00DE3D33" w:rsidRDefault="004A159A"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2) angerlarsimaffimmi paarsiffimmi pissutsit meeqqat ulluinnarisaannut ersarissumik pingaaruteqartut pillugit aalajangiinerit.</w:t>
      </w:r>
    </w:p>
    <w:p w14:paraId="45EC639F" w14:textId="063BD731" w:rsidR="004126A1" w:rsidRPr="001757D4" w:rsidRDefault="004126A1"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537AA3">
        <w:rPr>
          <w:rFonts w:ascii="Times New Roman" w:hAnsi="Times New Roman"/>
          <w:i/>
          <w:iCs/>
          <w:sz w:val="24"/>
        </w:rPr>
        <w:t>Imm. 3.</w:t>
      </w:r>
      <w:r>
        <w:rPr>
          <w:rFonts w:ascii="Times New Roman" w:hAnsi="Times New Roman"/>
          <w:sz w:val="24"/>
        </w:rPr>
        <w:t xml:space="preserve">  </w:t>
      </w:r>
      <w:bookmarkStart w:id="15" w:name="_Hlk126748267"/>
      <w:r>
        <w:rPr>
          <w:rFonts w:ascii="Times New Roman" w:hAnsi="Times New Roman"/>
          <w:sz w:val="24"/>
        </w:rPr>
        <w:t xml:space="preserve">Angajoqqaat siulersuisui ataatsimiinnerit tamaasa imaqarniliamik suliaqartassapput, taannalu ataatsimiinnerup kingorna kommunalbestyrelsimut imaluunniit paaqqinnittarfiup imminut pigisup siulersuisuinut tunniunneqassaaq. </w:t>
      </w:r>
      <w:bookmarkEnd w:id="15"/>
    </w:p>
    <w:p w14:paraId="3D847AD1" w14:textId="77777777" w:rsidR="00FC0870" w:rsidRPr="001757D4" w:rsidRDefault="00FC0870" w:rsidP="001757D4">
      <w:pPr>
        <w:spacing w:after="0" w:line="288" w:lineRule="auto"/>
        <w:textAlignment w:val="baseline"/>
        <w:rPr>
          <w:rFonts w:ascii="Times New Roman" w:eastAsia="Times New Roman" w:hAnsi="Times New Roman" w:cs="Times New Roman"/>
          <w:bCs/>
          <w:sz w:val="24"/>
          <w:szCs w:val="24"/>
          <w:lang w:val="la-Latn" w:eastAsia="da-DK"/>
        </w:rPr>
      </w:pPr>
    </w:p>
    <w:p w14:paraId="7303279C" w14:textId="77777777" w:rsidR="00DE3D33" w:rsidRPr="00537AA3" w:rsidRDefault="004A159A" w:rsidP="00537AA3">
      <w:pPr>
        <w:spacing w:after="0" w:line="288" w:lineRule="auto"/>
        <w:jc w:val="center"/>
        <w:textAlignment w:val="baseline"/>
        <w:rPr>
          <w:rFonts w:ascii="Times New Roman" w:eastAsia="Times New Roman" w:hAnsi="Times New Roman" w:cs="Times New Roman"/>
          <w:b/>
          <w:bCs/>
          <w:sz w:val="24"/>
          <w:szCs w:val="24"/>
        </w:rPr>
      </w:pPr>
      <w:r w:rsidRPr="00537AA3">
        <w:rPr>
          <w:rFonts w:ascii="Times New Roman" w:hAnsi="Times New Roman"/>
          <w:b/>
          <w:bCs/>
          <w:sz w:val="24"/>
        </w:rPr>
        <w:t>Kapitali 5</w:t>
      </w:r>
    </w:p>
    <w:p w14:paraId="1E3D4DB7" w14:textId="1EDF2E62" w:rsidR="004A159A" w:rsidRPr="00537AA3" w:rsidRDefault="00876C4A" w:rsidP="00537AA3">
      <w:pPr>
        <w:spacing w:after="0" w:line="288" w:lineRule="auto"/>
        <w:jc w:val="center"/>
        <w:textAlignment w:val="baseline"/>
        <w:rPr>
          <w:rFonts w:ascii="Times New Roman" w:eastAsia="Times New Roman" w:hAnsi="Times New Roman" w:cs="Times New Roman"/>
          <w:i/>
          <w:iCs/>
          <w:sz w:val="24"/>
          <w:szCs w:val="24"/>
        </w:rPr>
      </w:pPr>
      <w:r w:rsidRPr="00537AA3">
        <w:rPr>
          <w:rFonts w:ascii="Times New Roman" w:hAnsi="Times New Roman"/>
          <w:i/>
          <w:iCs/>
          <w:sz w:val="24"/>
        </w:rPr>
        <w:t>Sammisassaqartitsinermut neqeroorutit immikkut ittut</w:t>
      </w:r>
    </w:p>
    <w:p w14:paraId="7A808EC7" w14:textId="0576F236" w:rsidR="00DE3D33" w:rsidRDefault="004A159A"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28.</w:t>
      </w:r>
      <w:r>
        <w:rPr>
          <w:rFonts w:ascii="Times New Roman" w:hAnsi="Times New Roman"/>
          <w:sz w:val="24"/>
        </w:rPr>
        <w:t xml:space="preserve">  Kommunalbestyrels</w:t>
      </w:r>
      <w:r w:rsidR="002B16F8">
        <w:rPr>
          <w:rFonts w:ascii="Times New Roman" w:hAnsi="Times New Roman"/>
          <w:sz w:val="24"/>
        </w:rPr>
        <w:t>e</w:t>
      </w:r>
      <w:r>
        <w:rPr>
          <w:rFonts w:ascii="Times New Roman" w:hAnsi="Times New Roman"/>
          <w:sz w:val="24"/>
        </w:rPr>
        <w:t xml:space="preserve"> meeqqanut suli atualinngitsunut ulluunerani paaqqinnittarfimmiinngitsunut imaluunniit ulluunerani paarsisarfimmiinngitsunut sammisassaqartitsinissamut neqeroorutinik neqerooruteqassaaq.  Sammisassaqartitsinissamut neqeroorutini taakkunani peqataanissamut akiliuteqarnissaq piumasarineqanngilaq. </w:t>
      </w:r>
      <w:r>
        <w:rPr>
          <w:rFonts w:ascii="Times New Roman" w:hAnsi="Times New Roman"/>
          <w:sz w:val="24"/>
        </w:rPr>
        <w:br/>
        <w:t xml:space="preserve">  </w:t>
      </w:r>
      <w:r w:rsidRPr="00537AA3">
        <w:rPr>
          <w:rFonts w:ascii="Times New Roman" w:hAnsi="Times New Roman"/>
          <w:i/>
          <w:iCs/>
          <w:sz w:val="24"/>
        </w:rPr>
        <w:t>Imm. 2.</w:t>
      </w:r>
      <w:r>
        <w:rPr>
          <w:rFonts w:ascii="Times New Roman" w:hAnsi="Times New Roman"/>
          <w:sz w:val="24"/>
        </w:rPr>
        <w:t xml:space="preserve">  Meeqqanut suli atualinngitsunut sammisassaqartitsinermut neqeroorutit inersimasumik </w:t>
      </w:r>
      <w:r>
        <w:rPr>
          <w:rFonts w:ascii="Times New Roman" w:hAnsi="Times New Roman"/>
          <w:sz w:val="24"/>
        </w:rPr>
        <w:lastRenderedPageBreak/>
        <w:t xml:space="preserve">ingiallorteqarluni meeqqap ineriartorfigisinnaasai ukiuinut naleqquttut sammisassanut anguniagaqarfiusumut ataatsimut arlalinnulluunniit tunngasut ilaannakortumik neqeroorutaapput. </w:t>
      </w:r>
    </w:p>
    <w:p w14:paraId="23DC52EB" w14:textId="0CBD7667" w:rsidR="00D815DA" w:rsidRPr="001757D4" w:rsidRDefault="00897674"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537AA3">
        <w:rPr>
          <w:rFonts w:ascii="Times New Roman" w:hAnsi="Times New Roman"/>
          <w:i/>
          <w:iCs/>
          <w:sz w:val="24"/>
        </w:rPr>
        <w:t>Imm. 3.</w:t>
      </w:r>
      <w:r>
        <w:rPr>
          <w:rFonts w:ascii="Times New Roman" w:hAnsi="Times New Roman"/>
          <w:sz w:val="24"/>
        </w:rPr>
        <w:t xml:space="preserve">  Sammisaqartitsinissamik neqeroorutit allat pilersinnissaat aallartinnissaallu siunertaralugit ataqatigiissaarisussamik toqqaanissaq kommunalbestyrelsip pisussaaffigaa. Ataqatigiissaarisup sumiiffinni ataasiakkaani peqatigiiffiit, inuit isumalluutigineqarsinnaasut suliamillu ilisimasallit naapertuuttut allat suleqatigissavai.</w:t>
      </w:r>
    </w:p>
    <w:p w14:paraId="6102D90B" w14:textId="0AC394D8" w:rsidR="004A159A" w:rsidRPr="001757D4" w:rsidRDefault="004A159A" w:rsidP="001757D4">
      <w:pPr>
        <w:spacing w:after="0" w:line="288" w:lineRule="auto"/>
        <w:textAlignment w:val="baseline"/>
        <w:rPr>
          <w:rFonts w:ascii="Times New Roman" w:eastAsia="Times New Roman" w:hAnsi="Times New Roman" w:cs="Times New Roman"/>
          <w:sz w:val="24"/>
          <w:szCs w:val="24"/>
          <w:lang w:val="la-Latn" w:eastAsia="da-DK"/>
        </w:rPr>
      </w:pPr>
    </w:p>
    <w:p w14:paraId="64303C5D" w14:textId="77777777" w:rsidR="00DE3D33" w:rsidRPr="00537AA3" w:rsidRDefault="004A159A" w:rsidP="00537AA3">
      <w:pPr>
        <w:spacing w:after="0" w:line="288" w:lineRule="auto"/>
        <w:jc w:val="center"/>
        <w:textAlignment w:val="baseline"/>
        <w:rPr>
          <w:rFonts w:ascii="Times New Roman" w:eastAsia="Times New Roman" w:hAnsi="Times New Roman" w:cs="Times New Roman"/>
          <w:b/>
          <w:bCs/>
          <w:sz w:val="24"/>
          <w:szCs w:val="24"/>
        </w:rPr>
      </w:pPr>
      <w:r w:rsidRPr="00537AA3">
        <w:rPr>
          <w:rFonts w:ascii="Times New Roman" w:hAnsi="Times New Roman"/>
          <w:b/>
          <w:bCs/>
          <w:sz w:val="24"/>
        </w:rPr>
        <w:t>Kapitali 6</w:t>
      </w:r>
    </w:p>
    <w:p w14:paraId="454D6DC9" w14:textId="6E739BE3" w:rsidR="004A159A" w:rsidRPr="00537AA3" w:rsidRDefault="004A159A" w:rsidP="00537AA3">
      <w:pPr>
        <w:spacing w:after="0" w:line="288" w:lineRule="auto"/>
        <w:jc w:val="center"/>
        <w:textAlignment w:val="baseline"/>
        <w:rPr>
          <w:rFonts w:ascii="Times New Roman" w:eastAsia="Times New Roman" w:hAnsi="Times New Roman" w:cs="Times New Roman"/>
          <w:i/>
          <w:iCs/>
          <w:sz w:val="24"/>
          <w:szCs w:val="24"/>
        </w:rPr>
      </w:pPr>
      <w:r w:rsidRPr="00537AA3">
        <w:rPr>
          <w:rFonts w:ascii="Times New Roman" w:hAnsi="Times New Roman"/>
          <w:i/>
          <w:iCs/>
          <w:sz w:val="24"/>
        </w:rPr>
        <w:t>Ataatsimut aalajangersakkat</w:t>
      </w:r>
    </w:p>
    <w:p w14:paraId="584A5063" w14:textId="5AE75D09" w:rsidR="00EE0707" w:rsidRPr="00537AA3" w:rsidRDefault="00581BB0" w:rsidP="00537AA3">
      <w:pPr>
        <w:spacing w:after="0" w:line="288" w:lineRule="auto"/>
        <w:jc w:val="center"/>
        <w:textAlignment w:val="baseline"/>
        <w:rPr>
          <w:rFonts w:ascii="Times New Roman" w:eastAsia="Times New Roman" w:hAnsi="Times New Roman" w:cs="Times New Roman"/>
          <w:i/>
          <w:iCs/>
          <w:sz w:val="24"/>
          <w:szCs w:val="24"/>
        </w:rPr>
      </w:pPr>
      <w:r w:rsidRPr="00537AA3">
        <w:rPr>
          <w:rFonts w:ascii="Times New Roman" w:hAnsi="Times New Roman"/>
          <w:i/>
          <w:iCs/>
          <w:sz w:val="24"/>
        </w:rPr>
        <w:t>Misissortittarneq siusissukkullu suliniuteqarneq</w:t>
      </w:r>
    </w:p>
    <w:p w14:paraId="63B56584" w14:textId="7995D923" w:rsidR="00C80F4A" w:rsidRDefault="00EE0707"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29.</w:t>
      </w:r>
      <w:r>
        <w:rPr>
          <w:rFonts w:ascii="Times New Roman" w:hAnsi="Times New Roman"/>
          <w:sz w:val="24"/>
        </w:rPr>
        <w:t xml:space="preserve">  Kommunalbestyrelsip meeraq pingasunik ukioqalerpat meeqqap peqqissusaata ineriartorneratalu pisussaaffiusumik misissortinnissaa isumagissavaa.  Misissortinneq sakkunik Naalakkersuisunit ineriartortinneqarsimasunik atortoqarluni ingerlanneqassaaq. </w:t>
      </w:r>
    </w:p>
    <w:p w14:paraId="04B806E2" w14:textId="77777777" w:rsidR="00DE3D33" w:rsidRPr="001757D4" w:rsidRDefault="00DE3D33" w:rsidP="001757D4">
      <w:pPr>
        <w:spacing w:after="0" w:line="288" w:lineRule="auto"/>
        <w:textAlignment w:val="baseline"/>
        <w:rPr>
          <w:rFonts w:ascii="Times New Roman" w:eastAsia="Times New Roman" w:hAnsi="Times New Roman" w:cs="Times New Roman"/>
          <w:bCs/>
          <w:sz w:val="24"/>
          <w:szCs w:val="24"/>
          <w:lang w:val="la-Latn" w:eastAsia="da-DK"/>
        </w:rPr>
      </w:pPr>
    </w:p>
    <w:p w14:paraId="5D6B768F" w14:textId="6129F1FC" w:rsidR="00C80F4A" w:rsidRDefault="008F2984"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30.</w:t>
      </w:r>
      <w:r>
        <w:rPr>
          <w:rFonts w:ascii="Times New Roman" w:hAnsi="Times New Roman"/>
          <w:sz w:val="24"/>
        </w:rPr>
        <w:t xml:space="preserve">  Kommunalbestyrels</w:t>
      </w:r>
      <w:r w:rsidR="002B16F8">
        <w:rPr>
          <w:rFonts w:ascii="Times New Roman" w:hAnsi="Times New Roman"/>
          <w:sz w:val="24"/>
        </w:rPr>
        <w:t>e</w:t>
      </w:r>
      <w:r>
        <w:rPr>
          <w:rFonts w:ascii="Times New Roman" w:hAnsi="Times New Roman"/>
          <w:sz w:val="24"/>
        </w:rPr>
        <w:t xml:space="preserve">  meeraq tallimanik ukioqalerpat meeqqap atualernissamut piareersimaneranik pisussaaffiusumik misissortinnissamik ingerlataqassaaq.  Misissuineq uuttuutit aamma malinnaanermut naliliinermullu sakkut Naalakkersuisunit ineriartortinneqartut tunngavigalugit ingerlanneqassaaq.</w:t>
      </w:r>
    </w:p>
    <w:p w14:paraId="5C6E1DCC" w14:textId="77777777" w:rsidR="00DE3D33" w:rsidRPr="001757D4" w:rsidRDefault="00DE3D33" w:rsidP="001757D4">
      <w:pPr>
        <w:spacing w:after="0" w:line="288" w:lineRule="auto"/>
        <w:textAlignment w:val="baseline"/>
        <w:rPr>
          <w:rFonts w:ascii="Times New Roman" w:eastAsia="Times New Roman" w:hAnsi="Times New Roman" w:cs="Times New Roman"/>
          <w:bCs/>
          <w:sz w:val="24"/>
          <w:szCs w:val="24"/>
          <w:lang w:val="la-Latn" w:eastAsia="da-DK"/>
        </w:rPr>
      </w:pPr>
    </w:p>
    <w:p w14:paraId="2EBA2941" w14:textId="360448D9" w:rsidR="00EE0707" w:rsidRPr="001757D4" w:rsidRDefault="008F2984"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31.</w:t>
      </w:r>
      <w:r>
        <w:rPr>
          <w:rFonts w:ascii="Times New Roman" w:hAnsi="Times New Roman"/>
          <w:sz w:val="24"/>
        </w:rPr>
        <w:t xml:space="preserve">  Ulluunerani neqeroorut siusissukkut suliniuteqarnissamut ilaasumik meeraq angajoqqaatullu oqartussaassuseqartut aamma pilersuisorpiaat suleqatigalugit atugarissaarnermut nalilersuinermik pisussaaffiusumik ingerlataqassaaq. </w:t>
      </w:r>
      <w:bookmarkStart w:id="16" w:name="_Hlk126679620"/>
      <w:r>
        <w:rPr>
          <w:rFonts w:ascii="Times New Roman" w:hAnsi="Times New Roman"/>
          <w:sz w:val="24"/>
        </w:rPr>
        <w:t xml:space="preserve"> </w:t>
      </w:r>
      <w:bookmarkEnd w:id="16"/>
    </w:p>
    <w:p w14:paraId="271083E7" w14:textId="77777777" w:rsidR="00AF09B7" w:rsidRPr="001757D4" w:rsidRDefault="00AF09B7" w:rsidP="001757D4">
      <w:pPr>
        <w:spacing w:after="0" w:line="288" w:lineRule="auto"/>
        <w:textAlignment w:val="baseline"/>
        <w:rPr>
          <w:rFonts w:ascii="Times New Roman" w:eastAsia="Times New Roman" w:hAnsi="Times New Roman" w:cs="Times New Roman"/>
          <w:iCs/>
          <w:sz w:val="24"/>
          <w:szCs w:val="24"/>
          <w:lang w:val="la-Latn" w:eastAsia="da-DK"/>
        </w:rPr>
      </w:pPr>
    </w:p>
    <w:p w14:paraId="5665BD03" w14:textId="5E09550C" w:rsidR="00D815DA" w:rsidRPr="00537AA3" w:rsidRDefault="0031382F" w:rsidP="00537AA3">
      <w:pPr>
        <w:spacing w:after="0" w:line="288" w:lineRule="auto"/>
        <w:jc w:val="center"/>
        <w:textAlignment w:val="baseline"/>
        <w:rPr>
          <w:rFonts w:ascii="Times New Roman" w:eastAsia="Times New Roman" w:hAnsi="Times New Roman" w:cs="Times New Roman"/>
          <w:i/>
          <w:iCs/>
          <w:sz w:val="24"/>
          <w:szCs w:val="24"/>
        </w:rPr>
      </w:pPr>
      <w:r w:rsidRPr="00537AA3">
        <w:rPr>
          <w:rFonts w:ascii="Times New Roman" w:hAnsi="Times New Roman"/>
          <w:i/>
          <w:iCs/>
          <w:sz w:val="24"/>
        </w:rPr>
        <w:t>Perorsaanikkut tarnip pissusaatigut siunnersuineq</w:t>
      </w:r>
    </w:p>
    <w:p w14:paraId="226F3A55" w14:textId="7AAFAC47" w:rsidR="00D815DA" w:rsidRPr="001757D4" w:rsidRDefault="00D815DA"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32.</w:t>
      </w:r>
      <w:r>
        <w:rPr>
          <w:rFonts w:ascii="Times New Roman" w:hAnsi="Times New Roman"/>
          <w:sz w:val="24"/>
        </w:rPr>
        <w:t xml:space="preserve"> Kommunalbestyrels</w:t>
      </w:r>
      <w:r w:rsidR="002B16F8">
        <w:rPr>
          <w:rFonts w:ascii="Times New Roman" w:hAnsi="Times New Roman"/>
          <w:sz w:val="24"/>
        </w:rPr>
        <w:t>e</w:t>
      </w:r>
      <w:r>
        <w:rPr>
          <w:rFonts w:ascii="Times New Roman" w:hAnsi="Times New Roman"/>
          <w:sz w:val="24"/>
        </w:rPr>
        <w:t xml:space="preserve"> meeqqap pitsaanerpaamik atugaqarnissaa qulakkeerniarlugu ulluunerani neqeroorummut, angajoqqaatut oqartussaassusilinnut pilersuisorpiarnullu perorsaanikkut tarnip pissusaatigut siunnersuinermik tunniussaqassaaq. </w:t>
      </w:r>
    </w:p>
    <w:p w14:paraId="7747EC45" w14:textId="77777777" w:rsidR="00975C3F" w:rsidRPr="001757D4" w:rsidRDefault="00975C3F" w:rsidP="001757D4">
      <w:pPr>
        <w:spacing w:after="0" w:line="288" w:lineRule="auto"/>
        <w:textAlignment w:val="baseline"/>
        <w:rPr>
          <w:rFonts w:ascii="Times New Roman" w:eastAsia="Times New Roman" w:hAnsi="Times New Roman" w:cs="Times New Roman"/>
          <w:bCs/>
          <w:sz w:val="24"/>
          <w:szCs w:val="24"/>
          <w:lang w:val="la-Latn" w:eastAsia="da-DK"/>
        </w:rPr>
      </w:pPr>
    </w:p>
    <w:p w14:paraId="30ACEBA6" w14:textId="4C807651" w:rsidR="0031382F" w:rsidRPr="001757D4" w:rsidRDefault="00D815DA"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33.</w:t>
      </w:r>
      <w:r>
        <w:rPr>
          <w:rFonts w:ascii="Times New Roman" w:hAnsi="Times New Roman"/>
          <w:sz w:val="24"/>
        </w:rPr>
        <w:t xml:space="preserve"> </w:t>
      </w:r>
      <w:bookmarkStart w:id="17" w:name="_Hlk126677861"/>
      <w:r>
        <w:rPr>
          <w:rFonts w:ascii="Times New Roman" w:hAnsi="Times New Roman"/>
          <w:sz w:val="24"/>
        </w:rPr>
        <w:t xml:space="preserve">Naalakkersuisut suli atualinngitsunut suliassaqarfiup iluani perorsaanikkut tarnip pissusaatigut ilisimatusartoqarnissaanik isumaginnissapput. </w:t>
      </w:r>
      <w:bookmarkEnd w:id="17"/>
    </w:p>
    <w:p w14:paraId="4D5E70C2" w14:textId="77777777" w:rsidR="00FC0870" w:rsidRPr="001757D4" w:rsidRDefault="00FC0870" w:rsidP="001757D4">
      <w:pPr>
        <w:spacing w:after="0" w:line="288" w:lineRule="auto"/>
        <w:textAlignment w:val="baseline"/>
        <w:rPr>
          <w:rFonts w:ascii="Times New Roman" w:eastAsia="Times New Roman" w:hAnsi="Times New Roman" w:cs="Times New Roman"/>
          <w:iCs/>
          <w:sz w:val="24"/>
          <w:szCs w:val="24"/>
          <w:lang w:val="la-Latn" w:eastAsia="da-DK"/>
        </w:rPr>
      </w:pPr>
    </w:p>
    <w:p w14:paraId="5A200BC0" w14:textId="70433714" w:rsidR="00D62B1D" w:rsidRPr="00537AA3" w:rsidRDefault="00876C4A" w:rsidP="00537AA3">
      <w:pPr>
        <w:spacing w:after="0" w:line="288" w:lineRule="auto"/>
        <w:jc w:val="center"/>
        <w:textAlignment w:val="baseline"/>
        <w:rPr>
          <w:rFonts w:ascii="Times New Roman" w:eastAsia="Times New Roman" w:hAnsi="Times New Roman" w:cs="Times New Roman"/>
          <w:bCs/>
          <w:i/>
          <w:iCs/>
          <w:sz w:val="24"/>
          <w:szCs w:val="24"/>
        </w:rPr>
      </w:pPr>
      <w:r w:rsidRPr="00537AA3">
        <w:rPr>
          <w:rFonts w:ascii="Times New Roman" w:hAnsi="Times New Roman"/>
          <w:i/>
          <w:iCs/>
          <w:sz w:val="24"/>
        </w:rPr>
        <w:t>Ineriartorneq misiligutitullu aaqqissuussinerit</w:t>
      </w:r>
    </w:p>
    <w:p w14:paraId="5ADFC68E" w14:textId="77777777" w:rsidR="00DE3D33" w:rsidRDefault="00876C4A"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34.</w:t>
      </w:r>
      <w:r>
        <w:rPr>
          <w:rFonts w:ascii="Times New Roman" w:hAnsi="Times New Roman"/>
          <w:sz w:val="24"/>
        </w:rPr>
        <w:t xml:space="preserve">  Naalakkersuisut meeqqanut ulluunerani paarsisarnernut periutsinik nutaanik ineriartortitsissapput, taakkununngalu meeqqanut ulluunerani neqeroorutit nunaqarfinni pissutsinut naleqqussakkat allaanerusut ilaapput.  </w:t>
      </w:r>
      <w:bookmarkStart w:id="18" w:name="_Hlk126677398"/>
      <w:bookmarkEnd w:id="18"/>
    </w:p>
    <w:p w14:paraId="145B8CD8" w14:textId="54E9E4FC" w:rsidR="000042E2" w:rsidRPr="001757D4" w:rsidRDefault="000042E2"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4B58BD">
        <w:rPr>
          <w:rFonts w:ascii="Times New Roman" w:hAnsi="Times New Roman"/>
          <w:i/>
          <w:iCs/>
          <w:sz w:val="24"/>
        </w:rPr>
        <w:t>Imm. 2.</w:t>
      </w:r>
      <w:r>
        <w:rPr>
          <w:rFonts w:ascii="Times New Roman" w:hAnsi="Times New Roman"/>
          <w:sz w:val="24"/>
        </w:rPr>
        <w:t xml:space="preserve">  </w:t>
      </w:r>
      <w:bookmarkStart w:id="19" w:name="_Hlk127367946"/>
      <w:r>
        <w:rPr>
          <w:rFonts w:ascii="Times New Roman" w:hAnsi="Times New Roman"/>
          <w:sz w:val="24"/>
        </w:rPr>
        <w:t xml:space="preserve">Naalakkersuisut ulluunerani neqeroorutini perorsaanikkut suliaqarnissamut najoqqutassanik ineriartortitsissapput. </w:t>
      </w:r>
      <w:bookmarkEnd w:id="19"/>
    </w:p>
    <w:p w14:paraId="3E4CCE85" w14:textId="77777777" w:rsidR="00975C3F" w:rsidRPr="001757D4" w:rsidRDefault="00975C3F" w:rsidP="001757D4">
      <w:pPr>
        <w:spacing w:after="0" w:line="288" w:lineRule="auto"/>
        <w:textAlignment w:val="baseline"/>
        <w:rPr>
          <w:rFonts w:ascii="Times New Roman" w:eastAsia="Times New Roman" w:hAnsi="Times New Roman" w:cs="Times New Roman"/>
          <w:bCs/>
          <w:sz w:val="24"/>
          <w:szCs w:val="24"/>
          <w:lang w:val="la-Latn" w:eastAsia="da-DK"/>
        </w:rPr>
      </w:pPr>
    </w:p>
    <w:p w14:paraId="73288022" w14:textId="6262CE1F" w:rsidR="00DE3D33" w:rsidRDefault="00D4577A"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35.</w:t>
      </w:r>
      <w:r>
        <w:rPr>
          <w:rFonts w:ascii="Times New Roman" w:hAnsi="Times New Roman"/>
          <w:sz w:val="24"/>
        </w:rPr>
        <w:t xml:space="preserve">  Naalakkersuisut, kommunalbestyrelsip inassuteqareerneratigut, kommunini meeqqanut suli atualinngitsunut ulluunerani neqeroorutinik misiligutigalugu aaqqissuussinerit akuerisinnaavaat.</w:t>
      </w:r>
    </w:p>
    <w:p w14:paraId="4C9E45D8" w14:textId="77777777" w:rsidR="00DE3D33" w:rsidRDefault="00D4577A"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i/>
          <w:iCs/>
          <w:sz w:val="24"/>
        </w:rPr>
        <w:lastRenderedPageBreak/>
        <w:t xml:space="preserve">  Imm. 2.</w:t>
      </w:r>
      <w:r>
        <w:rPr>
          <w:rFonts w:ascii="Times New Roman" w:hAnsi="Times New Roman"/>
          <w:sz w:val="24"/>
        </w:rPr>
        <w:t xml:space="preserve">  Kommunimi misiligutigalugu aaqqissuussineq sivisunerpaamik ukiuni pingasuni atuuteqqusaavoq. </w:t>
      </w:r>
    </w:p>
    <w:p w14:paraId="51878640" w14:textId="7161E4E7" w:rsidR="00D4577A" w:rsidRPr="001757D4" w:rsidRDefault="00D4577A"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537AA3">
        <w:rPr>
          <w:rFonts w:ascii="Times New Roman" w:hAnsi="Times New Roman"/>
          <w:i/>
          <w:iCs/>
          <w:sz w:val="24"/>
        </w:rPr>
        <w:t>Imm. 3.</w:t>
      </w:r>
      <w:r>
        <w:rPr>
          <w:rFonts w:ascii="Times New Roman" w:hAnsi="Times New Roman"/>
          <w:sz w:val="24"/>
        </w:rPr>
        <w:t xml:space="preserve">  Kommunimi misiligutigalugu aaqqissuussinermut atatillugu, takuuk imm. 1, ukiut tamaasa nassuiaammik suliaqartoqartassaaq, taannalu Naalakkersuisunut tunniunneqassaaq.</w:t>
      </w:r>
    </w:p>
    <w:p w14:paraId="0D9144EC" w14:textId="20670241" w:rsidR="00DE3D33" w:rsidRDefault="007F45FD"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36.</w:t>
      </w:r>
      <w:r>
        <w:rPr>
          <w:rFonts w:ascii="Times New Roman" w:hAnsi="Times New Roman"/>
          <w:sz w:val="24"/>
        </w:rPr>
        <w:t xml:space="preserve"> </w:t>
      </w:r>
      <w:bookmarkStart w:id="20" w:name="_Hlk126675569"/>
      <w:r>
        <w:rPr>
          <w:rFonts w:ascii="Times New Roman" w:hAnsi="Times New Roman"/>
          <w:sz w:val="24"/>
        </w:rPr>
        <w:t>Naalakkersuisut kommunalbestyrels</w:t>
      </w:r>
      <w:r w:rsidR="006F2DA3">
        <w:rPr>
          <w:rFonts w:ascii="Times New Roman" w:hAnsi="Times New Roman"/>
          <w:sz w:val="24"/>
        </w:rPr>
        <w:t>e</w:t>
      </w:r>
      <w:r>
        <w:rPr>
          <w:rFonts w:ascii="Times New Roman" w:hAnsi="Times New Roman"/>
          <w:sz w:val="24"/>
        </w:rPr>
        <w:t xml:space="preserve"> suleqatigalugu perorsaanikkut allaffissornikkullu periutsit atuuttut pisinnaasaqarnerulernissaat siunertaralugu atortunut sakkunullu misiligutigalugu aaqqissuussinernik pilersitsinnaapput. </w:t>
      </w:r>
    </w:p>
    <w:p w14:paraId="2E6C8375" w14:textId="77777777" w:rsidR="00DE3D33" w:rsidRDefault="007F45FD"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537AA3">
        <w:rPr>
          <w:rFonts w:ascii="Times New Roman" w:hAnsi="Times New Roman"/>
          <w:i/>
          <w:iCs/>
          <w:sz w:val="24"/>
        </w:rPr>
        <w:t>Imm. 2.</w:t>
      </w:r>
      <w:r>
        <w:rPr>
          <w:rFonts w:ascii="Times New Roman" w:hAnsi="Times New Roman"/>
          <w:sz w:val="24"/>
        </w:rPr>
        <w:t xml:space="preserve">  Misiligutitalugu aaqqissuussinerit sivisunerpaamik ukiuni pingasuni atuussinnaapput. </w:t>
      </w:r>
    </w:p>
    <w:p w14:paraId="12BC8747" w14:textId="3F620527" w:rsidR="007F45FD" w:rsidRPr="001757D4" w:rsidRDefault="007F45FD"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537AA3">
        <w:rPr>
          <w:rFonts w:ascii="Times New Roman" w:hAnsi="Times New Roman"/>
          <w:i/>
          <w:iCs/>
          <w:sz w:val="24"/>
        </w:rPr>
        <w:t>Imm. 3.</w:t>
      </w:r>
      <w:r>
        <w:rPr>
          <w:rFonts w:ascii="Times New Roman" w:hAnsi="Times New Roman"/>
          <w:sz w:val="24"/>
        </w:rPr>
        <w:t xml:space="preserve"> Misiligutigalugu aaqqissuussineq taanna sivisunerpaamik ukiunik marlunnik sivitsuiffigineqarsinnaavoq.  Kommunimi misiligutigalugu aaqqissuussinermut atatillugu, takuuk imm. 1, ukiut tamaasa nalunaarusiamik suliaqartoqartassaaq, taannalu Naalakkersuisunut tunniunneqassaaq. </w:t>
      </w:r>
    </w:p>
    <w:bookmarkEnd w:id="20"/>
    <w:p w14:paraId="2AC74D34" w14:textId="77777777" w:rsidR="00FC0870" w:rsidRPr="001757D4" w:rsidRDefault="00FC0870" w:rsidP="001757D4">
      <w:pPr>
        <w:spacing w:after="0" w:line="288" w:lineRule="auto"/>
        <w:textAlignment w:val="baseline"/>
        <w:rPr>
          <w:rFonts w:ascii="Times New Roman" w:eastAsia="Times New Roman" w:hAnsi="Times New Roman" w:cs="Times New Roman"/>
          <w:iCs/>
          <w:sz w:val="24"/>
          <w:szCs w:val="24"/>
          <w:lang w:val="la-Latn" w:eastAsia="da-DK"/>
        </w:rPr>
      </w:pPr>
    </w:p>
    <w:p w14:paraId="3947AC9A" w14:textId="1E68851C" w:rsidR="000042E2" w:rsidRPr="00537AA3" w:rsidRDefault="000042E2" w:rsidP="00537AA3">
      <w:pPr>
        <w:spacing w:after="0" w:line="288" w:lineRule="auto"/>
        <w:jc w:val="center"/>
        <w:textAlignment w:val="baseline"/>
        <w:rPr>
          <w:rFonts w:ascii="Times New Roman" w:eastAsia="Times New Roman" w:hAnsi="Times New Roman" w:cs="Times New Roman"/>
          <w:i/>
          <w:iCs/>
          <w:sz w:val="24"/>
          <w:szCs w:val="24"/>
        </w:rPr>
      </w:pPr>
      <w:r w:rsidRPr="00537AA3">
        <w:rPr>
          <w:rFonts w:ascii="Times New Roman" w:hAnsi="Times New Roman"/>
          <w:i/>
          <w:iCs/>
          <w:sz w:val="24"/>
        </w:rPr>
        <w:t>Kisitsisitigut paasissutissat</w:t>
      </w:r>
    </w:p>
    <w:p w14:paraId="2B153BDB" w14:textId="0E3C1FDC" w:rsidR="00DE3D33" w:rsidRDefault="000042E2"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37.</w:t>
      </w:r>
      <w:r>
        <w:rPr>
          <w:rFonts w:ascii="Times New Roman" w:hAnsi="Times New Roman"/>
          <w:sz w:val="24"/>
        </w:rPr>
        <w:t xml:space="preserve">  </w:t>
      </w:r>
      <w:bookmarkStart w:id="21" w:name="_Hlk126674545"/>
      <w:r>
        <w:rPr>
          <w:rFonts w:ascii="Times New Roman" w:hAnsi="Times New Roman"/>
          <w:sz w:val="24"/>
        </w:rPr>
        <w:t>Kommunalbestyrels</w:t>
      </w:r>
      <w:r w:rsidR="006F2DA3">
        <w:rPr>
          <w:rFonts w:ascii="Times New Roman" w:hAnsi="Times New Roman"/>
          <w:sz w:val="24"/>
        </w:rPr>
        <w:t>e</w:t>
      </w:r>
      <w:r>
        <w:rPr>
          <w:rFonts w:ascii="Times New Roman" w:hAnsi="Times New Roman"/>
          <w:sz w:val="24"/>
        </w:rPr>
        <w:t xml:space="preserve"> kisitsisitigut paasissutissanik assigisaannilluunniit Naalakkersuisut qinnuiginnissutigisaannik nassiussissalluni pisussaaffeqarpoq. </w:t>
      </w:r>
      <w:bookmarkEnd w:id="21"/>
    </w:p>
    <w:p w14:paraId="5D2E23D6" w14:textId="43E45ECA" w:rsidR="007F45FD" w:rsidRPr="001757D4" w:rsidRDefault="007F45FD"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bookmarkStart w:id="22" w:name="_Hlk127368225"/>
      <w:r w:rsidRPr="00537AA3">
        <w:rPr>
          <w:rFonts w:ascii="Times New Roman" w:hAnsi="Times New Roman"/>
          <w:i/>
          <w:iCs/>
          <w:sz w:val="24"/>
        </w:rPr>
        <w:t>Imm. 2</w:t>
      </w:r>
      <w:r>
        <w:rPr>
          <w:rFonts w:ascii="Times New Roman" w:hAnsi="Times New Roman"/>
          <w:sz w:val="24"/>
        </w:rPr>
        <w:t xml:space="preserve">. Naalakkersuisut imm. 1 naapertorlugu kisitsisitigut paasissutissat assigisaasalu nassiunneqartussat pillugit aammalu qanoq nutartertarnissaannut nassiuttarnissaannullu annertussutsit pillugit malittarisassanik aalajangersaasinnaapput. </w:t>
      </w:r>
    </w:p>
    <w:bookmarkEnd w:id="22"/>
    <w:p w14:paraId="2AC5AB99" w14:textId="77777777" w:rsidR="0076445A" w:rsidRPr="001757D4" w:rsidRDefault="0076445A" w:rsidP="001757D4">
      <w:pPr>
        <w:spacing w:after="0" w:line="288" w:lineRule="auto"/>
        <w:textAlignment w:val="baseline"/>
        <w:rPr>
          <w:rFonts w:ascii="Times New Roman" w:eastAsia="Times New Roman" w:hAnsi="Times New Roman" w:cs="Times New Roman"/>
          <w:bCs/>
          <w:sz w:val="24"/>
          <w:szCs w:val="24"/>
          <w:lang w:val="la-Latn" w:eastAsia="da-DK"/>
        </w:rPr>
      </w:pPr>
    </w:p>
    <w:p w14:paraId="6963F45E" w14:textId="6647D619" w:rsidR="00DE3D33" w:rsidRDefault="00876C4A"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38.</w:t>
      </w:r>
      <w:r>
        <w:rPr>
          <w:rFonts w:ascii="Times New Roman" w:hAnsi="Times New Roman"/>
          <w:sz w:val="24"/>
        </w:rPr>
        <w:t xml:space="preserve"> Kommunalbestyrels</w:t>
      </w:r>
      <w:r w:rsidR="006F2DA3">
        <w:rPr>
          <w:rFonts w:ascii="Times New Roman" w:hAnsi="Times New Roman"/>
          <w:sz w:val="24"/>
        </w:rPr>
        <w:t>e</w:t>
      </w:r>
      <w:r>
        <w:rPr>
          <w:rFonts w:ascii="Times New Roman" w:hAnsi="Times New Roman"/>
          <w:sz w:val="24"/>
        </w:rPr>
        <w:t xml:space="preserve"> kommunimi meeqqanut inuusuttunullu politikissamik suliaqassaaq. </w:t>
      </w:r>
    </w:p>
    <w:p w14:paraId="72A04781" w14:textId="6CED69A7" w:rsidR="00DE3D33" w:rsidRDefault="007500F0"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i/>
          <w:iCs/>
          <w:sz w:val="24"/>
        </w:rPr>
        <w:t xml:space="preserve">  Imm. 2.</w:t>
      </w:r>
      <w:r>
        <w:rPr>
          <w:rFonts w:ascii="Times New Roman" w:hAnsi="Times New Roman"/>
          <w:sz w:val="24"/>
        </w:rPr>
        <w:t xml:space="preserve"> Kommunalbestyrels</w:t>
      </w:r>
      <w:r w:rsidR="006F2DA3">
        <w:rPr>
          <w:rFonts w:ascii="Times New Roman" w:hAnsi="Times New Roman"/>
          <w:sz w:val="24"/>
        </w:rPr>
        <w:t>e</w:t>
      </w:r>
      <w:r>
        <w:rPr>
          <w:rFonts w:ascii="Times New Roman" w:hAnsi="Times New Roman"/>
          <w:sz w:val="24"/>
        </w:rPr>
        <w:t xml:space="preserve"> perorsaanikkut isumassarsiortoqarnissaa siunertaralugu meeqqanut nunaqarfinni ulluunerani neqeroorutit illoqarfinnilu ulluunerani neqeroorutit akornanni aalajangersimasumik attaveqartarfissamik pilersitsissaaq. </w:t>
      </w:r>
    </w:p>
    <w:p w14:paraId="6B7E01F3" w14:textId="340A6190" w:rsidR="00DE3D33" w:rsidRDefault="007500F0"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004B58BD">
        <w:rPr>
          <w:rFonts w:ascii="Times New Roman" w:hAnsi="Times New Roman"/>
          <w:i/>
          <w:iCs/>
          <w:sz w:val="24"/>
        </w:rPr>
        <w:t>Imm</w:t>
      </w:r>
      <w:r w:rsidRPr="00537AA3">
        <w:rPr>
          <w:rFonts w:ascii="Times New Roman" w:hAnsi="Times New Roman"/>
          <w:i/>
          <w:iCs/>
          <w:sz w:val="24"/>
        </w:rPr>
        <w:t>. 3.</w:t>
      </w:r>
      <w:r>
        <w:rPr>
          <w:rFonts w:ascii="Times New Roman" w:hAnsi="Times New Roman"/>
          <w:sz w:val="24"/>
        </w:rPr>
        <w:t xml:space="preserve">  Kommunalbestyrels</w:t>
      </w:r>
      <w:r w:rsidR="006F2DA3">
        <w:rPr>
          <w:rFonts w:ascii="Times New Roman" w:hAnsi="Times New Roman"/>
          <w:sz w:val="24"/>
        </w:rPr>
        <w:t>e</w:t>
      </w:r>
      <w:r>
        <w:rPr>
          <w:rFonts w:ascii="Times New Roman" w:hAnsi="Times New Roman"/>
          <w:sz w:val="24"/>
        </w:rPr>
        <w:t xml:space="preserve"> ulluunerani neqeroorutinut ataasiakkaanut perorsaanikkut ukiumoortumik pilersaarutinik, taakkualu nalilersortarnissaannik, suliaqartarnissamut pingaarnertigut akisussaavoq. </w:t>
      </w:r>
    </w:p>
    <w:p w14:paraId="660F4B23" w14:textId="1C98321D" w:rsidR="003617CF" w:rsidRPr="001757D4" w:rsidRDefault="007500F0" w:rsidP="001757D4">
      <w:pPr>
        <w:spacing w:after="0" w:line="288" w:lineRule="auto"/>
        <w:textAlignment w:val="baseline"/>
        <w:rPr>
          <w:rFonts w:ascii="Times New Roman" w:eastAsia="Times New Roman" w:hAnsi="Times New Roman" w:cs="Times New Roman"/>
          <w:iCs/>
          <w:sz w:val="24"/>
          <w:szCs w:val="24"/>
        </w:rPr>
      </w:pPr>
      <w:r>
        <w:rPr>
          <w:rFonts w:ascii="Times New Roman" w:hAnsi="Times New Roman"/>
          <w:sz w:val="24"/>
        </w:rPr>
        <w:t xml:space="preserve">  </w:t>
      </w:r>
      <w:r w:rsidRPr="00537AA3">
        <w:rPr>
          <w:rFonts w:ascii="Times New Roman" w:hAnsi="Times New Roman"/>
          <w:i/>
          <w:iCs/>
          <w:sz w:val="24"/>
        </w:rPr>
        <w:t>Imm, 4.</w:t>
      </w:r>
      <w:r>
        <w:rPr>
          <w:rFonts w:ascii="Times New Roman" w:hAnsi="Times New Roman"/>
          <w:sz w:val="24"/>
        </w:rPr>
        <w:t xml:space="preserve"> Assersuutigalugu meeqqap ilinniarnissaanut, ineriartornissaanut imaluunniit inuunikkut ajornartorsiutaanut tunngatillugu immikkut suliniuteqartoqarnissaanut immikkut pisariaqartitsisoqarsinnaaneranut tunngatilugu meeqqap malinnaaviginissaa aamma sukkasuumik suliniuteqartoqarnissaanut tunngavissamik pilersitsisoqarnissaa siunertaralugit meeqqamut pineqartumut meeqqamut mappimik digitalise</w:t>
      </w:r>
      <w:r w:rsidR="00B43F79">
        <w:rPr>
          <w:rFonts w:ascii="Times New Roman" w:hAnsi="Times New Roman"/>
          <w:sz w:val="24"/>
        </w:rPr>
        <w:t>e</w:t>
      </w:r>
      <w:r>
        <w:rPr>
          <w:rFonts w:ascii="Times New Roman" w:hAnsi="Times New Roman"/>
          <w:sz w:val="24"/>
        </w:rPr>
        <w:t>rikkamik timitalimmilluunniit kommunalbestyrels</w:t>
      </w:r>
      <w:r w:rsidR="006F2DA3">
        <w:rPr>
          <w:rFonts w:ascii="Times New Roman" w:hAnsi="Times New Roman"/>
          <w:sz w:val="24"/>
        </w:rPr>
        <w:t>e</w:t>
      </w:r>
      <w:r>
        <w:rPr>
          <w:rFonts w:ascii="Times New Roman" w:hAnsi="Times New Roman"/>
          <w:sz w:val="24"/>
        </w:rPr>
        <w:t xml:space="preserve"> pilersitsillunilu nutarterisassaaq.  Tamatuma kingorna meeqqap mappia atuarnerup aallartinneranut atatillugu atuartup atuarfianut nuunneqassaaq ulluuneranilu neqeroorummiit atorunnaarsinneqarluni. </w:t>
      </w:r>
    </w:p>
    <w:p w14:paraId="2C3B844D" w14:textId="77777777" w:rsidR="00FC0870" w:rsidRPr="001757D4" w:rsidRDefault="00FC0870" w:rsidP="001757D4">
      <w:pPr>
        <w:spacing w:after="0" w:line="288" w:lineRule="auto"/>
        <w:textAlignment w:val="baseline"/>
        <w:rPr>
          <w:rFonts w:ascii="Times New Roman" w:eastAsia="Times New Roman" w:hAnsi="Times New Roman" w:cs="Times New Roman"/>
          <w:iCs/>
          <w:sz w:val="24"/>
          <w:szCs w:val="24"/>
          <w:lang w:val="la-Latn" w:eastAsia="da-DK"/>
        </w:rPr>
      </w:pPr>
    </w:p>
    <w:p w14:paraId="73C25ED2" w14:textId="3AE9890D" w:rsidR="003617CF" w:rsidRPr="00537AA3" w:rsidRDefault="003617CF" w:rsidP="00537AA3">
      <w:pPr>
        <w:spacing w:after="0" w:line="288" w:lineRule="auto"/>
        <w:jc w:val="center"/>
        <w:textAlignment w:val="baseline"/>
        <w:rPr>
          <w:rFonts w:ascii="Times New Roman" w:eastAsia="Times New Roman" w:hAnsi="Times New Roman" w:cs="Times New Roman"/>
          <w:i/>
          <w:iCs/>
          <w:sz w:val="24"/>
          <w:szCs w:val="24"/>
        </w:rPr>
      </w:pPr>
      <w:r w:rsidRPr="00537AA3">
        <w:rPr>
          <w:rFonts w:ascii="Times New Roman" w:hAnsi="Times New Roman"/>
          <w:i/>
          <w:iCs/>
          <w:sz w:val="24"/>
        </w:rPr>
        <w:t>Nakkutilliineq</w:t>
      </w:r>
    </w:p>
    <w:p w14:paraId="59EAEACF" w14:textId="77777777" w:rsidR="00DE3D33" w:rsidRDefault="003617CF" w:rsidP="001757D4">
      <w:pPr>
        <w:spacing w:after="0" w:line="288" w:lineRule="auto"/>
        <w:textAlignment w:val="baseline"/>
        <w:rPr>
          <w:rFonts w:ascii="Times New Roman" w:eastAsia="Times New Roman" w:hAnsi="Times New Roman" w:cs="Times New Roman"/>
          <w:sz w:val="24"/>
          <w:szCs w:val="24"/>
        </w:rPr>
      </w:pPr>
      <w:r w:rsidRPr="00537AA3">
        <w:rPr>
          <w:rFonts w:ascii="Times New Roman" w:hAnsi="Times New Roman"/>
          <w:b/>
          <w:bCs/>
          <w:sz w:val="24"/>
        </w:rPr>
        <w:t>§ 39.</w:t>
      </w:r>
      <w:r>
        <w:rPr>
          <w:rFonts w:ascii="Times New Roman" w:hAnsi="Times New Roman"/>
          <w:sz w:val="24"/>
        </w:rPr>
        <w:t xml:space="preserve">  Meeqqanut suli atualinngitsunut perorsaanikkut inerikkiartuutaasumik ulluunerani neqeroorutit Naalakkersuisut pingaarnertigut nakkutigissavaat.</w:t>
      </w:r>
    </w:p>
    <w:p w14:paraId="5AF3CC25" w14:textId="3A6D91AF" w:rsidR="00876C4A" w:rsidRPr="001757D4" w:rsidRDefault="0055743C"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lastRenderedPageBreak/>
        <w:t xml:space="preserve">  </w:t>
      </w:r>
      <w:r w:rsidRPr="00CF29C4">
        <w:rPr>
          <w:rFonts w:ascii="Times New Roman" w:hAnsi="Times New Roman"/>
          <w:i/>
          <w:iCs/>
          <w:sz w:val="24"/>
        </w:rPr>
        <w:t>Imm. 2.</w:t>
      </w:r>
      <w:r>
        <w:rPr>
          <w:rFonts w:ascii="Times New Roman" w:hAnsi="Times New Roman"/>
          <w:sz w:val="24"/>
        </w:rPr>
        <w:t xml:space="preserve"> </w:t>
      </w:r>
      <w:r>
        <w:t xml:space="preserve"> </w:t>
      </w:r>
      <w:r w:rsidRPr="00B43F79">
        <w:rPr>
          <w:rFonts w:ascii="Times New Roman" w:hAnsi="Times New Roman" w:cs="Times New Roman"/>
          <w:sz w:val="24"/>
          <w:szCs w:val="24"/>
        </w:rPr>
        <w:t xml:space="preserve">Naalakkersuisut kommunimi ulluunerani neqeroorutinut tamanut kommunalbestyrelsip nalinginnaasumik perorsaanikkullu nakkutiginninneranut malittarisassanik aalajangersaasinnaapput. </w:t>
      </w:r>
      <w:bookmarkStart w:id="23" w:name="_Hlk126673847"/>
      <w:bookmarkEnd w:id="23"/>
    </w:p>
    <w:p w14:paraId="5F499837" w14:textId="77777777" w:rsidR="0076445A" w:rsidRPr="001757D4" w:rsidRDefault="0076445A" w:rsidP="001757D4">
      <w:pPr>
        <w:spacing w:after="0" w:line="288" w:lineRule="auto"/>
        <w:textAlignment w:val="baseline"/>
        <w:rPr>
          <w:rFonts w:ascii="Times New Roman" w:eastAsia="Times New Roman" w:hAnsi="Times New Roman" w:cs="Times New Roman"/>
          <w:bCs/>
          <w:sz w:val="24"/>
          <w:szCs w:val="24"/>
          <w:lang w:val="la-Latn" w:eastAsia="da-DK"/>
        </w:rPr>
      </w:pPr>
    </w:p>
    <w:p w14:paraId="3F8482D4" w14:textId="35C4B03F" w:rsidR="00581BB0" w:rsidRPr="001757D4" w:rsidRDefault="003617CF" w:rsidP="001757D4">
      <w:pPr>
        <w:spacing w:after="0" w:line="288" w:lineRule="auto"/>
        <w:textAlignment w:val="baseline"/>
        <w:rPr>
          <w:rFonts w:ascii="Times New Roman" w:eastAsia="Times New Roman" w:hAnsi="Times New Roman" w:cs="Times New Roman"/>
          <w:sz w:val="24"/>
          <w:szCs w:val="24"/>
        </w:rPr>
      </w:pPr>
      <w:r w:rsidRPr="00CF29C4">
        <w:rPr>
          <w:rFonts w:ascii="Times New Roman" w:hAnsi="Times New Roman"/>
          <w:b/>
          <w:bCs/>
          <w:sz w:val="24"/>
        </w:rPr>
        <w:t>§ 40.</w:t>
      </w:r>
      <w:r>
        <w:rPr>
          <w:rFonts w:ascii="Times New Roman" w:hAnsi="Times New Roman"/>
          <w:sz w:val="24"/>
        </w:rPr>
        <w:t xml:space="preserve"> Kommunalbestyrelsip oqartussat attuumassutillit suleqatigalugit meeqqanut ulluunerani neqeroorutinut tamanut nalinginnaasumik perorsaanikkullu nakkutiginninneq isumagissavaa.  </w:t>
      </w:r>
      <w:bookmarkStart w:id="24" w:name="_Hlk126677129"/>
      <w:r>
        <w:rPr>
          <w:rFonts w:ascii="Times New Roman" w:hAnsi="Times New Roman"/>
          <w:sz w:val="24"/>
        </w:rPr>
        <w:t xml:space="preserve">Kommunini ulluunerani paarsisartunik nakkutiginninneq ikinnerpaamik ukiumut pingasoriarluni pisassaaq, taakkunannga ikinnerpaamik tikeraarneq ataaseq kalerriutigeqqaarnagu pisassalluni. </w:t>
      </w:r>
      <w:bookmarkEnd w:id="24"/>
    </w:p>
    <w:p w14:paraId="4CE083F4" w14:textId="77777777" w:rsidR="00581BB0" w:rsidRPr="001757D4" w:rsidRDefault="00581BB0" w:rsidP="001757D4">
      <w:pPr>
        <w:spacing w:after="0" w:line="288" w:lineRule="auto"/>
        <w:textAlignment w:val="baseline"/>
        <w:rPr>
          <w:rFonts w:ascii="Times New Roman" w:eastAsia="Times New Roman" w:hAnsi="Times New Roman" w:cs="Times New Roman"/>
          <w:sz w:val="24"/>
          <w:szCs w:val="24"/>
          <w:lang w:val="la-Latn" w:eastAsia="da-DK"/>
        </w:rPr>
      </w:pPr>
    </w:p>
    <w:p w14:paraId="04B82E6D" w14:textId="77777777" w:rsidR="00581BB0" w:rsidRPr="00CF29C4" w:rsidRDefault="00581BB0" w:rsidP="00CF29C4">
      <w:pPr>
        <w:spacing w:after="0" w:line="288" w:lineRule="auto"/>
        <w:jc w:val="center"/>
        <w:textAlignment w:val="baseline"/>
        <w:rPr>
          <w:rFonts w:ascii="Times New Roman" w:eastAsia="Times New Roman" w:hAnsi="Times New Roman" w:cs="Times New Roman"/>
          <w:i/>
          <w:iCs/>
          <w:sz w:val="24"/>
          <w:szCs w:val="24"/>
        </w:rPr>
      </w:pPr>
      <w:r w:rsidRPr="00CF29C4">
        <w:rPr>
          <w:rFonts w:ascii="Times New Roman" w:hAnsi="Times New Roman"/>
          <w:i/>
          <w:iCs/>
          <w:sz w:val="24"/>
        </w:rPr>
        <w:t>Aningaasalersuineq</w:t>
      </w:r>
    </w:p>
    <w:p w14:paraId="0050CD1C" w14:textId="77777777" w:rsidR="00DE3D33" w:rsidRDefault="00581BB0" w:rsidP="001757D4">
      <w:pPr>
        <w:spacing w:after="0" w:line="288" w:lineRule="auto"/>
        <w:textAlignment w:val="baseline"/>
        <w:rPr>
          <w:rFonts w:ascii="Times New Roman" w:eastAsia="Times New Roman" w:hAnsi="Times New Roman" w:cs="Times New Roman"/>
          <w:sz w:val="24"/>
          <w:szCs w:val="24"/>
        </w:rPr>
      </w:pPr>
      <w:r w:rsidRPr="00CF29C4">
        <w:rPr>
          <w:rFonts w:ascii="Times New Roman" w:hAnsi="Times New Roman"/>
          <w:b/>
          <w:bCs/>
          <w:sz w:val="24"/>
        </w:rPr>
        <w:t>§ 41.</w:t>
      </w:r>
      <w:r>
        <w:rPr>
          <w:rFonts w:ascii="Times New Roman" w:hAnsi="Times New Roman"/>
          <w:sz w:val="24"/>
        </w:rPr>
        <w:t xml:space="preserve">  Inatsisartut inatsisaat manna naapertorlugu ulluunerani paaqqinnittarfinnut, ulluunerani paarsisartunut immikkullu sammisassanut neqeroorutinut aningaasartuutit kommuninit akilerneqassapput.  Taamaattoq §§ 29, imm. 1 aamma 39, imm. 1 naapertorlugit aningaasartuutit Naalakkersuisunit akilerneqassapput. </w:t>
      </w:r>
    </w:p>
    <w:p w14:paraId="28D9CAEA" w14:textId="4AC8F042" w:rsidR="00581BB0" w:rsidRPr="001757D4" w:rsidRDefault="0055743C"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CF29C4">
        <w:rPr>
          <w:rFonts w:ascii="Times New Roman" w:hAnsi="Times New Roman"/>
          <w:i/>
          <w:iCs/>
          <w:sz w:val="24"/>
        </w:rPr>
        <w:t>Imm. 2.</w:t>
      </w:r>
      <w:r>
        <w:rPr>
          <w:rFonts w:ascii="Times New Roman" w:hAnsi="Times New Roman"/>
          <w:sz w:val="24"/>
        </w:rPr>
        <w:t xml:space="preserve"> Namminersorlutik Oqartussat ulluunerani paaqqinnittarfiit pilersinnissaannut tapiissuteqarsinnaapput. </w:t>
      </w:r>
    </w:p>
    <w:p w14:paraId="6C973EF7" w14:textId="2E8AFC58" w:rsidR="00DE3D33" w:rsidRDefault="00581BB0" w:rsidP="001757D4">
      <w:pPr>
        <w:spacing w:after="0" w:line="288" w:lineRule="auto"/>
        <w:textAlignment w:val="baseline"/>
        <w:rPr>
          <w:rFonts w:ascii="Times New Roman" w:eastAsia="Times New Roman" w:hAnsi="Times New Roman" w:cs="Times New Roman"/>
          <w:sz w:val="24"/>
          <w:szCs w:val="24"/>
        </w:rPr>
      </w:pPr>
      <w:r w:rsidRPr="00CF29C4">
        <w:rPr>
          <w:rFonts w:ascii="Times New Roman" w:hAnsi="Times New Roman"/>
          <w:b/>
          <w:bCs/>
          <w:sz w:val="24"/>
        </w:rPr>
        <w:t>§ 42.</w:t>
      </w:r>
      <w:r>
        <w:rPr>
          <w:rFonts w:ascii="Times New Roman" w:hAnsi="Times New Roman"/>
          <w:sz w:val="24"/>
        </w:rPr>
        <w:t xml:space="preserve">  Kommunalbestyrels</w:t>
      </w:r>
      <w:r w:rsidR="007613CC">
        <w:rPr>
          <w:rFonts w:ascii="Times New Roman" w:hAnsi="Times New Roman"/>
          <w:sz w:val="24"/>
        </w:rPr>
        <w:t>e</w:t>
      </w:r>
      <w:r>
        <w:rPr>
          <w:rFonts w:ascii="Times New Roman" w:hAnsi="Times New Roman"/>
          <w:sz w:val="24"/>
        </w:rPr>
        <w:t xml:space="preserve"> meeqqanut suli atualinngitsunut kommunini ulluunerani neqeroorutini meeqqat najugaqarnerannut akiliutissanik akiliisitsiniarsinnaavoq.  Akiliutigineqartussaq meeqqanut suli atualinngitsunut kommunimi ulluunerani neqeroorutinut aamma akiliuteqarnissamut pisussaaffilimmi pisussaaffilinniluunniit aningaasaqarnikkut atugarisanut kommunip aningaasartuutai tunngavigalugit aalajangersarneqassaaq. </w:t>
      </w:r>
    </w:p>
    <w:p w14:paraId="40617389" w14:textId="72613ECB" w:rsidR="004063AC" w:rsidRPr="001757D4" w:rsidRDefault="0055743C"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00CF29C4" w:rsidRPr="00CF29C4">
        <w:rPr>
          <w:rFonts w:ascii="Times New Roman" w:hAnsi="Times New Roman"/>
          <w:i/>
          <w:iCs/>
          <w:sz w:val="24"/>
        </w:rPr>
        <w:t>I</w:t>
      </w:r>
      <w:r w:rsidRPr="00CF29C4">
        <w:rPr>
          <w:rFonts w:ascii="Times New Roman" w:hAnsi="Times New Roman"/>
          <w:i/>
          <w:iCs/>
          <w:sz w:val="24"/>
        </w:rPr>
        <w:t>m</w:t>
      </w:r>
      <w:r w:rsidR="00CF29C4" w:rsidRPr="00CF29C4">
        <w:rPr>
          <w:rFonts w:ascii="Times New Roman" w:hAnsi="Times New Roman"/>
          <w:i/>
          <w:iCs/>
          <w:sz w:val="24"/>
        </w:rPr>
        <w:t>m</w:t>
      </w:r>
      <w:r w:rsidRPr="00CF29C4">
        <w:rPr>
          <w:rFonts w:ascii="Times New Roman" w:hAnsi="Times New Roman"/>
          <w:i/>
          <w:iCs/>
          <w:sz w:val="24"/>
        </w:rPr>
        <w:t>. 2.</w:t>
      </w:r>
      <w:r>
        <w:rPr>
          <w:rFonts w:ascii="Times New Roman" w:hAnsi="Times New Roman"/>
          <w:sz w:val="24"/>
        </w:rPr>
        <w:t xml:space="preserve">  Meeqqanut suli atualinngitsunut kommunini ulluunerani neqeroorutinik atuisarnernut akiliuteqartussaatitaaneq meeqqap pilersuisorpiaanniit isumagissallugu pisussaaffiuvoq. </w:t>
      </w:r>
    </w:p>
    <w:p w14:paraId="464A3924" w14:textId="12D96089" w:rsidR="00581BB0" w:rsidRPr="001757D4" w:rsidRDefault="0055743C"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CF29C4">
        <w:rPr>
          <w:rFonts w:ascii="Times New Roman" w:hAnsi="Times New Roman"/>
          <w:i/>
          <w:iCs/>
          <w:sz w:val="24"/>
        </w:rPr>
        <w:t>Imm. 3.</w:t>
      </w:r>
      <w:r>
        <w:rPr>
          <w:rFonts w:ascii="Times New Roman" w:hAnsi="Times New Roman"/>
          <w:sz w:val="24"/>
        </w:rPr>
        <w:t xml:space="preserve">  Naalakkersuisut imm. 1 aamma 2 naapertorlugit meeqqat meeqqanut suli atualinngitsunut kommunip ulluunerani neqeroorutaaniinnerinut akiliutissat pillugit malittarisassanik aalajangersaassapput, tamatumunnga ilanngullugit isertitanut naleqqussaanerit, akiliutissanik kinguaattoortoqartillugu meeqqamik anisitsisinnaaneq aamma kommunini meeqqanut ulluunerani neqeroorutinik atorunnaarsitsinerit anisitsinerillu. </w:t>
      </w:r>
    </w:p>
    <w:p w14:paraId="347876A1" w14:textId="77777777" w:rsidR="00DE3D33" w:rsidRDefault="00DE3D33" w:rsidP="001757D4">
      <w:pPr>
        <w:spacing w:after="0" w:line="288" w:lineRule="auto"/>
        <w:textAlignment w:val="baseline"/>
        <w:rPr>
          <w:rFonts w:ascii="Times New Roman" w:eastAsia="Times New Roman" w:hAnsi="Times New Roman" w:cs="Times New Roman"/>
          <w:iCs/>
          <w:sz w:val="24"/>
          <w:szCs w:val="24"/>
          <w:lang w:val="la-Latn" w:eastAsia="da-DK"/>
        </w:rPr>
      </w:pPr>
    </w:p>
    <w:p w14:paraId="7A7A2493" w14:textId="41FB14E0" w:rsidR="004A159A" w:rsidRPr="00CF29C4" w:rsidRDefault="004A159A" w:rsidP="00CF29C4">
      <w:pPr>
        <w:spacing w:after="0" w:line="288" w:lineRule="auto"/>
        <w:jc w:val="center"/>
        <w:textAlignment w:val="baseline"/>
        <w:rPr>
          <w:rFonts w:ascii="Times New Roman" w:eastAsia="Times New Roman" w:hAnsi="Times New Roman" w:cs="Times New Roman"/>
          <w:i/>
          <w:iCs/>
          <w:sz w:val="24"/>
          <w:szCs w:val="24"/>
        </w:rPr>
      </w:pPr>
      <w:r w:rsidRPr="00CF29C4">
        <w:rPr>
          <w:rFonts w:ascii="Times New Roman" w:hAnsi="Times New Roman"/>
          <w:i/>
          <w:iCs/>
          <w:sz w:val="24"/>
        </w:rPr>
        <w:t>Naammagittaalliorsinnaaneq</w:t>
      </w:r>
    </w:p>
    <w:p w14:paraId="3ADA1C81" w14:textId="34A9AABC" w:rsidR="004A159A" w:rsidRDefault="004A159A" w:rsidP="001757D4">
      <w:pPr>
        <w:spacing w:after="0" w:line="288" w:lineRule="auto"/>
        <w:textAlignment w:val="baseline"/>
        <w:rPr>
          <w:rFonts w:ascii="Times New Roman" w:eastAsia="Times New Roman" w:hAnsi="Times New Roman" w:cs="Times New Roman"/>
          <w:sz w:val="24"/>
          <w:szCs w:val="24"/>
        </w:rPr>
      </w:pPr>
      <w:r w:rsidRPr="00CF29C4">
        <w:rPr>
          <w:rFonts w:ascii="Times New Roman" w:hAnsi="Times New Roman"/>
          <w:b/>
          <w:bCs/>
          <w:sz w:val="24"/>
        </w:rPr>
        <w:t>§ 43.</w:t>
      </w:r>
      <w:r>
        <w:rPr>
          <w:rFonts w:ascii="Times New Roman" w:hAnsi="Times New Roman"/>
          <w:sz w:val="24"/>
        </w:rPr>
        <w:t xml:space="preserve">  Inatsit manna naapertorlugu kommunabestyrelsip aalajangiineri Isumaginnittoqarfiup aqunneqanera aaqqissuussaaneralu pillugit Inatsisar</w:t>
      </w:r>
      <w:r w:rsidR="007613CC">
        <w:rPr>
          <w:rFonts w:ascii="Times New Roman" w:hAnsi="Times New Roman"/>
          <w:sz w:val="24"/>
        </w:rPr>
        <w:t>t</w:t>
      </w:r>
      <w:r>
        <w:rPr>
          <w:rFonts w:ascii="Times New Roman" w:hAnsi="Times New Roman"/>
          <w:sz w:val="24"/>
        </w:rPr>
        <w:t xml:space="preserve">ut peqqussutaanni aalajangersakkat malillugit Isumaginninnermut Naammagittaalliuuteqartarfimmut naammagittaalliutigineqarsinnaapput. </w:t>
      </w:r>
    </w:p>
    <w:p w14:paraId="12F297AD" w14:textId="77777777" w:rsidR="00DE3D33" w:rsidRPr="001757D4" w:rsidRDefault="00DE3D33" w:rsidP="001757D4">
      <w:pPr>
        <w:spacing w:after="0" w:line="288" w:lineRule="auto"/>
        <w:textAlignment w:val="baseline"/>
        <w:rPr>
          <w:rFonts w:ascii="Times New Roman" w:eastAsia="Times New Roman" w:hAnsi="Times New Roman" w:cs="Times New Roman"/>
          <w:sz w:val="24"/>
          <w:szCs w:val="24"/>
          <w:lang w:val="la-Latn" w:eastAsia="da-DK"/>
        </w:rPr>
      </w:pPr>
    </w:p>
    <w:p w14:paraId="3E59E010" w14:textId="77777777" w:rsidR="00DE3D33" w:rsidRDefault="00DE3D33" w:rsidP="001757D4">
      <w:pPr>
        <w:spacing w:after="0" w:line="288" w:lineRule="auto"/>
        <w:textAlignment w:val="baseline"/>
        <w:rPr>
          <w:rFonts w:ascii="Times New Roman" w:eastAsia="Times New Roman" w:hAnsi="Times New Roman" w:cs="Times New Roman"/>
          <w:iCs/>
          <w:sz w:val="24"/>
          <w:szCs w:val="24"/>
          <w:lang w:val="la-Latn" w:eastAsia="da-DK"/>
        </w:rPr>
      </w:pPr>
    </w:p>
    <w:p w14:paraId="5C845981" w14:textId="5605FA22" w:rsidR="004A159A" w:rsidRPr="00CF29C4" w:rsidRDefault="004A159A" w:rsidP="00CF29C4">
      <w:pPr>
        <w:spacing w:after="0" w:line="288" w:lineRule="auto"/>
        <w:jc w:val="center"/>
        <w:textAlignment w:val="baseline"/>
        <w:rPr>
          <w:rFonts w:ascii="Times New Roman" w:eastAsia="Times New Roman" w:hAnsi="Times New Roman" w:cs="Times New Roman"/>
          <w:i/>
          <w:iCs/>
          <w:sz w:val="24"/>
          <w:szCs w:val="24"/>
        </w:rPr>
      </w:pPr>
      <w:r w:rsidRPr="00CF29C4">
        <w:rPr>
          <w:rFonts w:ascii="Times New Roman" w:hAnsi="Times New Roman"/>
          <w:i/>
          <w:iCs/>
          <w:sz w:val="24"/>
        </w:rPr>
        <w:t>Atuutilerfia</w:t>
      </w:r>
    </w:p>
    <w:p w14:paraId="5EA2319F" w14:textId="77777777" w:rsidR="00DE3D33" w:rsidRDefault="004A159A" w:rsidP="001757D4">
      <w:pPr>
        <w:spacing w:after="0" w:line="288" w:lineRule="auto"/>
        <w:textAlignment w:val="baseline"/>
        <w:rPr>
          <w:rFonts w:ascii="Times New Roman" w:eastAsia="Times New Roman" w:hAnsi="Times New Roman" w:cs="Times New Roman"/>
          <w:sz w:val="24"/>
          <w:szCs w:val="24"/>
        </w:rPr>
      </w:pPr>
      <w:r w:rsidRPr="00CF29C4">
        <w:rPr>
          <w:rFonts w:ascii="Times New Roman" w:hAnsi="Times New Roman"/>
          <w:b/>
          <w:bCs/>
          <w:sz w:val="24"/>
        </w:rPr>
        <w:t>§ 44.</w:t>
      </w:r>
      <w:r>
        <w:rPr>
          <w:rFonts w:ascii="Times New Roman" w:hAnsi="Times New Roman"/>
          <w:sz w:val="24"/>
        </w:rPr>
        <w:t xml:space="preserve">  Inatsisartut Inatsisaat manna ullormi 1. januar 2024 atuutilissaaq. </w:t>
      </w:r>
    </w:p>
    <w:p w14:paraId="5C6A7F21" w14:textId="623D10A7" w:rsidR="004A159A" w:rsidRPr="001757D4" w:rsidRDefault="0055743C" w:rsidP="001757D4">
      <w:pPr>
        <w:spacing w:after="0" w:line="288" w:lineRule="auto"/>
        <w:textAlignment w:val="baseline"/>
        <w:rPr>
          <w:rFonts w:ascii="Times New Roman" w:eastAsia="Times New Roman" w:hAnsi="Times New Roman" w:cs="Times New Roman"/>
          <w:sz w:val="24"/>
          <w:szCs w:val="24"/>
        </w:rPr>
      </w:pPr>
      <w:r>
        <w:rPr>
          <w:rFonts w:ascii="Times New Roman" w:hAnsi="Times New Roman"/>
          <w:sz w:val="24"/>
        </w:rPr>
        <w:t xml:space="preserve">  </w:t>
      </w:r>
      <w:r w:rsidRPr="00CF29C4">
        <w:rPr>
          <w:rFonts w:ascii="Times New Roman" w:hAnsi="Times New Roman"/>
          <w:i/>
          <w:iCs/>
          <w:sz w:val="24"/>
        </w:rPr>
        <w:t>Imm. 2.</w:t>
      </w:r>
      <w:r>
        <w:rPr>
          <w:rFonts w:ascii="Times New Roman" w:hAnsi="Times New Roman"/>
          <w:sz w:val="24"/>
        </w:rPr>
        <w:t xml:space="preserve">  Peqatigitillugu Meeqqanut suli atualinngitsunut perorsaanikkut inerikkiartuutaasunik ulluunerani neqeroorutit pillugit Inatsisartut inatsisaat nr. 16, 3, december 2012-imeersoq atorunnaarpoq. </w:t>
      </w:r>
      <w:bookmarkStart w:id="25" w:name="_Hlk126672011"/>
      <w:bookmarkEnd w:id="25"/>
      <w:r>
        <w:rPr>
          <w:rFonts w:ascii="Times New Roman" w:hAnsi="Times New Roman"/>
          <w:sz w:val="24"/>
        </w:rPr>
        <w:br/>
        <w:t xml:space="preserve">  </w:t>
      </w:r>
      <w:r w:rsidRPr="00CF29C4">
        <w:rPr>
          <w:rFonts w:ascii="Times New Roman" w:hAnsi="Times New Roman"/>
          <w:i/>
          <w:iCs/>
          <w:sz w:val="24"/>
        </w:rPr>
        <w:t>Imm. 3.</w:t>
      </w:r>
      <w:r>
        <w:rPr>
          <w:rFonts w:ascii="Times New Roman" w:hAnsi="Times New Roman"/>
          <w:sz w:val="24"/>
        </w:rPr>
        <w:t xml:space="preserve">   Meeqqanut suli atualinngitsunut perorsaanikkut inerikkiartuutaasunik ulluunerani </w:t>
      </w:r>
      <w:r>
        <w:rPr>
          <w:rFonts w:ascii="Times New Roman" w:hAnsi="Times New Roman"/>
          <w:sz w:val="24"/>
        </w:rPr>
        <w:lastRenderedPageBreak/>
        <w:t xml:space="preserve">neqeroorutit pillugit Inatsisartut inatsisaanni nr. 16, 3. december 2012-imeersumi taaneqartumi imm. 2 naapertorlugu aalajangersakkat atortuulersinneqartut imaluunniit pigiinnarneqartut atuutiinnassapput inatsisartut inatsisaat manna allalluunniit tunngavigalugit malittarisassat aalajangersarneqartut aqqutigalugit taarserneqarnissaat atorunnaarsinneqarnissaalluunniit tikillugu.  </w:t>
      </w:r>
      <w:bookmarkStart w:id="26" w:name="_Hlk126672324"/>
      <w:bookmarkEnd w:id="26"/>
      <w:r>
        <w:rPr>
          <w:rFonts w:ascii="Times New Roman" w:hAnsi="Times New Roman"/>
          <w:sz w:val="24"/>
        </w:rPr>
        <w:t xml:space="preserve"> </w:t>
      </w:r>
    </w:p>
    <w:p w14:paraId="3EA5C3D6" w14:textId="77777777" w:rsidR="00DE3D33" w:rsidRDefault="00DE3D33" w:rsidP="001757D4">
      <w:pPr>
        <w:spacing w:after="0" w:line="288" w:lineRule="auto"/>
        <w:textAlignment w:val="baseline"/>
        <w:rPr>
          <w:rFonts w:ascii="Times New Roman" w:eastAsia="Times New Roman" w:hAnsi="Times New Roman" w:cs="Times New Roman"/>
          <w:iCs/>
          <w:sz w:val="24"/>
          <w:szCs w:val="24"/>
          <w:lang w:val="la-Latn" w:eastAsia="da-DK"/>
        </w:rPr>
      </w:pPr>
    </w:p>
    <w:p w14:paraId="325CCC59" w14:textId="77777777" w:rsidR="00DE3D33" w:rsidRDefault="00DE3D33" w:rsidP="001757D4">
      <w:pPr>
        <w:spacing w:after="0" w:line="288" w:lineRule="auto"/>
        <w:textAlignment w:val="baseline"/>
        <w:rPr>
          <w:rFonts w:ascii="Times New Roman" w:eastAsia="Times New Roman" w:hAnsi="Times New Roman" w:cs="Times New Roman"/>
          <w:iCs/>
          <w:sz w:val="24"/>
          <w:szCs w:val="24"/>
          <w:lang w:val="la-Latn" w:eastAsia="da-DK"/>
        </w:rPr>
      </w:pPr>
    </w:p>
    <w:p w14:paraId="703EB1DA" w14:textId="7856BB4F" w:rsidR="006200C2" w:rsidRPr="001757D4" w:rsidRDefault="004A159A" w:rsidP="001757D4">
      <w:pPr>
        <w:spacing w:after="0" w:line="288" w:lineRule="auto"/>
        <w:textAlignment w:val="baseline"/>
        <w:rPr>
          <w:rFonts w:ascii="Times New Roman" w:eastAsia="Times New Roman" w:hAnsi="Times New Roman" w:cs="Times New Roman"/>
          <w:iCs/>
          <w:sz w:val="24"/>
          <w:szCs w:val="24"/>
        </w:rPr>
      </w:pPr>
      <w:r w:rsidRPr="00CF29C4">
        <w:rPr>
          <w:rFonts w:ascii="Times New Roman" w:hAnsi="Times New Roman"/>
          <w:i/>
          <w:iCs/>
          <w:sz w:val="24"/>
        </w:rPr>
        <w:t>Namminersorlutik Oqartussat, xx.xx 2023</w:t>
      </w:r>
      <w:r>
        <w:rPr>
          <w:rFonts w:ascii="Times New Roman" w:hAnsi="Times New Roman"/>
          <w:sz w:val="24"/>
        </w:rPr>
        <w:t xml:space="preserve">. </w:t>
      </w:r>
    </w:p>
    <w:sectPr w:rsidR="006200C2" w:rsidRPr="001757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5A"/>
    <w:rsid w:val="00002CE6"/>
    <w:rsid w:val="000042E2"/>
    <w:rsid w:val="0000792D"/>
    <w:rsid w:val="0002519B"/>
    <w:rsid w:val="0004675A"/>
    <w:rsid w:val="00082437"/>
    <w:rsid w:val="000A4F72"/>
    <w:rsid w:val="000C324E"/>
    <w:rsid w:val="000C5115"/>
    <w:rsid w:val="00106EC4"/>
    <w:rsid w:val="0010775B"/>
    <w:rsid w:val="0013172B"/>
    <w:rsid w:val="001757D4"/>
    <w:rsid w:val="001824FA"/>
    <w:rsid w:val="00183489"/>
    <w:rsid w:val="00186520"/>
    <w:rsid w:val="001A6D8F"/>
    <w:rsid w:val="001B6AC5"/>
    <w:rsid w:val="001B7FC2"/>
    <w:rsid w:val="001C1B03"/>
    <w:rsid w:val="001E363A"/>
    <w:rsid w:val="001E40B7"/>
    <w:rsid w:val="001F6503"/>
    <w:rsid w:val="002030E9"/>
    <w:rsid w:val="0023275A"/>
    <w:rsid w:val="00274423"/>
    <w:rsid w:val="00294E76"/>
    <w:rsid w:val="0029577F"/>
    <w:rsid w:val="0029771B"/>
    <w:rsid w:val="002B16F8"/>
    <w:rsid w:val="002E5F98"/>
    <w:rsid w:val="00303663"/>
    <w:rsid w:val="00303CE2"/>
    <w:rsid w:val="003073FC"/>
    <w:rsid w:val="0031382F"/>
    <w:rsid w:val="0033677F"/>
    <w:rsid w:val="003505B1"/>
    <w:rsid w:val="003617CF"/>
    <w:rsid w:val="00396310"/>
    <w:rsid w:val="003C02BB"/>
    <w:rsid w:val="003C147E"/>
    <w:rsid w:val="003C2812"/>
    <w:rsid w:val="003D52A4"/>
    <w:rsid w:val="003E4F62"/>
    <w:rsid w:val="003E6B34"/>
    <w:rsid w:val="004063AC"/>
    <w:rsid w:val="004126A1"/>
    <w:rsid w:val="00446E6D"/>
    <w:rsid w:val="00476ACC"/>
    <w:rsid w:val="00477E42"/>
    <w:rsid w:val="00480109"/>
    <w:rsid w:val="00482979"/>
    <w:rsid w:val="004A159A"/>
    <w:rsid w:val="004B4E3D"/>
    <w:rsid w:val="004B58BD"/>
    <w:rsid w:val="004B7AAF"/>
    <w:rsid w:val="004B7D81"/>
    <w:rsid w:val="004F12A7"/>
    <w:rsid w:val="00506E1B"/>
    <w:rsid w:val="00513402"/>
    <w:rsid w:val="00517883"/>
    <w:rsid w:val="00537AA3"/>
    <w:rsid w:val="005469AC"/>
    <w:rsid w:val="00556C7C"/>
    <w:rsid w:val="0055743C"/>
    <w:rsid w:val="00563ADA"/>
    <w:rsid w:val="00566AD3"/>
    <w:rsid w:val="00577DC8"/>
    <w:rsid w:val="00581BB0"/>
    <w:rsid w:val="005E0BD4"/>
    <w:rsid w:val="005E2EC3"/>
    <w:rsid w:val="005F5963"/>
    <w:rsid w:val="00600D0A"/>
    <w:rsid w:val="00604555"/>
    <w:rsid w:val="0061679C"/>
    <w:rsid w:val="006200C2"/>
    <w:rsid w:val="00626CBE"/>
    <w:rsid w:val="0067372D"/>
    <w:rsid w:val="00673F72"/>
    <w:rsid w:val="00687861"/>
    <w:rsid w:val="006B0FB6"/>
    <w:rsid w:val="006F0D72"/>
    <w:rsid w:val="006F2DA3"/>
    <w:rsid w:val="007353AA"/>
    <w:rsid w:val="007406ED"/>
    <w:rsid w:val="007500F0"/>
    <w:rsid w:val="007613CC"/>
    <w:rsid w:val="0076445A"/>
    <w:rsid w:val="00771EB4"/>
    <w:rsid w:val="00785777"/>
    <w:rsid w:val="007A2A38"/>
    <w:rsid w:val="007A453E"/>
    <w:rsid w:val="007C354C"/>
    <w:rsid w:val="007D1495"/>
    <w:rsid w:val="007D3244"/>
    <w:rsid w:val="007F2D3C"/>
    <w:rsid w:val="007F45FD"/>
    <w:rsid w:val="00831B94"/>
    <w:rsid w:val="008415F0"/>
    <w:rsid w:val="00846D24"/>
    <w:rsid w:val="00876C4A"/>
    <w:rsid w:val="00897674"/>
    <w:rsid w:val="008A2929"/>
    <w:rsid w:val="008A559E"/>
    <w:rsid w:val="008F2984"/>
    <w:rsid w:val="008F2B8B"/>
    <w:rsid w:val="0090485C"/>
    <w:rsid w:val="0091748F"/>
    <w:rsid w:val="009216AF"/>
    <w:rsid w:val="00924170"/>
    <w:rsid w:val="0096191F"/>
    <w:rsid w:val="00965DE9"/>
    <w:rsid w:val="00975C3F"/>
    <w:rsid w:val="00994B80"/>
    <w:rsid w:val="00995EE2"/>
    <w:rsid w:val="009B43C5"/>
    <w:rsid w:val="009E2C16"/>
    <w:rsid w:val="00A04656"/>
    <w:rsid w:val="00A32841"/>
    <w:rsid w:val="00A411EF"/>
    <w:rsid w:val="00A44E4B"/>
    <w:rsid w:val="00A45FB4"/>
    <w:rsid w:val="00A51359"/>
    <w:rsid w:val="00A53B18"/>
    <w:rsid w:val="00A610A7"/>
    <w:rsid w:val="00AB498D"/>
    <w:rsid w:val="00AF09B7"/>
    <w:rsid w:val="00B03A1C"/>
    <w:rsid w:val="00B05F8E"/>
    <w:rsid w:val="00B11D23"/>
    <w:rsid w:val="00B37F65"/>
    <w:rsid w:val="00B43F79"/>
    <w:rsid w:val="00B63D23"/>
    <w:rsid w:val="00B64D41"/>
    <w:rsid w:val="00B71B9D"/>
    <w:rsid w:val="00BB4E23"/>
    <w:rsid w:val="00BC3EAE"/>
    <w:rsid w:val="00BD25BC"/>
    <w:rsid w:val="00BE1C23"/>
    <w:rsid w:val="00BE4E28"/>
    <w:rsid w:val="00C14CAC"/>
    <w:rsid w:val="00C311BD"/>
    <w:rsid w:val="00C3560C"/>
    <w:rsid w:val="00C80F4A"/>
    <w:rsid w:val="00C858F3"/>
    <w:rsid w:val="00CB13BE"/>
    <w:rsid w:val="00CB6A5B"/>
    <w:rsid w:val="00CC0470"/>
    <w:rsid w:val="00CE30AD"/>
    <w:rsid w:val="00CE5DC1"/>
    <w:rsid w:val="00CF29C4"/>
    <w:rsid w:val="00D14FD6"/>
    <w:rsid w:val="00D37F55"/>
    <w:rsid w:val="00D4577A"/>
    <w:rsid w:val="00D47F01"/>
    <w:rsid w:val="00D56563"/>
    <w:rsid w:val="00D62818"/>
    <w:rsid w:val="00D62B1D"/>
    <w:rsid w:val="00D815DA"/>
    <w:rsid w:val="00D86740"/>
    <w:rsid w:val="00DB4EDC"/>
    <w:rsid w:val="00DB7B05"/>
    <w:rsid w:val="00DC5006"/>
    <w:rsid w:val="00DE3D33"/>
    <w:rsid w:val="00E02E23"/>
    <w:rsid w:val="00E06949"/>
    <w:rsid w:val="00E209CC"/>
    <w:rsid w:val="00E423F9"/>
    <w:rsid w:val="00E62A5D"/>
    <w:rsid w:val="00E67327"/>
    <w:rsid w:val="00E94CAC"/>
    <w:rsid w:val="00EE0707"/>
    <w:rsid w:val="00F17911"/>
    <w:rsid w:val="00F5272B"/>
    <w:rsid w:val="00F92824"/>
    <w:rsid w:val="00F9307D"/>
    <w:rsid w:val="00FA50F3"/>
    <w:rsid w:val="00FA7822"/>
    <w:rsid w:val="00FC0870"/>
    <w:rsid w:val="00FE25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B826"/>
  <w15:docId w15:val="{49CECFA1-7A5E-46C5-9EF1-61A24A48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l-G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A159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1E363A"/>
    <w:pPr>
      <w:spacing w:after="0" w:line="240" w:lineRule="auto"/>
    </w:pPr>
  </w:style>
  <w:style w:type="character" w:styleId="Kommentarhenvisning">
    <w:name w:val="annotation reference"/>
    <w:basedOn w:val="Standardskrifttypeiafsnit"/>
    <w:uiPriority w:val="99"/>
    <w:semiHidden/>
    <w:unhideWhenUsed/>
    <w:rsid w:val="00600D0A"/>
    <w:rPr>
      <w:sz w:val="16"/>
      <w:szCs w:val="16"/>
    </w:rPr>
  </w:style>
  <w:style w:type="paragraph" w:styleId="Kommentartekst">
    <w:name w:val="annotation text"/>
    <w:basedOn w:val="Normal"/>
    <w:link w:val="KommentartekstTegn"/>
    <w:uiPriority w:val="99"/>
    <w:unhideWhenUsed/>
    <w:rsid w:val="00600D0A"/>
    <w:pPr>
      <w:spacing w:line="240" w:lineRule="auto"/>
    </w:pPr>
    <w:rPr>
      <w:sz w:val="20"/>
      <w:szCs w:val="20"/>
    </w:rPr>
  </w:style>
  <w:style w:type="character" w:customStyle="1" w:styleId="KommentartekstTegn">
    <w:name w:val="Kommentartekst Tegn"/>
    <w:basedOn w:val="Standardskrifttypeiafsnit"/>
    <w:link w:val="Kommentartekst"/>
    <w:uiPriority w:val="99"/>
    <w:rsid w:val="00600D0A"/>
    <w:rPr>
      <w:sz w:val="20"/>
      <w:szCs w:val="20"/>
    </w:rPr>
  </w:style>
  <w:style w:type="paragraph" w:styleId="Kommentaremne">
    <w:name w:val="annotation subject"/>
    <w:basedOn w:val="Kommentartekst"/>
    <w:next w:val="Kommentartekst"/>
    <w:link w:val="KommentaremneTegn"/>
    <w:uiPriority w:val="99"/>
    <w:semiHidden/>
    <w:unhideWhenUsed/>
    <w:rsid w:val="00600D0A"/>
    <w:rPr>
      <w:b/>
      <w:bCs/>
    </w:rPr>
  </w:style>
  <w:style w:type="character" w:customStyle="1" w:styleId="KommentaremneTegn">
    <w:name w:val="Kommentaremne Tegn"/>
    <w:basedOn w:val="KommentartekstTegn"/>
    <w:link w:val="Kommentaremne"/>
    <w:uiPriority w:val="99"/>
    <w:semiHidden/>
    <w:rsid w:val="00600D0A"/>
    <w:rPr>
      <w:b/>
      <w:bCs/>
      <w:sz w:val="20"/>
      <w:szCs w:val="20"/>
    </w:rPr>
  </w:style>
  <w:style w:type="paragraph" w:styleId="Listeafsnit">
    <w:name w:val="List Paragraph"/>
    <w:basedOn w:val="Normal"/>
    <w:uiPriority w:val="34"/>
    <w:qFormat/>
    <w:rsid w:val="00175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31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a\AppData\Local\cBrain\F2\.tmp\046b5211416941daa4f14874913322b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A9E34-DBC1-4C75-B7AA-434E3722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046b5211416941daa4f14874913322bd</Template>
  <TotalTime>76</TotalTime>
  <Pages>12</Pages>
  <Words>4126</Words>
  <Characters>25170</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29238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Himaginiy Nadarajah</dc:creator>
  <cp:keywords/>
  <dc:description/>
  <cp:lastModifiedBy>Himaginiy Nadarajah</cp:lastModifiedBy>
  <cp:revision>7</cp:revision>
  <dcterms:created xsi:type="dcterms:W3CDTF">2023-03-10T15:53:00Z</dcterms:created>
  <dcterms:modified xsi:type="dcterms:W3CDTF">2023-03-30T12:51:00Z</dcterms:modified>
</cp:coreProperties>
</file>