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1277" w14:textId="63074ED4" w:rsidR="007E7DAE" w:rsidRPr="008B699B" w:rsidRDefault="007E7DAE">
      <w:pPr>
        <w:jc w:val="left"/>
        <w:rPr>
          <w:rFonts w:asciiTheme="minorHAnsi" w:hAnsiTheme="minorHAnsi"/>
          <w:sz w:val="24"/>
        </w:rPr>
      </w:pPr>
    </w:p>
    <w:p w14:paraId="2A67FD79" w14:textId="6A7BF48B" w:rsidR="00B279F1" w:rsidRDefault="00B279F1">
      <w:pPr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4"/>
      </w:tblGrid>
      <w:tr w:rsidR="00182FF2" w:rsidRPr="007E7DAE" w14:paraId="3D824A31" w14:textId="77777777" w:rsidTr="0048690B">
        <w:trPr>
          <w:trHeight w:val="189"/>
        </w:trPr>
        <w:tc>
          <w:tcPr>
            <w:tcW w:w="9324" w:type="dxa"/>
            <w:tcMar>
              <w:left w:w="0" w:type="dxa"/>
              <w:right w:w="0" w:type="dxa"/>
            </w:tcMar>
          </w:tcPr>
          <w:p w14:paraId="2BECFBBD" w14:textId="6DC99D17" w:rsidR="007D721E" w:rsidRPr="009E170D" w:rsidRDefault="005772C7" w:rsidP="003A7269">
            <w:pPr>
              <w:pStyle w:val="Overskrif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Onsdag</w:t>
            </w:r>
            <w:r w:rsidR="009E170D" w:rsidRPr="009E170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29. marts</w:t>
            </w:r>
            <w:r w:rsidR="003A7269" w:rsidRPr="009E170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10472" w:rsidRPr="009E170D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2D3B22" w:rsidRPr="009E170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</w:tbl>
    <w:p w14:paraId="7E42FD7F" w14:textId="4AB29C20" w:rsidR="003A7269" w:rsidRDefault="00B903AD" w:rsidP="003A7269">
      <w:pPr>
        <w:pStyle w:val="Overskrift1"/>
        <w:tabs>
          <w:tab w:val="left" w:pos="851"/>
        </w:tabs>
        <w:jc w:val="left"/>
        <w:rPr>
          <w:rFonts w:asciiTheme="minorHAnsi" w:hAnsiTheme="minorHAnsi" w:cstheme="minorHAnsi"/>
          <w:color w:val="000000"/>
          <w:szCs w:val="24"/>
        </w:rPr>
      </w:pPr>
      <w:bookmarkStart w:id="0" w:name="brødtekst"/>
      <w:bookmarkEnd w:id="0"/>
      <w:proofErr w:type="gramStart"/>
      <w:r>
        <w:rPr>
          <w:rFonts w:asciiTheme="minorHAnsi" w:hAnsiTheme="minorHAnsi" w:cstheme="minorHAnsi"/>
          <w:color w:val="000000"/>
          <w:szCs w:val="24"/>
        </w:rPr>
        <w:t>VORT</w:t>
      </w:r>
      <w:proofErr w:type="gramEnd"/>
      <w:r>
        <w:rPr>
          <w:rFonts w:asciiTheme="minorHAnsi" w:hAnsiTheme="minorHAnsi" w:cstheme="minorHAnsi"/>
          <w:color w:val="000000"/>
          <w:szCs w:val="24"/>
        </w:rPr>
        <w:t xml:space="preserve"> SPROG MIDT I GLOBALISERINGEN</w:t>
      </w:r>
    </w:p>
    <w:p w14:paraId="07DDAA3F" w14:textId="77777777" w:rsidR="00FB4A42" w:rsidRPr="003A7269" w:rsidRDefault="00FB4A42" w:rsidP="003A7269"/>
    <w:p w14:paraId="4B0E28E1" w14:textId="794DF2CB" w:rsidR="00E10472" w:rsidRPr="003A7269" w:rsidRDefault="00E10472" w:rsidP="003566A9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3A7269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09.00 </w:t>
      </w:r>
      <w:r w:rsidRPr="003A7269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r w:rsidR="00B903AD">
        <w:rPr>
          <w:rFonts w:asciiTheme="minorHAnsi" w:hAnsiTheme="minorHAnsi" w:cstheme="minorHAnsi"/>
          <w:i w:val="0"/>
          <w:color w:val="000000"/>
          <w:sz w:val="24"/>
          <w:szCs w:val="24"/>
        </w:rPr>
        <w:t>Velkomst</w:t>
      </w:r>
      <w:r w:rsidR="0056176E" w:rsidRPr="003A7269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</w:p>
    <w:p w14:paraId="6B422680" w14:textId="3267047F" w:rsidR="00E45AF0" w:rsidRPr="003A7269" w:rsidRDefault="00C33C59" w:rsidP="003566A9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3A7269">
        <w:rPr>
          <w:rFonts w:asciiTheme="minorHAnsi" w:hAnsiTheme="minorHAnsi" w:cstheme="minorHAnsi"/>
          <w:i/>
          <w:color w:val="000000"/>
          <w:sz w:val="24"/>
        </w:rPr>
        <w:tab/>
      </w:r>
      <w:proofErr w:type="spellStart"/>
      <w:r w:rsidR="00E45AF0" w:rsidRPr="003A7269">
        <w:rPr>
          <w:rFonts w:asciiTheme="minorHAnsi" w:hAnsiTheme="minorHAnsi" w:cstheme="minorHAnsi"/>
          <w:i/>
          <w:color w:val="000000"/>
          <w:sz w:val="24"/>
        </w:rPr>
        <w:t>Naalakkersuisoq</w:t>
      </w:r>
      <w:proofErr w:type="spellEnd"/>
      <w:r w:rsidR="00E45AF0" w:rsidRPr="003A7269">
        <w:rPr>
          <w:rFonts w:asciiTheme="minorHAnsi" w:hAnsiTheme="minorHAnsi" w:cstheme="minorHAnsi"/>
          <w:i/>
          <w:color w:val="000000"/>
          <w:sz w:val="24"/>
        </w:rPr>
        <w:t xml:space="preserve"> Peter Olsen</w:t>
      </w:r>
    </w:p>
    <w:p w14:paraId="1A5DC79E" w14:textId="77777777" w:rsidR="005D5177" w:rsidRDefault="005D5177" w:rsidP="00393473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color w:val="000000"/>
          <w:sz w:val="24"/>
        </w:rPr>
      </w:pPr>
    </w:p>
    <w:p w14:paraId="0F9FA706" w14:textId="099FC9FE" w:rsidR="00393473" w:rsidRPr="00393473" w:rsidRDefault="00FA6627" w:rsidP="00393473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09.1</w:t>
      </w:r>
      <w:r w:rsidR="00E10472" w:rsidRPr="005D5177">
        <w:rPr>
          <w:rFonts w:asciiTheme="minorHAnsi" w:hAnsiTheme="minorHAnsi" w:cstheme="minorHAnsi"/>
          <w:b/>
          <w:color w:val="000000"/>
          <w:sz w:val="24"/>
        </w:rPr>
        <w:t>0</w:t>
      </w:r>
      <w:r w:rsidR="00E10472" w:rsidRPr="003A7269">
        <w:rPr>
          <w:rFonts w:asciiTheme="minorHAnsi" w:hAnsiTheme="minorHAnsi" w:cstheme="minorHAnsi"/>
          <w:color w:val="000000"/>
          <w:sz w:val="24"/>
        </w:rPr>
        <w:t xml:space="preserve"> </w:t>
      </w:r>
      <w:r w:rsidR="00E10472" w:rsidRPr="003A7269">
        <w:rPr>
          <w:rFonts w:asciiTheme="minorHAnsi" w:hAnsiTheme="minorHAnsi" w:cstheme="minorHAnsi"/>
          <w:color w:val="000000"/>
          <w:sz w:val="24"/>
        </w:rPr>
        <w:tab/>
      </w:r>
      <w:r w:rsidR="00A468B4">
        <w:rPr>
          <w:rFonts w:asciiTheme="minorHAnsi" w:hAnsiTheme="minorHAnsi" w:cstheme="minorHAnsi"/>
          <w:b/>
          <w:color w:val="000000"/>
          <w:sz w:val="24"/>
        </w:rPr>
        <w:t>Tilblivelsen af grønlandsk</w:t>
      </w:r>
      <w:r w:rsidR="00337D3C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A468B4">
        <w:rPr>
          <w:rFonts w:asciiTheme="minorHAnsi" w:hAnsiTheme="minorHAnsi" w:cstheme="minorHAnsi"/>
          <w:b/>
          <w:color w:val="000000"/>
          <w:sz w:val="24"/>
        </w:rPr>
        <w:t>skriftsprog og</w:t>
      </w:r>
      <w:r w:rsidR="00337D3C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A468B4">
        <w:rPr>
          <w:rFonts w:asciiTheme="minorHAnsi" w:hAnsiTheme="minorHAnsi" w:cstheme="minorHAnsi"/>
          <w:b/>
          <w:color w:val="000000"/>
          <w:sz w:val="24"/>
        </w:rPr>
        <w:t>sproget</w:t>
      </w:r>
      <w:r w:rsidR="00F74F12">
        <w:rPr>
          <w:rFonts w:asciiTheme="minorHAnsi" w:hAnsiTheme="minorHAnsi" w:cstheme="minorHAnsi"/>
          <w:b/>
          <w:color w:val="000000"/>
          <w:sz w:val="24"/>
        </w:rPr>
        <w:t>s udvikling</w:t>
      </w:r>
      <w:r w:rsidR="00A468B4">
        <w:rPr>
          <w:rFonts w:asciiTheme="minorHAnsi" w:hAnsiTheme="minorHAnsi" w:cstheme="minorHAnsi"/>
          <w:b/>
          <w:color w:val="000000"/>
          <w:sz w:val="24"/>
        </w:rPr>
        <w:t xml:space="preserve"> til i dag</w:t>
      </w:r>
    </w:p>
    <w:p w14:paraId="7AD7592F" w14:textId="773A8DA3" w:rsidR="00393473" w:rsidRPr="00602AF4" w:rsidRDefault="00393473" w:rsidP="00393473">
      <w:pPr>
        <w:tabs>
          <w:tab w:val="left" w:pos="851"/>
        </w:tabs>
        <w:ind w:left="851"/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602AF4">
        <w:rPr>
          <w:rFonts w:asciiTheme="minorHAnsi" w:hAnsiTheme="minorHAnsi" w:cstheme="minorHAnsi"/>
          <w:i/>
          <w:color w:val="000000"/>
          <w:sz w:val="24"/>
        </w:rPr>
        <w:t>Per Langgård</w:t>
      </w:r>
    </w:p>
    <w:p w14:paraId="13A2DDFF" w14:textId="77777777" w:rsidR="00541265" w:rsidRPr="00FA6627" w:rsidRDefault="00541265" w:rsidP="003566A9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</w:p>
    <w:p w14:paraId="682AAA70" w14:textId="66612246" w:rsidR="00393473" w:rsidRPr="00133C16" w:rsidRDefault="00FA6627" w:rsidP="00F34F1F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09.5</w:t>
      </w:r>
      <w:r w:rsidR="00F34F1F" w:rsidRPr="00133C16">
        <w:rPr>
          <w:rFonts w:asciiTheme="minorHAnsi" w:hAnsiTheme="minorHAnsi" w:cstheme="minorHAnsi"/>
          <w:b/>
          <w:color w:val="000000"/>
          <w:sz w:val="24"/>
        </w:rPr>
        <w:t>0</w:t>
      </w:r>
      <w:r w:rsidR="009654D0" w:rsidRPr="00133C16">
        <w:rPr>
          <w:rFonts w:asciiTheme="minorHAnsi" w:hAnsiTheme="minorHAnsi" w:cstheme="minorHAnsi"/>
          <w:b/>
          <w:color w:val="000000"/>
          <w:sz w:val="24"/>
        </w:rPr>
        <w:tab/>
      </w:r>
      <w:r w:rsidR="00F74F12">
        <w:rPr>
          <w:rFonts w:asciiTheme="minorHAnsi" w:hAnsiTheme="minorHAnsi" w:cstheme="minorHAnsi"/>
          <w:b/>
          <w:color w:val="000000"/>
          <w:sz w:val="24"/>
        </w:rPr>
        <w:t>Sprogpolitikker og lovgivning</w:t>
      </w:r>
      <w:r w:rsidR="00133C16">
        <w:rPr>
          <w:rFonts w:asciiTheme="minorHAnsi" w:hAnsiTheme="minorHAnsi" w:cstheme="minorHAnsi"/>
          <w:b/>
          <w:color w:val="000000"/>
          <w:sz w:val="24"/>
        </w:rPr>
        <w:t xml:space="preserve"> af sproget i selvstændighed</w:t>
      </w:r>
      <w:r w:rsidR="00864F00">
        <w:rPr>
          <w:rFonts w:asciiTheme="minorHAnsi" w:hAnsiTheme="minorHAnsi" w:cstheme="minorHAnsi"/>
          <w:b/>
          <w:color w:val="000000"/>
          <w:sz w:val="24"/>
        </w:rPr>
        <w:t>ens tegn</w:t>
      </w:r>
    </w:p>
    <w:p w14:paraId="47D976F5" w14:textId="56A764B8" w:rsidR="00393473" w:rsidRPr="00864F00" w:rsidRDefault="00393473" w:rsidP="00393473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133C16">
        <w:rPr>
          <w:rFonts w:asciiTheme="minorHAnsi" w:hAnsiTheme="minorHAnsi" w:cstheme="minorHAnsi"/>
          <w:i/>
          <w:color w:val="000000"/>
          <w:sz w:val="24"/>
        </w:rPr>
        <w:tab/>
      </w:r>
      <w:r w:rsidRPr="00864F00">
        <w:rPr>
          <w:rFonts w:asciiTheme="minorHAnsi" w:hAnsiTheme="minorHAnsi" w:cstheme="minorHAnsi"/>
          <w:i/>
          <w:color w:val="000000"/>
          <w:sz w:val="24"/>
        </w:rPr>
        <w:t xml:space="preserve">Aqqaluk Lynge </w:t>
      </w:r>
    </w:p>
    <w:p w14:paraId="74620A01" w14:textId="77777777" w:rsidR="00D4486E" w:rsidRPr="00864F00" w:rsidRDefault="00D4486E" w:rsidP="00D4486E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</w:p>
    <w:p w14:paraId="72E272FB" w14:textId="629F75CB" w:rsidR="00D4486E" w:rsidRPr="00864F00" w:rsidRDefault="00FA6627" w:rsidP="00D4486E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10.3</w:t>
      </w:r>
      <w:r w:rsidR="00F34F1F" w:rsidRPr="00864F00">
        <w:rPr>
          <w:rFonts w:asciiTheme="minorHAnsi" w:hAnsiTheme="minorHAnsi" w:cstheme="minorHAnsi"/>
          <w:b/>
          <w:color w:val="000000"/>
          <w:sz w:val="24"/>
        </w:rPr>
        <w:t>0</w:t>
      </w:r>
      <w:r w:rsidR="00D4486E" w:rsidRPr="00864F00">
        <w:rPr>
          <w:rFonts w:asciiTheme="minorHAnsi" w:hAnsiTheme="minorHAnsi" w:cstheme="minorHAnsi"/>
          <w:b/>
          <w:color w:val="000000"/>
          <w:sz w:val="24"/>
        </w:rPr>
        <w:tab/>
      </w:r>
      <w:r w:rsidR="00864F00" w:rsidRPr="00864F00">
        <w:rPr>
          <w:rFonts w:asciiTheme="minorHAnsi" w:hAnsiTheme="minorHAnsi" w:cstheme="minorHAnsi"/>
          <w:b/>
          <w:color w:val="000000"/>
          <w:sz w:val="24"/>
        </w:rPr>
        <w:t>Pause</w:t>
      </w:r>
    </w:p>
    <w:p w14:paraId="069F4D71" w14:textId="5C4AFC08" w:rsidR="005E32D7" w:rsidRPr="00864F00" w:rsidRDefault="005E32D7" w:rsidP="005E32D7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864F00">
        <w:rPr>
          <w:rFonts w:asciiTheme="minorHAnsi" w:hAnsiTheme="minorHAnsi" w:cstheme="minorHAnsi"/>
          <w:i w:val="0"/>
          <w:color w:val="000000"/>
          <w:sz w:val="24"/>
          <w:szCs w:val="24"/>
        </w:rPr>
        <w:t>1</w:t>
      </w:r>
      <w:r w:rsidR="00FA6627">
        <w:rPr>
          <w:rFonts w:asciiTheme="minorHAnsi" w:hAnsiTheme="minorHAnsi" w:cstheme="minorHAnsi"/>
          <w:i w:val="0"/>
          <w:color w:val="000000"/>
          <w:sz w:val="24"/>
          <w:szCs w:val="24"/>
        </w:rPr>
        <w:t>0.4</w:t>
      </w:r>
      <w:r w:rsidR="009E170D" w:rsidRPr="00864F00">
        <w:rPr>
          <w:rFonts w:asciiTheme="minorHAnsi" w:hAnsiTheme="minorHAnsi" w:cstheme="minorHAnsi"/>
          <w:i w:val="0"/>
          <w:color w:val="000000"/>
          <w:sz w:val="24"/>
          <w:szCs w:val="24"/>
        </w:rPr>
        <w:t>5</w:t>
      </w:r>
      <w:r w:rsidRPr="00864F00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r w:rsidRPr="00864F00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r w:rsidR="00864F00" w:rsidRPr="00864F00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Sprogets udvikling i folkeskolen og </w:t>
      </w:r>
      <w:r w:rsidR="00864F00">
        <w:rPr>
          <w:rFonts w:asciiTheme="minorHAnsi" w:hAnsiTheme="minorHAnsi" w:cstheme="minorHAnsi"/>
          <w:i w:val="0"/>
          <w:color w:val="000000"/>
          <w:sz w:val="24"/>
          <w:szCs w:val="24"/>
        </w:rPr>
        <w:t>i uddannelserne</w:t>
      </w:r>
    </w:p>
    <w:p w14:paraId="286A95D5" w14:textId="2A6C3B45" w:rsidR="005E32D7" w:rsidRPr="005772C7" w:rsidRDefault="00932526" w:rsidP="005E32D7">
      <w:pPr>
        <w:tabs>
          <w:tab w:val="left" w:pos="851"/>
        </w:tabs>
        <w:ind w:left="851"/>
        <w:jc w:val="left"/>
        <w:rPr>
          <w:rFonts w:asciiTheme="minorHAnsi" w:hAnsiTheme="minorHAnsi" w:cstheme="minorHAnsi"/>
          <w:i/>
          <w:color w:val="000000"/>
          <w:sz w:val="24"/>
        </w:rPr>
      </w:pPr>
      <w:proofErr w:type="spellStart"/>
      <w:r>
        <w:rPr>
          <w:rFonts w:asciiTheme="minorHAnsi" w:hAnsiTheme="minorHAnsi" w:cstheme="minorHAnsi"/>
          <w:i/>
          <w:color w:val="000000"/>
          <w:sz w:val="24"/>
        </w:rPr>
        <w:t>Kaali</w:t>
      </w:r>
      <w:proofErr w:type="spellEnd"/>
      <w:r>
        <w:rPr>
          <w:rFonts w:asciiTheme="minorHAnsi" w:hAnsiTheme="minorHAnsi" w:cstheme="minorHAnsi"/>
          <w:i/>
          <w:color w:val="000000"/>
          <w:sz w:val="24"/>
        </w:rPr>
        <w:t xml:space="preserve"> Olsen &amp; </w:t>
      </w:r>
      <w:r w:rsidR="00597DF0" w:rsidRPr="005772C7">
        <w:rPr>
          <w:rFonts w:asciiTheme="minorHAnsi" w:hAnsiTheme="minorHAnsi" w:cstheme="minorHAnsi"/>
          <w:i/>
          <w:color w:val="000000"/>
          <w:sz w:val="24"/>
        </w:rPr>
        <w:t>Karl Kristian Olsen</w:t>
      </w:r>
      <w:r w:rsidR="00ED3F1B">
        <w:rPr>
          <w:rFonts w:asciiTheme="minorHAnsi" w:hAnsiTheme="minorHAnsi" w:cstheme="minorHAnsi"/>
          <w:i/>
          <w:color w:val="000000"/>
          <w:sz w:val="24"/>
        </w:rPr>
        <w:t>,</w:t>
      </w:r>
      <w:r w:rsidR="00597DF0" w:rsidRPr="005772C7">
        <w:rPr>
          <w:rFonts w:asciiTheme="minorHAnsi" w:hAnsiTheme="minorHAnsi" w:cstheme="minorHAnsi"/>
          <w:i/>
          <w:color w:val="000000"/>
          <w:sz w:val="24"/>
        </w:rPr>
        <w:t xml:space="preserve"> </w:t>
      </w:r>
      <w:proofErr w:type="spellStart"/>
      <w:r w:rsidR="00597DF0" w:rsidRPr="005772C7">
        <w:rPr>
          <w:rFonts w:asciiTheme="minorHAnsi" w:hAnsiTheme="minorHAnsi" w:cstheme="minorHAnsi"/>
          <w:i/>
          <w:color w:val="000000"/>
          <w:sz w:val="24"/>
        </w:rPr>
        <w:t>Paartoq</w:t>
      </w:r>
      <w:proofErr w:type="spellEnd"/>
      <w:r w:rsidR="00597DF0" w:rsidRPr="005772C7">
        <w:rPr>
          <w:rFonts w:asciiTheme="minorHAnsi" w:hAnsiTheme="minorHAnsi" w:cstheme="minorHAnsi"/>
          <w:i/>
          <w:color w:val="000000"/>
          <w:sz w:val="24"/>
        </w:rPr>
        <w:t xml:space="preserve"> </w:t>
      </w:r>
    </w:p>
    <w:p w14:paraId="6638BEDD" w14:textId="5BBB4BC6" w:rsidR="00022063" w:rsidRPr="005772C7" w:rsidRDefault="00FA6627" w:rsidP="00477A73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</w:rPr>
      </w:pPr>
      <w:r>
        <w:rPr>
          <w:rFonts w:asciiTheme="minorHAnsi" w:hAnsiTheme="minorHAnsi" w:cstheme="minorHAnsi"/>
          <w:i w:val="0"/>
          <w:color w:val="000000"/>
          <w:sz w:val="24"/>
          <w:szCs w:val="24"/>
        </w:rPr>
        <w:t>11.2</w:t>
      </w:r>
      <w:r w:rsidR="00F34F1F"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>5</w:t>
      </w:r>
      <w:r w:rsidR="00E10472"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r w:rsidR="00E10472"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r w:rsidR="009000BF">
        <w:rPr>
          <w:rFonts w:asciiTheme="minorHAnsi" w:hAnsiTheme="minorHAnsi" w:cstheme="minorHAnsi"/>
          <w:i w:val="0"/>
          <w:color w:val="000000"/>
          <w:sz w:val="24"/>
          <w:szCs w:val="24"/>
        </w:rPr>
        <w:t>De oprindelige folks rettigheder og u</w:t>
      </w:r>
      <w:r w:rsidR="00864F00">
        <w:rPr>
          <w:rFonts w:asciiTheme="minorHAnsi" w:hAnsiTheme="minorHAnsi" w:cstheme="minorHAnsi"/>
          <w:i w:val="0"/>
          <w:color w:val="000000"/>
          <w:sz w:val="24"/>
          <w:szCs w:val="24"/>
        </w:rPr>
        <w:t>dviklingen af andre inuit-sprog</w:t>
      </w:r>
    </w:p>
    <w:p w14:paraId="00DE515C" w14:textId="152A85D5" w:rsidR="00F34F1F" w:rsidRPr="00EB6D98" w:rsidRDefault="00EB6D98" w:rsidP="00F34F1F">
      <w:pPr>
        <w:tabs>
          <w:tab w:val="left" w:pos="851"/>
        </w:tabs>
        <w:ind w:left="851"/>
        <w:jc w:val="left"/>
        <w:rPr>
          <w:rFonts w:asciiTheme="minorHAnsi" w:eastAsia="Heiti SC" w:hAnsiTheme="minorHAnsi" w:cs="Heiti SC"/>
          <w:lang w:val="en-US"/>
        </w:rPr>
      </w:pPr>
      <w:proofErr w:type="spellStart"/>
      <w:r w:rsidRPr="00EB6D98">
        <w:rPr>
          <w:rFonts w:asciiTheme="minorHAnsi" w:hAnsiTheme="minorHAnsi" w:cstheme="minorHAnsi"/>
          <w:i/>
          <w:color w:val="000000"/>
          <w:sz w:val="24"/>
          <w:lang w:val="en-US"/>
        </w:rPr>
        <w:t>Kuupik</w:t>
      </w:r>
      <w:proofErr w:type="spellEnd"/>
      <w:r w:rsidRPr="00EB6D98"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Kleist &amp; Carl Chr. O</w:t>
      </w:r>
      <w:r>
        <w:rPr>
          <w:rFonts w:asciiTheme="minorHAnsi" w:hAnsiTheme="minorHAnsi" w:cstheme="minorHAnsi"/>
          <w:i/>
          <w:color w:val="000000"/>
          <w:sz w:val="24"/>
          <w:lang w:val="en-US"/>
        </w:rPr>
        <w:t>lsen</w:t>
      </w:r>
      <w:r w:rsidR="00ED3F1B">
        <w:rPr>
          <w:rFonts w:asciiTheme="minorHAnsi" w:hAnsiTheme="minorHAnsi" w:cstheme="minorHAnsi"/>
          <w:i/>
          <w:color w:val="000000"/>
          <w:sz w:val="24"/>
          <w:lang w:val="en-US"/>
        </w:rPr>
        <w:t>,</w:t>
      </w:r>
      <w:r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4"/>
          <w:lang w:val="en-US"/>
        </w:rPr>
        <w:t>Puju</w:t>
      </w:r>
      <w:proofErr w:type="spellEnd"/>
      <w:r>
        <w:rPr>
          <w:rFonts w:asciiTheme="minorHAnsi" w:hAnsiTheme="minorHAnsi" w:cstheme="minorHAnsi"/>
          <w:i/>
          <w:color w:val="000000"/>
          <w:sz w:val="24"/>
          <w:lang w:val="en-US"/>
        </w:rPr>
        <w:t xml:space="preserve"> </w:t>
      </w:r>
    </w:p>
    <w:p w14:paraId="6F890A52" w14:textId="056D9A1F" w:rsidR="00E10472" w:rsidRPr="005772C7" w:rsidRDefault="00E10472" w:rsidP="003566A9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12.00 – 13.00 </w:t>
      </w:r>
      <w:r w:rsidR="00864F00">
        <w:rPr>
          <w:rFonts w:asciiTheme="minorHAnsi" w:hAnsiTheme="minorHAnsi" w:cstheme="minorHAnsi"/>
          <w:i w:val="0"/>
          <w:color w:val="000000"/>
          <w:sz w:val="24"/>
          <w:szCs w:val="24"/>
        </w:rPr>
        <w:t>Frokost</w:t>
      </w:r>
    </w:p>
    <w:p w14:paraId="691C420D" w14:textId="1FCDBCB8" w:rsidR="00E10472" w:rsidRPr="005772C7" w:rsidRDefault="00E10472" w:rsidP="00263974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13.00 </w:t>
      </w: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r w:rsidR="00A51739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6 diskussionscaféer </w:t>
      </w:r>
    </w:p>
    <w:p w14:paraId="3D80266D" w14:textId="7B40C1DA" w:rsidR="009E170D" w:rsidRPr="005772C7" w:rsidRDefault="00E10472" w:rsidP="009E170D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5772C7">
        <w:rPr>
          <w:rFonts w:asciiTheme="minorHAnsi" w:hAnsiTheme="minorHAnsi" w:cstheme="minorHAnsi"/>
          <w:b/>
          <w:i/>
          <w:color w:val="000000"/>
          <w:sz w:val="24"/>
        </w:rPr>
        <w:tab/>
      </w:r>
      <w:r w:rsidR="00A51739">
        <w:rPr>
          <w:rFonts w:asciiTheme="minorHAnsi" w:hAnsiTheme="minorHAnsi" w:cstheme="minorHAnsi"/>
          <w:i/>
          <w:color w:val="000000"/>
          <w:sz w:val="24"/>
        </w:rPr>
        <w:t>Ved alle borde er der en sekretær og en ordstyrer.</w:t>
      </w:r>
    </w:p>
    <w:p w14:paraId="784EFA36" w14:textId="44A84616" w:rsidR="009E170D" w:rsidRPr="005772C7" w:rsidRDefault="009E170D" w:rsidP="009E170D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5772C7">
        <w:rPr>
          <w:rFonts w:asciiTheme="minorHAnsi" w:hAnsiTheme="minorHAnsi" w:cstheme="minorHAnsi"/>
          <w:i/>
          <w:color w:val="000000"/>
          <w:sz w:val="24"/>
        </w:rPr>
        <w:tab/>
      </w:r>
      <w:r w:rsidR="00ED37B4">
        <w:rPr>
          <w:rFonts w:asciiTheme="minorHAnsi" w:hAnsiTheme="minorHAnsi" w:cstheme="minorHAnsi"/>
          <w:i/>
          <w:color w:val="000000"/>
          <w:sz w:val="24"/>
        </w:rPr>
        <w:t>A</w:t>
      </w:r>
      <w:r w:rsidR="00A51739">
        <w:rPr>
          <w:rFonts w:asciiTheme="minorHAnsi" w:hAnsiTheme="minorHAnsi" w:cstheme="minorHAnsi"/>
          <w:i/>
          <w:color w:val="000000"/>
          <w:sz w:val="24"/>
        </w:rPr>
        <w:t xml:space="preserve">lle caféerne </w:t>
      </w:r>
      <w:r w:rsidR="00E96606">
        <w:rPr>
          <w:rFonts w:asciiTheme="minorHAnsi" w:hAnsiTheme="minorHAnsi" w:cstheme="minorHAnsi"/>
          <w:i/>
          <w:color w:val="000000"/>
          <w:sz w:val="24"/>
        </w:rPr>
        <w:t xml:space="preserve">får stillet </w:t>
      </w:r>
      <w:r w:rsidR="00A51739">
        <w:rPr>
          <w:rFonts w:asciiTheme="minorHAnsi" w:hAnsiTheme="minorHAnsi" w:cstheme="minorHAnsi"/>
          <w:i/>
          <w:color w:val="000000"/>
          <w:sz w:val="24"/>
        </w:rPr>
        <w:t xml:space="preserve">en række spørgsmål </w:t>
      </w:r>
      <w:r w:rsidR="00E96606">
        <w:rPr>
          <w:rFonts w:asciiTheme="minorHAnsi" w:hAnsiTheme="minorHAnsi" w:cstheme="minorHAnsi"/>
          <w:i/>
          <w:color w:val="000000"/>
          <w:sz w:val="24"/>
        </w:rPr>
        <w:t xml:space="preserve">/ </w:t>
      </w:r>
      <w:r w:rsidR="00A51739">
        <w:rPr>
          <w:rFonts w:asciiTheme="minorHAnsi" w:hAnsiTheme="minorHAnsi" w:cstheme="minorHAnsi"/>
          <w:i/>
          <w:color w:val="000000"/>
          <w:sz w:val="24"/>
        </w:rPr>
        <w:t xml:space="preserve">opgaver, som grupperne skal </w:t>
      </w:r>
      <w:r w:rsidR="00A51739">
        <w:rPr>
          <w:rFonts w:asciiTheme="minorHAnsi" w:hAnsiTheme="minorHAnsi" w:cstheme="minorHAnsi"/>
          <w:i/>
          <w:color w:val="000000"/>
          <w:sz w:val="24"/>
        </w:rPr>
        <w:tab/>
        <w:t xml:space="preserve">besvare indenfor et bestemt tidsrum. Når tiden er gået skifter grupperne til næste </w:t>
      </w:r>
      <w:r w:rsidR="00A51739">
        <w:rPr>
          <w:rFonts w:asciiTheme="minorHAnsi" w:hAnsiTheme="minorHAnsi" w:cstheme="minorHAnsi"/>
          <w:i/>
          <w:color w:val="000000"/>
          <w:sz w:val="24"/>
        </w:rPr>
        <w:tab/>
        <w:t>cafébord.</w:t>
      </w:r>
    </w:p>
    <w:p w14:paraId="19884C72" w14:textId="741AD735" w:rsidR="00E10472" w:rsidRPr="005772C7" w:rsidRDefault="009E170D" w:rsidP="009E170D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5772C7">
        <w:rPr>
          <w:rFonts w:asciiTheme="minorHAnsi" w:hAnsiTheme="minorHAnsi" w:cstheme="minorHAnsi"/>
          <w:i/>
          <w:color w:val="000000"/>
          <w:sz w:val="24"/>
        </w:rPr>
        <w:tab/>
      </w:r>
      <w:r w:rsidR="00A51739">
        <w:rPr>
          <w:rFonts w:asciiTheme="minorHAnsi" w:hAnsiTheme="minorHAnsi" w:cstheme="minorHAnsi"/>
          <w:i/>
          <w:color w:val="000000"/>
          <w:sz w:val="24"/>
        </w:rPr>
        <w:t>Diskussionsgrupper</w:t>
      </w:r>
      <w:r w:rsidR="00B93C31">
        <w:rPr>
          <w:rFonts w:asciiTheme="minorHAnsi" w:hAnsiTheme="minorHAnsi" w:cstheme="minorHAnsi"/>
          <w:i/>
          <w:color w:val="000000"/>
          <w:sz w:val="24"/>
        </w:rPr>
        <w:t>ne</w:t>
      </w:r>
      <w:r w:rsidR="00A51739">
        <w:rPr>
          <w:rFonts w:asciiTheme="minorHAnsi" w:hAnsiTheme="minorHAnsi" w:cstheme="minorHAnsi"/>
          <w:i/>
          <w:color w:val="000000"/>
          <w:sz w:val="24"/>
        </w:rPr>
        <w:t xml:space="preserve"> bliver på 10-15 personer hver.</w:t>
      </w:r>
    </w:p>
    <w:p w14:paraId="40A53271" w14:textId="46A8B289" w:rsidR="00E10472" w:rsidRPr="005772C7" w:rsidRDefault="00E10472" w:rsidP="004F2706">
      <w:pPr>
        <w:pStyle w:val="Overskrift4"/>
        <w:tabs>
          <w:tab w:val="left" w:pos="851"/>
        </w:tabs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</w:rPr>
      </w:pP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14.30 </w:t>
      </w:r>
      <w:r w:rsidRPr="005772C7">
        <w:rPr>
          <w:rStyle w:val="Overskrift4Tegn"/>
          <w:rFonts w:asciiTheme="minorHAnsi" w:hAnsiTheme="minorHAnsi" w:cstheme="minorHAnsi"/>
          <w:color w:val="000000"/>
          <w:sz w:val="24"/>
          <w:szCs w:val="24"/>
        </w:rPr>
        <w:tab/>
      </w:r>
      <w:r w:rsidR="00A51739">
        <w:rPr>
          <w:rFonts w:asciiTheme="minorHAnsi" w:hAnsiTheme="minorHAnsi" w:cstheme="minorHAnsi"/>
          <w:i w:val="0"/>
          <w:color w:val="000000"/>
          <w:sz w:val="24"/>
          <w:szCs w:val="24"/>
        </w:rPr>
        <w:t>Pause</w:t>
      </w:r>
    </w:p>
    <w:p w14:paraId="6401A103" w14:textId="08EB4A6E" w:rsidR="00E10472" w:rsidRPr="005772C7" w:rsidRDefault="00E10472" w:rsidP="004F2706">
      <w:pPr>
        <w:pStyle w:val="Overskrift4"/>
        <w:tabs>
          <w:tab w:val="left" w:pos="851"/>
        </w:tabs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</w:pPr>
      <w:r w:rsidRPr="005772C7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 xml:space="preserve">14.45 </w:t>
      </w:r>
      <w:r w:rsidRPr="005772C7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ab/>
      </w:r>
      <w:r w:rsidR="00A51739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 xml:space="preserve">Ordstyrerne og sekretærerne fremlægger </w:t>
      </w:r>
      <w:r w:rsidR="00B5424E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>sammendrag</w:t>
      </w:r>
      <w:r w:rsidR="00C70FE2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 xml:space="preserve"> af </w:t>
      </w:r>
      <w:r w:rsidR="00E263CC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>café</w:t>
      </w:r>
      <w:r w:rsidR="00927087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>diskussioner</w:t>
      </w:r>
      <w:r w:rsidR="00C70FE2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>ne</w:t>
      </w:r>
    </w:p>
    <w:p w14:paraId="434ACB16" w14:textId="65D27CB5" w:rsidR="004F2706" w:rsidRPr="005772C7" w:rsidRDefault="004F2706" w:rsidP="003566A9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>15.30 – 16.00</w:t>
      </w:r>
      <w:r w:rsidR="00E10472"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r w:rsidR="00E263CC">
        <w:rPr>
          <w:rFonts w:asciiTheme="minorHAnsi" w:hAnsiTheme="minorHAnsi" w:cstheme="minorHAnsi"/>
          <w:i w:val="0"/>
          <w:color w:val="000000"/>
          <w:sz w:val="24"/>
          <w:szCs w:val="24"/>
        </w:rPr>
        <w:t>Afrundende de</w:t>
      </w:r>
      <w:r w:rsidR="00201F4D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bat </w:t>
      </w:r>
      <w:r w:rsidR="00927087">
        <w:rPr>
          <w:rFonts w:asciiTheme="minorHAnsi" w:hAnsiTheme="minorHAnsi" w:cstheme="minorHAnsi"/>
          <w:i w:val="0"/>
          <w:color w:val="000000"/>
          <w:sz w:val="24"/>
          <w:szCs w:val="24"/>
        </w:rPr>
        <w:t>efter fremlæggelserne</w:t>
      </w:r>
    </w:p>
    <w:p w14:paraId="0402C738" w14:textId="6A2B11E8" w:rsidR="00E10472" w:rsidRPr="005772C7" w:rsidRDefault="004F2706" w:rsidP="003566A9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>16.00</w:t>
      </w: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r w:rsidR="00927087">
        <w:rPr>
          <w:rFonts w:asciiTheme="minorHAnsi" w:hAnsiTheme="minorHAnsi" w:cstheme="minorHAnsi"/>
          <w:i w:val="0"/>
          <w:color w:val="000000"/>
          <w:sz w:val="24"/>
          <w:szCs w:val="24"/>
        </w:rPr>
        <w:t>Slut</w:t>
      </w: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! </w:t>
      </w:r>
    </w:p>
    <w:p w14:paraId="75757CBD" w14:textId="30189ECF" w:rsidR="009E170D" w:rsidRPr="005772C7" w:rsidRDefault="003566A9" w:rsidP="009E170D">
      <w:pPr>
        <w:pStyle w:val="Overskrift1"/>
        <w:tabs>
          <w:tab w:val="left" w:pos="851"/>
        </w:tabs>
        <w:jc w:val="left"/>
        <w:rPr>
          <w:rFonts w:asciiTheme="minorHAnsi" w:eastAsiaTheme="majorEastAsia" w:hAnsiTheme="minorHAnsi" w:cstheme="minorHAnsi"/>
          <w:b w:val="0"/>
          <w:bCs w:val="0"/>
          <w:kern w:val="0"/>
          <w:szCs w:val="24"/>
        </w:rPr>
      </w:pPr>
      <w:r w:rsidRPr="005772C7">
        <w:rPr>
          <w:rFonts w:asciiTheme="minorHAnsi" w:eastAsiaTheme="majorEastAsia" w:hAnsiTheme="minorHAnsi" w:cstheme="minorHAnsi"/>
          <w:b w:val="0"/>
          <w:bCs w:val="0"/>
          <w:kern w:val="0"/>
          <w:szCs w:val="24"/>
        </w:rPr>
        <w:br w:type="column"/>
      </w:r>
      <w:r w:rsidR="007A5EB0">
        <w:rPr>
          <w:rFonts w:asciiTheme="minorHAnsi" w:hAnsiTheme="minorHAnsi" w:cstheme="minorHAnsi"/>
          <w:sz w:val="28"/>
          <w:szCs w:val="28"/>
        </w:rPr>
        <w:lastRenderedPageBreak/>
        <w:t>Torsdag 30. marts</w:t>
      </w:r>
      <w:r w:rsidR="009E170D" w:rsidRPr="005772C7">
        <w:rPr>
          <w:rFonts w:asciiTheme="minorHAnsi" w:hAnsiTheme="minorHAnsi" w:cstheme="minorHAnsi"/>
          <w:sz w:val="28"/>
          <w:szCs w:val="28"/>
        </w:rPr>
        <w:t xml:space="preserve"> 2023</w:t>
      </w:r>
    </w:p>
    <w:p w14:paraId="7A954850" w14:textId="67165567" w:rsidR="001008FB" w:rsidRPr="005772C7" w:rsidRDefault="007A5EB0" w:rsidP="00467637">
      <w:pPr>
        <w:pStyle w:val="Overskrift1"/>
        <w:tabs>
          <w:tab w:val="left" w:pos="851"/>
        </w:tabs>
        <w:jc w:val="left"/>
        <w:rPr>
          <w:rFonts w:asciiTheme="minorHAnsi" w:hAnsiTheme="minorHAnsi" w:cstheme="minorHAnsi"/>
          <w:color w:val="000000"/>
          <w:sz w:val="32"/>
        </w:rPr>
      </w:pPr>
      <w:proofErr w:type="gramStart"/>
      <w:r>
        <w:rPr>
          <w:rFonts w:asciiTheme="minorHAnsi" w:hAnsiTheme="minorHAnsi" w:cstheme="minorHAnsi"/>
          <w:color w:val="000000"/>
          <w:szCs w:val="24"/>
        </w:rPr>
        <w:t>VORT</w:t>
      </w:r>
      <w:proofErr w:type="gramEnd"/>
      <w:r>
        <w:rPr>
          <w:rFonts w:asciiTheme="minorHAnsi" w:hAnsiTheme="minorHAnsi" w:cstheme="minorHAnsi"/>
          <w:color w:val="000000"/>
          <w:szCs w:val="24"/>
        </w:rPr>
        <w:t xml:space="preserve"> SPROG I FREMTIDEN</w:t>
      </w:r>
    </w:p>
    <w:p w14:paraId="7D7CD998" w14:textId="77777777" w:rsidR="001008FB" w:rsidRPr="005772C7" w:rsidRDefault="001008FB" w:rsidP="003566A9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</w:p>
    <w:p w14:paraId="68339A44" w14:textId="018AFFFC" w:rsidR="009E170D" w:rsidRPr="005772C7" w:rsidRDefault="009E170D" w:rsidP="00575527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09.00 </w:t>
      </w: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r w:rsidR="007A5EB0">
        <w:rPr>
          <w:rFonts w:asciiTheme="minorHAnsi" w:hAnsiTheme="minorHAnsi" w:cstheme="minorHAnsi"/>
          <w:i w:val="0"/>
          <w:color w:val="000000"/>
          <w:sz w:val="24"/>
          <w:szCs w:val="24"/>
        </w:rPr>
        <w:t>Dagens program</w:t>
      </w:r>
    </w:p>
    <w:p w14:paraId="3B2D8687" w14:textId="77777777" w:rsidR="00575527" w:rsidRPr="005772C7" w:rsidRDefault="00575527" w:rsidP="00575527"/>
    <w:p w14:paraId="4D929A3C" w14:textId="6B442C32" w:rsidR="009E170D" w:rsidRPr="005772C7" w:rsidRDefault="009E170D" w:rsidP="009E170D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color w:val="000000"/>
          <w:sz w:val="24"/>
        </w:rPr>
      </w:pPr>
      <w:r w:rsidRPr="005772C7">
        <w:rPr>
          <w:rFonts w:asciiTheme="minorHAnsi" w:hAnsiTheme="minorHAnsi" w:cstheme="minorHAnsi"/>
          <w:b/>
          <w:color w:val="000000"/>
          <w:sz w:val="24"/>
        </w:rPr>
        <w:t>0</w:t>
      </w:r>
      <w:r w:rsidR="002E1418" w:rsidRPr="005772C7">
        <w:rPr>
          <w:rFonts w:asciiTheme="minorHAnsi" w:hAnsiTheme="minorHAnsi" w:cstheme="minorHAnsi"/>
          <w:b/>
          <w:color w:val="000000"/>
          <w:sz w:val="24"/>
        </w:rPr>
        <w:t>9.05</w:t>
      </w:r>
      <w:r w:rsidRPr="005772C7">
        <w:rPr>
          <w:rFonts w:asciiTheme="minorHAnsi" w:hAnsiTheme="minorHAnsi" w:cstheme="minorHAnsi"/>
          <w:color w:val="000000"/>
          <w:sz w:val="24"/>
        </w:rPr>
        <w:t xml:space="preserve"> </w:t>
      </w:r>
      <w:r w:rsidRPr="005772C7">
        <w:rPr>
          <w:rFonts w:asciiTheme="minorHAnsi" w:hAnsiTheme="minorHAnsi" w:cstheme="minorHAnsi"/>
          <w:color w:val="000000"/>
          <w:sz w:val="24"/>
        </w:rPr>
        <w:tab/>
      </w:r>
      <w:r w:rsidR="007A5EB0">
        <w:rPr>
          <w:rFonts w:asciiTheme="minorHAnsi" w:hAnsiTheme="minorHAnsi" w:cstheme="minorHAnsi"/>
          <w:b/>
          <w:color w:val="000000"/>
          <w:sz w:val="24"/>
        </w:rPr>
        <w:t xml:space="preserve">Dialekternes indflydelse på skriftsproget </w:t>
      </w:r>
    </w:p>
    <w:p w14:paraId="3BEDAFD9" w14:textId="3CA842E9" w:rsidR="009E170D" w:rsidRPr="005772C7" w:rsidRDefault="009E170D" w:rsidP="009E170D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5772C7">
        <w:rPr>
          <w:rFonts w:asciiTheme="minorHAnsi" w:hAnsiTheme="minorHAnsi" w:cstheme="minorHAnsi"/>
          <w:i/>
          <w:color w:val="000000"/>
          <w:sz w:val="24"/>
        </w:rPr>
        <w:tab/>
      </w:r>
      <w:proofErr w:type="spellStart"/>
      <w:r w:rsidRPr="005772C7">
        <w:rPr>
          <w:rFonts w:asciiTheme="minorHAnsi" w:hAnsiTheme="minorHAnsi" w:cstheme="minorHAnsi"/>
          <w:i/>
          <w:color w:val="000000"/>
          <w:sz w:val="24"/>
        </w:rPr>
        <w:t>Mariia</w:t>
      </w:r>
      <w:proofErr w:type="spellEnd"/>
      <w:r w:rsidRPr="005772C7">
        <w:rPr>
          <w:rFonts w:asciiTheme="minorHAnsi" w:hAnsiTheme="minorHAnsi" w:cstheme="minorHAnsi"/>
          <w:i/>
          <w:color w:val="000000"/>
          <w:sz w:val="24"/>
        </w:rPr>
        <w:t xml:space="preserve"> Simonsen &amp; Naja B. Trondhjem</w:t>
      </w:r>
    </w:p>
    <w:p w14:paraId="54E98DC9" w14:textId="77777777" w:rsidR="002E1418" w:rsidRPr="005772C7" w:rsidRDefault="002E1418" w:rsidP="009E170D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i/>
          <w:color w:val="000000"/>
          <w:sz w:val="24"/>
        </w:rPr>
      </w:pPr>
    </w:p>
    <w:p w14:paraId="546D7D36" w14:textId="17335504" w:rsidR="009E170D" w:rsidRPr="005772C7" w:rsidRDefault="006A38CD" w:rsidP="002E1418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  <w:r w:rsidRPr="005772C7">
        <w:rPr>
          <w:rFonts w:asciiTheme="minorHAnsi" w:hAnsiTheme="minorHAnsi" w:cstheme="minorHAnsi"/>
          <w:b/>
          <w:color w:val="000000"/>
          <w:sz w:val="24"/>
        </w:rPr>
        <w:t>09.</w:t>
      </w:r>
      <w:r w:rsidR="002E1418" w:rsidRPr="005772C7">
        <w:rPr>
          <w:rFonts w:asciiTheme="minorHAnsi" w:hAnsiTheme="minorHAnsi" w:cstheme="minorHAnsi"/>
          <w:b/>
          <w:color w:val="000000"/>
          <w:sz w:val="24"/>
        </w:rPr>
        <w:t>45</w:t>
      </w:r>
      <w:r w:rsidR="009E170D" w:rsidRPr="005772C7">
        <w:rPr>
          <w:rFonts w:asciiTheme="minorHAnsi" w:hAnsiTheme="minorHAnsi" w:cstheme="minorHAnsi"/>
          <w:b/>
          <w:color w:val="000000"/>
          <w:sz w:val="24"/>
        </w:rPr>
        <w:tab/>
      </w:r>
      <w:r w:rsidR="00C551AE">
        <w:rPr>
          <w:rFonts w:asciiTheme="minorHAnsi" w:hAnsiTheme="minorHAnsi" w:cstheme="minorHAnsi"/>
          <w:b/>
          <w:color w:val="000000"/>
          <w:sz w:val="24"/>
        </w:rPr>
        <w:t>Forskning og udvikling på baggrund af sprogets brug og anvendelse</w:t>
      </w:r>
      <w:r w:rsidR="00575527" w:rsidRPr="005772C7">
        <w:rPr>
          <w:rFonts w:asciiTheme="minorHAnsi" w:hAnsiTheme="minorHAnsi" w:cstheme="minorHAnsi"/>
          <w:b/>
          <w:color w:val="000000"/>
          <w:sz w:val="24"/>
        </w:rPr>
        <w:t xml:space="preserve"> </w:t>
      </w:r>
    </w:p>
    <w:p w14:paraId="0769737C" w14:textId="7E48BBA4" w:rsidR="009E170D" w:rsidRPr="005772C7" w:rsidRDefault="009E170D" w:rsidP="009E170D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5772C7">
        <w:rPr>
          <w:rFonts w:asciiTheme="minorHAnsi" w:hAnsiTheme="minorHAnsi" w:cstheme="minorHAnsi"/>
          <w:i/>
          <w:color w:val="000000"/>
          <w:sz w:val="24"/>
        </w:rPr>
        <w:tab/>
      </w:r>
      <w:r w:rsidR="00575527" w:rsidRPr="005772C7">
        <w:rPr>
          <w:rFonts w:asciiTheme="minorHAnsi" w:hAnsiTheme="minorHAnsi" w:cstheme="minorHAnsi"/>
          <w:i/>
          <w:color w:val="000000"/>
          <w:sz w:val="24"/>
        </w:rPr>
        <w:t xml:space="preserve">Minik Jeremiassen &amp; </w:t>
      </w:r>
      <w:proofErr w:type="spellStart"/>
      <w:r w:rsidR="00575527" w:rsidRPr="005772C7">
        <w:rPr>
          <w:rFonts w:asciiTheme="minorHAnsi" w:hAnsiTheme="minorHAnsi" w:cstheme="minorHAnsi"/>
          <w:i/>
          <w:color w:val="000000"/>
          <w:sz w:val="24"/>
        </w:rPr>
        <w:t>Katti</w:t>
      </w:r>
      <w:proofErr w:type="spellEnd"/>
      <w:r w:rsidR="00575527" w:rsidRPr="005772C7">
        <w:rPr>
          <w:rFonts w:asciiTheme="minorHAnsi" w:hAnsiTheme="minorHAnsi" w:cstheme="minorHAnsi"/>
          <w:i/>
          <w:color w:val="000000"/>
          <w:sz w:val="24"/>
        </w:rPr>
        <w:t xml:space="preserve"> Frederiksen</w:t>
      </w:r>
    </w:p>
    <w:p w14:paraId="3DDEAFE0" w14:textId="72A07B02" w:rsidR="00575527" w:rsidRPr="005772C7" w:rsidRDefault="00DA15C8" w:rsidP="00575527">
      <w:pPr>
        <w:pStyle w:val="Overskrift4"/>
        <w:tabs>
          <w:tab w:val="left" w:pos="851"/>
        </w:tabs>
        <w:rPr>
          <w:rFonts w:asciiTheme="minorHAnsi" w:hAnsiTheme="minorHAnsi" w:cstheme="minorHAnsi"/>
          <w:bCs w:val="0"/>
          <w:i w:val="0"/>
          <w:iCs w:val="0"/>
          <w:color w:val="000000"/>
          <w:sz w:val="24"/>
          <w:szCs w:val="24"/>
        </w:rPr>
      </w:pP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>10.15</w:t>
      </w:r>
      <w:r w:rsidR="00575527"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r w:rsidR="00575527"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r w:rsidR="00C551AE">
        <w:rPr>
          <w:rFonts w:asciiTheme="minorHAnsi" w:hAnsiTheme="minorHAnsi" w:cstheme="minorHAnsi"/>
          <w:bCs w:val="0"/>
          <w:i w:val="0"/>
          <w:iCs w:val="0"/>
          <w:color w:val="000000"/>
          <w:sz w:val="24"/>
          <w:szCs w:val="24"/>
        </w:rPr>
        <w:t>Pause</w:t>
      </w:r>
    </w:p>
    <w:p w14:paraId="75DE95B6" w14:textId="77777777" w:rsidR="002E1418" w:rsidRPr="005772C7" w:rsidRDefault="002E1418" w:rsidP="009E170D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</w:p>
    <w:p w14:paraId="21E70BB0" w14:textId="38C8D1FE" w:rsidR="009E170D" w:rsidRPr="005772C7" w:rsidRDefault="00575527" w:rsidP="002E1418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i/>
          <w:color w:val="000000"/>
          <w:sz w:val="24"/>
        </w:rPr>
      </w:pPr>
      <w:r w:rsidRPr="005772C7">
        <w:rPr>
          <w:rFonts w:asciiTheme="minorHAnsi" w:hAnsiTheme="minorHAnsi" w:cstheme="minorHAnsi"/>
          <w:b/>
          <w:color w:val="000000"/>
          <w:sz w:val="24"/>
        </w:rPr>
        <w:t>10.</w:t>
      </w:r>
      <w:r w:rsidR="00F528CA" w:rsidRPr="005772C7">
        <w:rPr>
          <w:rFonts w:asciiTheme="minorHAnsi" w:hAnsiTheme="minorHAnsi" w:cstheme="minorHAnsi"/>
          <w:b/>
          <w:color w:val="000000"/>
          <w:sz w:val="24"/>
        </w:rPr>
        <w:t>3</w:t>
      </w:r>
      <w:r w:rsidR="00DA15C8" w:rsidRPr="005772C7">
        <w:rPr>
          <w:rFonts w:asciiTheme="minorHAnsi" w:hAnsiTheme="minorHAnsi" w:cstheme="minorHAnsi"/>
          <w:b/>
          <w:color w:val="000000"/>
          <w:sz w:val="24"/>
        </w:rPr>
        <w:t>0</w:t>
      </w:r>
      <w:r w:rsidR="009E170D" w:rsidRPr="005772C7">
        <w:rPr>
          <w:rFonts w:asciiTheme="minorHAnsi" w:hAnsiTheme="minorHAnsi" w:cstheme="minorHAnsi"/>
          <w:b/>
          <w:color w:val="000000"/>
          <w:sz w:val="24"/>
        </w:rPr>
        <w:tab/>
      </w:r>
      <w:r w:rsidR="00C551AE">
        <w:rPr>
          <w:rFonts w:asciiTheme="minorHAnsi" w:hAnsiTheme="minorHAnsi" w:cstheme="minorHAnsi"/>
          <w:b/>
          <w:color w:val="000000"/>
          <w:sz w:val="24"/>
        </w:rPr>
        <w:t xml:space="preserve">Indlæring og tilegnelse af grønlandsk samt andre sprogs indflydelse </w:t>
      </w:r>
    </w:p>
    <w:p w14:paraId="37B81855" w14:textId="69C136D9" w:rsidR="009E170D" w:rsidRPr="005772C7" w:rsidRDefault="00575527" w:rsidP="009E170D">
      <w:pPr>
        <w:tabs>
          <w:tab w:val="left" w:pos="851"/>
        </w:tabs>
        <w:ind w:left="851"/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5772C7">
        <w:rPr>
          <w:rFonts w:asciiTheme="minorHAnsi" w:hAnsiTheme="minorHAnsi" w:cstheme="minorHAnsi"/>
          <w:i/>
          <w:color w:val="000000"/>
          <w:sz w:val="24"/>
        </w:rPr>
        <w:t>Per Langgård &amp; Naaja Nathanielsen</w:t>
      </w:r>
    </w:p>
    <w:p w14:paraId="69627934" w14:textId="77777777" w:rsidR="00575527" w:rsidRPr="005772C7" w:rsidRDefault="00575527" w:rsidP="00575527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</w:p>
    <w:p w14:paraId="0312A92F" w14:textId="07F7B684" w:rsidR="00575527" w:rsidRPr="005772C7" w:rsidRDefault="00575527" w:rsidP="00575527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b/>
          <w:color w:val="000000"/>
          <w:sz w:val="24"/>
        </w:rPr>
      </w:pPr>
      <w:r w:rsidRPr="005772C7">
        <w:rPr>
          <w:rFonts w:asciiTheme="minorHAnsi" w:hAnsiTheme="minorHAnsi" w:cstheme="minorHAnsi"/>
          <w:b/>
          <w:color w:val="000000"/>
          <w:sz w:val="24"/>
        </w:rPr>
        <w:t>1</w:t>
      </w:r>
      <w:r w:rsidR="002E1418" w:rsidRPr="005772C7">
        <w:rPr>
          <w:rFonts w:asciiTheme="minorHAnsi" w:hAnsiTheme="minorHAnsi" w:cstheme="minorHAnsi"/>
          <w:b/>
          <w:color w:val="000000"/>
          <w:sz w:val="24"/>
        </w:rPr>
        <w:t>1</w:t>
      </w:r>
      <w:r w:rsidRPr="005772C7">
        <w:rPr>
          <w:rFonts w:asciiTheme="minorHAnsi" w:hAnsiTheme="minorHAnsi" w:cstheme="minorHAnsi"/>
          <w:b/>
          <w:color w:val="000000"/>
          <w:sz w:val="24"/>
        </w:rPr>
        <w:t>.</w:t>
      </w:r>
      <w:r w:rsidR="00DA15C8" w:rsidRPr="005772C7">
        <w:rPr>
          <w:rFonts w:asciiTheme="minorHAnsi" w:hAnsiTheme="minorHAnsi" w:cstheme="minorHAnsi"/>
          <w:b/>
          <w:color w:val="000000"/>
          <w:sz w:val="24"/>
        </w:rPr>
        <w:t>00</w:t>
      </w:r>
      <w:r w:rsidRPr="005772C7">
        <w:rPr>
          <w:rFonts w:asciiTheme="minorHAnsi" w:hAnsiTheme="minorHAnsi" w:cstheme="minorHAnsi"/>
          <w:b/>
          <w:color w:val="000000"/>
          <w:sz w:val="24"/>
        </w:rPr>
        <w:tab/>
      </w:r>
      <w:r w:rsidR="00C551AE">
        <w:rPr>
          <w:rFonts w:asciiTheme="minorHAnsi" w:hAnsiTheme="minorHAnsi" w:cstheme="minorHAnsi"/>
          <w:b/>
          <w:color w:val="000000"/>
          <w:sz w:val="24"/>
        </w:rPr>
        <w:t xml:space="preserve">Det grønlandske sprogs </w:t>
      </w:r>
      <w:r w:rsidR="00C70FE2">
        <w:rPr>
          <w:rFonts w:asciiTheme="minorHAnsi" w:hAnsiTheme="minorHAnsi" w:cstheme="minorHAnsi"/>
          <w:b/>
          <w:color w:val="000000"/>
          <w:sz w:val="24"/>
        </w:rPr>
        <w:t>anvendelse i de</w:t>
      </w:r>
      <w:r w:rsidR="007E3082">
        <w:rPr>
          <w:rFonts w:asciiTheme="minorHAnsi" w:hAnsiTheme="minorHAnsi" w:cstheme="minorHAnsi"/>
          <w:b/>
          <w:color w:val="000000"/>
          <w:sz w:val="24"/>
        </w:rPr>
        <w:t xml:space="preserve"> offentlige forvaltninger og institutioner</w:t>
      </w:r>
    </w:p>
    <w:p w14:paraId="41AE3320" w14:textId="456C720F" w:rsidR="00575527" w:rsidRPr="005772C7" w:rsidRDefault="00575527" w:rsidP="00575527">
      <w:pPr>
        <w:tabs>
          <w:tab w:val="left" w:pos="851"/>
        </w:tabs>
        <w:ind w:left="851" w:hanging="851"/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5772C7">
        <w:rPr>
          <w:rFonts w:asciiTheme="minorHAnsi" w:hAnsiTheme="minorHAnsi" w:cstheme="minorHAnsi"/>
          <w:b/>
          <w:color w:val="000000"/>
          <w:sz w:val="24"/>
        </w:rPr>
        <w:tab/>
      </w:r>
      <w:r w:rsidRPr="005772C7">
        <w:rPr>
          <w:rFonts w:asciiTheme="minorHAnsi" w:hAnsiTheme="minorHAnsi" w:cstheme="minorHAnsi"/>
          <w:i/>
          <w:color w:val="000000"/>
          <w:sz w:val="24"/>
        </w:rPr>
        <w:t xml:space="preserve">Ole Birch &amp; </w:t>
      </w:r>
      <w:r w:rsidR="00C43307">
        <w:rPr>
          <w:rFonts w:asciiTheme="minorHAnsi" w:hAnsiTheme="minorHAnsi" w:cstheme="minorHAnsi"/>
          <w:i/>
          <w:color w:val="000000"/>
          <w:sz w:val="24"/>
        </w:rPr>
        <w:t xml:space="preserve">Ole Heinrich </w:t>
      </w:r>
    </w:p>
    <w:p w14:paraId="2C8A53F7" w14:textId="3801A05D" w:rsidR="009E170D" w:rsidRPr="005772C7" w:rsidRDefault="002E1418" w:rsidP="009E170D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>11.</w:t>
      </w:r>
      <w:r w:rsidR="00DA15C8"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>40</w:t>
      </w:r>
      <w:r w:rsidR="009E170D"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r w:rsidR="00C70FE2">
        <w:rPr>
          <w:rFonts w:asciiTheme="minorHAnsi" w:hAnsiTheme="minorHAnsi" w:cstheme="minorHAnsi"/>
          <w:i w:val="0"/>
          <w:color w:val="000000"/>
          <w:sz w:val="24"/>
          <w:szCs w:val="24"/>
        </w:rPr>
        <w:t>Kommentarer til formiddagens fremlæggelser</w:t>
      </w:r>
    </w:p>
    <w:p w14:paraId="51C3F176" w14:textId="775C307B" w:rsidR="009E170D" w:rsidRPr="005772C7" w:rsidRDefault="009E170D" w:rsidP="009E170D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12.00 – 13.00 </w:t>
      </w:r>
      <w:r w:rsidR="00C70FE2">
        <w:rPr>
          <w:rFonts w:asciiTheme="minorHAnsi" w:hAnsiTheme="minorHAnsi" w:cstheme="minorHAnsi"/>
          <w:i w:val="0"/>
          <w:color w:val="000000"/>
          <w:sz w:val="24"/>
          <w:szCs w:val="24"/>
        </w:rPr>
        <w:t>Frokost</w:t>
      </w:r>
    </w:p>
    <w:p w14:paraId="59CF0F57" w14:textId="77777777" w:rsidR="00C70FE2" w:rsidRPr="005772C7" w:rsidRDefault="009E170D" w:rsidP="00C70FE2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13.00 </w:t>
      </w: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r w:rsidR="00C70FE2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6 diskussionscaféer </w:t>
      </w:r>
    </w:p>
    <w:p w14:paraId="778C716A" w14:textId="77777777" w:rsidR="00C70FE2" w:rsidRPr="005772C7" w:rsidRDefault="00C70FE2" w:rsidP="00C70FE2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5772C7">
        <w:rPr>
          <w:rFonts w:asciiTheme="minorHAnsi" w:hAnsiTheme="minorHAnsi" w:cstheme="minorHAnsi"/>
          <w:b/>
          <w:i/>
          <w:color w:val="000000"/>
          <w:sz w:val="24"/>
        </w:rPr>
        <w:tab/>
      </w:r>
      <w:r>
        <w:rPr>
          <w:rFonts w:asciiTheme="minorHAnsi" w:hAnsiTheme="minorHAnsi" w:cstheme="minorHAnsi"/>
          <w:i/>
          <w:color w:val="000000"/>
          <w:sz w:val="24"/>
        </w:rPr>
        <w:t>Ved alle borde er der en sekretær og en ordstyrer.</w:t>
      </w:r>
    </w:p>
    <w:p w14:paraId="61E7F687" w14:textId="77777777" w:rsidR="00C70FE2" w:rsidRPr="005772C7" w:rsidRDefault="00C70FE2" w:rsidP="00C70FE2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5772C7">
        <w:rPr>
          <w:rFonts w:asciiTheme="minorHAnsi" w:hAnsiTheme="minorHAnsi" w:cstheme="minorHAnsi"/>
          <w:i/>
          <w:color w:val="000000"/>
          <w:sz w:val="24"/>
        </w:rPr>
        <w:tab/>
      </w:r>
      <w:r>
        <w:rPr>
          <w:rFonts w:asciiTheme="minorHAnsi" w:hAnsiTheme="minorHAnsi" w:cstheme="minorHAnsi"/>
          <w:i/>
          <w:color w:val="000000"/>
          <w:sz w:val="24"/>
        </w:rPr>
        <w:t xml:space="preserve">Alle caféerne får stillet en række spørgsmål / opgaver, som grupperne skal </w:t>
      </w:r>
      <w:r>
        <w:rPr>
          <w:rFonts w:asciiTheme="minorHAnsi" w:hAnsiTheme="minorHAnsi" w:cstheme="minorHAnsi"/>
          <w:i/>
          <w:color w:val="000000"/>
          <w:sz w:val="24"/>
        </w:rPr>
        <w:tab/>
        <w:t xml:space="preserve">besvare indenfor et bestemt tidsrum. Når tiden er gået skifter grupperne til næste </w:t>
      </w:r>
      <w:r>
        <w:rPr>
          <w:rFonts w:asciiTheme="minorHAnsi" w:hAnsiTheme="minorHAnsi" w:cstheme="minorHAnsi"/>
          <w:i/>
          <w:color w:val="000000"/>
          <w:sz w:val="24"/>
        </w:rPr>
        <w:tab/>
        <w:t>cafébord.</w:t>
      </w:r>
    </w:p>
    <w:p w14:paraId="303C40CD" w14:textId="7CB2D824" w:rsidR="009E170D" w:rsidRPr="005772C7" w:rsidRDefault="00C70FE2" w:rsidP="00C70FE2">
      <w:pPr>
        <w:tabs>
          <w:tab w:val="left" w:pos="851"/>
        </w:tabs>
        <w:jc w:val="left"/>
        <w:rPr>
          <w:rFonts w:asciiTheme="minorHAnsi" w:hAnsiTheme="minorHAnsi" w:cstheme="minorHAnsi"/>
          <w:i/>
          <w:color w:val="000000"/>
          <w:sz w:val="24"/>
        </w:rPr>
      </w:pPr>
      <w:r w:rsidRPr="005772C7">
        <w:rPr>
          <w:rFonts w:asciiTheme="minorHAnsi" w:hAnsiTheme="minorHAnsi" w:cstheme="minorHAnsi"/>
          <w:i/>
          <w:color w:val="000000"/>
          <w:sz w:val="24"/>
        </w:rPr>
        <w:tab/>
      </w:r>
      <w:r>
        <w:rPr>
          <w:rFonts w:asciiTheme="minorHAnsi" w:hAnsiTheme="minorHAnsi" w:cstheme="minorHAnsi"/>
          <w:i/>
          <w:color w:val="000000"/>
          <w:sz w:val="24"/>
        </w:rPr>
        <w:t>Diskussionsgrupper</w:t>
      </w:r>
      <w:r w:rsidR="00B93C31">
        <w:rPr>
          <w:rFonts w:asciiTheme="minorHAnsi" w:hAnsiTheme="minorHAnsi" w:cstheme="minorHAnsi"/>
          <w:i/>
          <w:color w:val="000000"/>
          <w:sz w:val="24"/>
        </w:rPr>
        <w:t>ne</w:t>
      </w:r>
      <w:r>
        <w:rPr>
          <w:rFonts w:asciiTheme="minorHAnsi" w:hAnsiTheme="minorHAnsi" w:cstheme="minorHAnsi"/>
          <w:i/>
          <w:color w:val="000000"/>
          <w:sz w:val="24"/>
        </w:rPr>
        <w:t xml:space="preserve"> bliver på 10-15 personer hver.</w:t>
      </w:r>
    </w:p>
    <w:p w14:paraId="128EC308" w14:textId="23A66B45" w:rsidR="009E170D" w:rsidRPr="005772C7" w:rsidRDefault="009E170D" w:rsidP="009E170D">
      <w:pPr>
        <w:pStyle w:val="Overskrift4"/>
        <w:tabs>
          <w:tab w:val="left" w:pos="851"/>
        </w:tabs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4"/>
          <w:szCs w:val="24"/>
        </w:rPr>
      </w:pP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14.30 </w:t>
      </w:r>
      <w:r w:rsidRPr="005772C7">
        <w:rPr>
          <w:rStyle w:val="Overskrift4Tegn"/>
          <w:rFonts w:asciiTheme="minorHAnsi" w:hAnsiTheme="minorHAnsi" w:cstheme="minorHAnsi"/>
          <w:color w:val="000000"/>
          <w:sz w:val="24"/>
          <w:szCs w:val="24"/>
        </w:rPr>
        <w:tab/>
      </w:r>
      <w:r w:rsidR="00C70FE2">
        <w:rPr>
          <w:rFonts w:asciiTheme="minorHAnsi" w:hAnsiTheme="minorHAnsi" w:cstheme="minorHAnsi"/>
          <w:i w:val="0"/>
          <w:color w:val="000000"/>
          <w:sz w:val="24"/>
          <w:szCs w:val="24"/>
        </w:rPr>
        <w:t>Pause</w:t>
      </w:r>
    </w:p>
    <w:p w14:paraId="09DCB31F" w14:textId="21238C10" w:rsidR="009E170D" w:rsidRPr="005772C7" w:rsidRDefault="009E170D" w:rsidP="009E170D">
      <w:pPr>
        <w:pStyle w:val="Overskrift4"/>
        <w:tabs>
          <w:tab w:val="left" w:pos="851"/>
        </w:tabs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</w:pPr>
      <w:r w:rsidRPr="005772C7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 xml:space="preserve">14.45 </w:t>
      </w:r>
      <w:r w:rsidRPr="005772C7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ab/>
      </w:r>
      <w:r w:rsidR="00B5424E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>Ordstyrerne og sekretærerne fremlægger sammendrag af cafédiskussionerne</w:t>
      </w:r>
      <w:r w:rsidRPr="005772C7">
        <w:rPr>
          <w:rFonts w:asciiTheme="minorHAnsi" w:eastAsia="Calibri" w:hAnsiTheme="minorHAnsi" w:cstheme="minorHAnsi"/>
          <w:bCs w:val="0"/>
          <w:i w:val="0"/>
          <w:iCs w:val="0"/>
          <w:color w:val="000000"/>
          <w:sz w:val="24"/>
          <w:szCs w:val="24"/>
        </w:rPr>
        <w:t xml:space="preserve"> </w:t>
      </w:r>
    </w:p>
    <w:p w14:paraId="45D1BE01" w14:textId="4D341D1F" w:rsidR="004A5735" w:rsidRPr="005772C7" w:rsidRDefault="004A5735" w:rsidP="004A5735">
      <w:pPr>
        <w:pStyle w:val="Overskrift4"/>
        <w:tabs>
          <w:tab w:val="left" w:pos="851"/>
        </w:tabs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15.30 </w:t>
      </w:r>
      <w:r w:rsidR="00CA00A3"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r w:rsidR="00461B6F">
        <w:rPr>
          <w:rFonts w:asciiTheme="minorHAnsi" w:hAnsiTheme="minorHAnsi" w:cstheme="minorHAnsi"/>
          <w:i w:val="0"/>
          <w:color w:val="000000"/>
          <w:sz w:val="24"/>
          <w:szCs w:val="24"/>
        </w:rPr>
        <w:t>Opsamlende debat og udarbejdelse af anbefalinger i plenum</w:t>
      </w:r>
    </w:p>
    <w:p w14:paraId="75A7CF54" w14:textId="658A10C9" w:rsidR="000F3A36" w:rsidRPr="005772C7" w:rsidRDefault="00AA78BD" w:rsidP="000F3A36">
      <w:pPr>
        <w:pStyle w:val="Overskrift4"/>
        <w:tabs>
          <w:tab w:val="left" w:pos="851"/>
        </w:tabs>
        <w:rPr>
          <w:rFonts w:asciiTheme="minorHAnsi" w:hAnsiTheme="minorHAnsi" w:cstheme="minorHAnsi"/>
          <w:b w:val="0"/>
          <w:color w:val="000000"/>
          <w:sz w:val="24"/>
        </w:rPr>
      </w:pPr>
      <w:r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>16.30</w:t>
      </w:r>
      <w:r w:rsidR="00D05421"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r w:rsidR="00D05421"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ab/>
      </w:r>
      <w:r w:rsidR="00B93C31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Afslutning </w:t>
      </w:r>
      <w:r w:rsidR="00467637" w:rsidRPr="005772C7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– </w:t>
      </w:r>
      <w:proofErr w:type="spellStart"/>
      <w:r w:rsidR="00546688" w:rsidRPr="005772C7">
        <w:rPr>
          <w:rFonts w:asciiTheme="minorHAnsi" w:hAnsiTheme="minorHAnsi" w:cstheme="minorHAnsi"/>
          <w:b w:val="0"/>
          <w:color w:val="000000"/>
          <w:sz w:val="24"/>
        </w:rPr>
        <w:t>Naalakkersuisoq</w:t>
      </w:r>
      <w:proofErr w:type="spellEnd"/>
      <w:r w:rsidR="00546688" w:rsidRPr="005772C7">
        <w:rPr>
          <w:rFonts w:asciiTheme="minorHAnsi" w:hAnsiTheme="minorHAnsi" w:cstheme="minorHAnsi"/>
          <w:b w:val="0"/>
          <w:color w:val="000000"/>
          <w:sz w:val="24"/>
        </w:rPr>
        <w:t xml:space="preserve"> Peter Olsen</w:t>
      </w:r>
    </w:p>
    <w:p w14:paraId="73A87A89" w14:textId="6A944AEA" w:rsidR="007E424C" w:rsidRPr="005772C7" w:rsidRDefault="007E424C" w:rsidP="007E424C">
      <w:pPr>
        <w:rPr>
          <w:rFonts w:asciiTheme="minorHAnsi" w:hAnsiTheme="minorHAnsi"/>
          <w:i/>
          <w:sz w:val="22"/>
          <w:szCs w:val="22"/>
        </w:rPr>
      </w:pPr>
    </w:p>
    <w:sectPr w:rsidR="007E424C" w:rsidRPr="005772C7" w:rsidSect="00F12C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304" w:bottom="737" w:left="1247" w:header="0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1985" w14:textId="77777777" w:rsidR="005A71B0" w:rsidRDefault="005A71B0">
      <w:r>
        <w:separator/>
      </w:r>
    </w:p>
  </w:endnote>
  <w:endnote w:type="continuationSeparator" w:id="0">
    <w:p w14:paraId="3BBB361E" w14:textId="77777777" w:rsidR="005A71B0" w:rsidRDefault="005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57E7" w14:textId="77777777" w:rsidR="0048690B" w:rsidRDefault="0048690B" w:rsidP="003A5BC7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1982A1C" w14:textId="77777777" w:rsidR="0048690B" w:rsidRDefault="0048690B" w:rsidP="0048690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746D" w14:textId="77777777" w:rsidR="0048690B" w:rsidRDefault="0048690B" w:rsidP="003A5BC7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A6627">
      <w:rPr>
        <w:rStyle w:val="Sidetal"/>
        <w:noProof/>
      </w:rPr>
      <w:t>2</w:t>
    </w:r>
    <w:r>
      <w:rPr>
        <w:rStyle w:val="Sidetal"/>
      </w:rPr>
      <w:fldChar w:fldCharType="end"/>
    </w:r>
  </w:p>
  <w:p w14:paraId="74699DCB" w14:textId="77777777" w:rsidR="0048690B" w:rsidRDefault="0048690B" w:rsidP="0048690B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A033" w14:textId="772B62B6" w:rsidR="00045768" w:rsidRPr="00A8385E" w:rsidRDefault="00AA78BD" w:rsidP="00A8385E">
    <w:pPr>
      <w:pStyle w:val="Sidefod"/>
      <w:jc w:val="left"/>
      <w:rPr>
        <w:lang w:val="en-GB"/>
      </w:rPr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63DDC4ED" wp14:editId="5BC42845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48F5" w14:textId="77777777" w:rsidR="005A71B0" w:rsidRDefault="005A71B0">
      <w:r>
        <w:separator/>
      </w:r>
    </w:p>
  </w:footnote>
  <w:footnote w:type="continuationSeparator" w:id="0">
    <w:p w14:paraId="6DF4071A" w14:textId="77777777" w:rsidR="005A71B0" w:rsidRDefault="005A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15A1" w14:textId="77777777" w:rsidR="00F12C62" w:rsidRDefault="00F12C62" w:rsidP="00F12C62">
    <w:pPr>
      <w:jc w:val="left"/>
      <w:rPr>
        <w:rFonts w:ascii="Calibri" w:eastAsia="Calibri" w:hAnsi="Calibri"/>
        <w:b/>
        <w:color w:val="7F7F7F"/>
        <w:sz w:val="28"/>
        <w:szCs w:val="28"/>
      </w:rPr>
    </w:pPr>
  </w:p>
  <w:p w14:paraId="7B4F9EB2" w14:textId="77777777" w:rsidR="00F12C62" w:rsidRDefault="00F12C62" w:rsidP="00F12C62">
    <w:pPr>
      <w:jc w:val="left"/>
      <w:rPr>
        <w:rFonts w:ascii="Calibri" w:eastAsia="Calibri" w:hAnsi="Calibri"/>
        <w:b/>
        <w:color w:val="7F7F7F"/>
        <w:sz w:val="28"/>
        <w:szCs w:val="28"/>
      </w:rPr>
    </w:pPr>
  </w:p>
  <w:p w14:paraId="3888115E" w14:textId="77777777" w:rsidR="00F12C62" w:rsidRDefault="00F12C62" w:rsidP="00F12C62">
    <w:pPr>
      <w:jc w:val="left"/>
      <w:rPr>
        <w:rFonts w:ascii="Calibri" w:eastAsia="Calibri" w:hAnsi="Calibri"/>
        <w:b/>
        <w:color w:val="7F7F7F"/>
        <w:sz w:val="28"/>
        <w:szCs w:val="28"/>
      </w:rPr>
    </w:pPr>
  </w:p>
  <w:p w14:paraId="1C94247A" w14:textId="77777777" w:rsidR="00F34F17" w:rsidRPr="00CE3A78" w:rsidRDefault="00F34F17" w:rsidP="00F34F17">
    <w:pPr>
      <w:tabs>
        <w:tab w:val="left" w:pos="6521"/>
      </w:tabs>
      <w:spacing w:line="200" w:lineRule="atLeast"/>
      <w:ind w:right="709"/>
      <w:jc w:val="left"/>
      <w:rPr>
        <w:sz w:val="14"/>
      </w:rPr>
    </w:pPr>
    <w:r w:rsidRPr="00506DB8">
      <w:rPr>
        <w:rFonts w:asciiTheme="minorHAnsi" w:eastAsia="Calibri" w:hAnsiTheme="minorHAnsi"/>
        <w:b/>
        <w:color w:val="7F7F7F"/>
        <w:sz w:val="28"/>
        <w:szCs w:val="28"/>
      </w:rPr>
      <w:t xml:space="preserve">Konference om </w:t>
    </w:r>
    <w:r>
      <w:rPr>
        <w:rFonts w:asciiTheme="minorHAnsi" w:eastAsia="Calibri" w:hAnsiTheme="minorHAnsi"/>
        <w:b/>
        <w:color w:val="7F7F7F"/>
        <w:sz w:val="28"/>
        <w:szCs w:val="28"/>
      </w:rPr>
      <w:t xml:space="preserve">det grønlandske sprogs </w:t>
    </w:r>
    <w:r w:rsidRPr="00506DB8">
      <w:rPr>
        <w:rFonts w:asciiTheme="minorHAnsi" w:eastAsia="Calibri" w:hAnsiTheme="minorHAnsi"/>
        <w:b/>
        <w:color w:val="7F7F7F"/>
        <w:sz w:val="28"/>
        <w:szCs w:val="28"/>
      </w:rPr>
      <w:t>udvikling</w:t>
    </w:r>
    <w:r>
      <w:rPr>
        <w:rFonts w:asciiTheme="minorHAnsi" w:eastAsia="Calibri" w:hAnsiTheme="minorHAnsi"/>
        <w:b/>
        <w:color w:val="7F7F7F"/>
        <w:sz w:val="28"/>
        <w:szCs w:val="28"/>
      </w:rPr>
      <w:t xml:space="preserve"> i fremtiden</w:t>
    </w:r>
  </w:p>
  <w:p w14:paraId="4A72096D" w14:textId="3A0CEAB0" w:rsidR="00F12C62" w:rsidRDefault="00F12C62" w:rsidP="00F34F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CCA4" w14:textId="6DEFB196" w:rsidR="005824EA" w:rsidRDefault="00AA78BD" w:rsidP="00CE3A78">
    <w:pPr>
      <w:pStyle w:val="Lillev"/>
      <w:ind w:right="1304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1" locked="1" layoutInCell="1" allowOverlap="1" wp14:anchorId="51FFF819" wp14:editId="1992BF17">
          <wp:simplePos x="0" y="0"/>
          <wp:positionH relativeFrom="column">
            <wp:posOffset>5011950</wp:posOffset>
          </wp:positionH>
          <wp:positionV relativeFrom="page">
            <wp:posOffset>385408</wp:posOffset>
          </wp:positionV>
          <wp:extent cx="1367790" cy="451485"/>
          <wp:effectExtent l="0" t="0" r="3810" b="571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4EA">
      <w:t xml:space="preserve">   </w:t>
    </w:r>
  </w:p>
  <w:p w14:paraId="2C291CB3" w14:textId="77777777" w:rsidR="00F62C6A" w:rsidRDefault="00F62C6A" w:rsidP="00A46798">
    <w:pPr>
      <w:pStyle w:val="Lillev"/>
      <w:ind w:right="1729"/>
      <w:jc w:val="left"/>
    </w:pPr>
  </w:p>
  <w:p w14:paraId="403ED246" w14:textId="77777777" w:rsidR="00F62C6A" w:rsidRDefault="00F62C6A" w:rsidP="00A46798">
    <w:pPr>
      <w:pStyle w:val="Lillev"/>
      <w:ind w:right="1729"/>
      <w:jc w:val="left"/>
    </w:pPr>
  </w:p>
  <w:p w14:paraId="451599B3" w14:textId="77777777" w:rsidR="00F62C6A" w:rsidRDefault="00F62C6A" w:rsidP="00A46798">
    <w:pPr>
      <w:pStyle w:val="Lillev"/>
      <w:ind w:right="1729"/>
      <w:jc w:val="left"/>
    </w:pPr>
  </w:p>
  <w:p w14:paraId="01288F56" w14:textId="77777777" w:rsidR="00A37772" w:rsidRDefault="00A37772" w:rsidP="00A37772">
    <w:pPr>
      <w:jc w:val="left"/>
      <w:rPr>
        <w:rFonts w:asciiTheme="minorHAnsi" w:eastAsia="Calibri" w:hAnsiTheme="minorHAnsi"/>
        <w:b/>
        <w:color w:val="7F7F7F"/>
        <w:sz w:val="28"/>
        <w:szCs w:val="28"/>
      </w:rPr>
    </w:pPr>
  </w:p>
  <w:p w14:paraId="0C0F8B85" w14:textId="77777777" w:rsidR="00A37772" w:rsidRDefault="00A37772" w:rsidP="00A37772">
    <w:pPr>
      <w:jc w:val="left"/>
      <w:rPr>
        <w:rFonts w:asciiTheme="minorHAnsi" w:eastAsia="Calibri" w:hAnsiTheme="minorHAnsi"/>
        <w:b/>
        <w:color w:val="7F7F7F"/>
        <w:sz w:val="28"/>
        <w:szCs w:val="28"/>
      </w:rPr>
    </w:pPr>
  </w:p>
  <w:p w14:paraId="75FF0270" w14:textId="3BDD9F87" w:rsidR="00045768" w:rsidRPr="00CE3A78" w:rsidRDefault="005772C7" w:rsidP="005772C7">
    <w:pPr>
      <w:tabs>
        <w:tab w:val="left" w:pos="6521"/>
      </w:tabs>
      <w:spacing w:line="200" w:lineRule="atLeast"/>
      <w:ind w:right="709"/>
      <w:jc w:val="left"/>
      <w:rPr>
        <w:sz w:val="14"/>
      </w:rPr>
    </w:pPr>
    <w:r w:rsidRPr="00506DB8">
      <w:rPr>
        <w:rFonts w:asciiTheme="minorHAnsi" w:eastAsia="Calibri" w:hAnsiTheme="minorHAnsi"/>
        <w:b/>
        <w:color w:val="7F7F7F"/>
        <w:sz w:val="28"/>
        <w:szCs w:val="28"/>
      </w:rPr>
      <w:t xml:space="preserve">Konference om </w:t>
    </w:r>
    <w:r>
      <w:rPr>
        <w:rFonts w:asciiTheme="minorHAnsi" w:eastAsia="Calibri" w:hAnsiTheme="minorHAnsi"/>
        <w:b/>
        <w:color w:val="7F7F7F"/>
        <w:sz w:val="28"/>
        <w:szCs w:val="28"/>
      </w:rPr>
      <w:t xml:space="preserve">det grønlandske sprogs </w:t>
    </w:r>
    <w:r w:rsidRPr="00506DB8">
      <w:rPr>
        <w:rFonts w:asciiTheme="minorHAnsi" w:eastAsia="Calibri" w:hAnsiTheme="minorHAnsi"/>
        <w:b/>
        <w:color w:val="7F7F7F"/>
        <w:sz w:val="28"/>
        <w:szCs w:val="28"/>
      </w:rPr>
      <w:t>udvikling</w:t>
    </w:r>
    <w:r>
      <w:rPr>
        <w:rFonts w:asciiTheme="minorHAnsi" w:eastAsia="Calibri" w:hAnsiTheme="minorHAnsi"/>
        <w:b/>
        <w:color w:val="7F7F7F"/>
        <w:sz w:val="28"/>
        <w:szCs w:val="28"/>
      </w:rPr>
      <w:t xml:space="preserve"> i fremtiden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352BA"/>
    <w:multiLevelType w:val="hybridMultilevel"/>
    <w:tmpl w:val="DDB039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 w16cid:durableId="1377007928">
    <w:abstractNumId w:val="0"/>
  </w:num>
  <w:num w:numId="2" w16cid:durableId="1032346868">
    <w:abstractNumId w:val="1"/>
  </w:num>
  <w:num w:numId="3" w16cid:durableId="1245843252">
    <w:abstractNumId w:val="3"/>
  </w:num>
  <w:num w:numId="4" w16cid:durableId="1354575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97"/>
    <w:rsid w:val="000050EB"/>
    <w:rsid w:val="000056EC"/>
    <w:rsid w:val="00007332"/>
    <w:rsid w:val="00014D6C"/>
    <w:rsid w:val="0001709C"/>
    <w:rsid w:val="000204E9"/>
    <w:rsid w:val="00021531"/>
    <w:rsid w:val="00022063"/>
    <w:rsid w:val="00030DEB"/>
    <w:rsid w:val="00033841"/>
    <w:rsid w:val="00033F5E"/>
    <w:rsid w:val="000445B6"/>
    <w:rsid w:val="0004525D"/>
    <w:rsid w:val="00045768"/>
    <w:rsid w:val="0004632D"/>
    <w:rsid w:val="0005344A"/>
    <w:rsid w:val="00055CD7"/>
    <w:rsid w:val="00062FE3"/>
    <w:rsid w:val="00071492"/>
    <w:rsid w:val="000815DC"/>
    <w:rsid w:val="00085C13"/>
    <w:rsid w:val="000901C9"/>
    <w:rsid w:val="000979D4"/>
    <w:rsid w:val="000B5B64"/>
    <w:rsid w:val="000C203B"/>
    <w:rsid w:val="000C6C55"/>
    <w:rsid w:val="000C7E51"/>
    <w:rsid w:val="000D2AB1"/>
    <w:rsid w:val="000D78B1"/>
    <w:rsid w:val="000E5433"/>
    <w:rsid w:val="000F3A36"/>
    <w:rsid w:val="001008FB"/>
    <w:rsid w:val="00103EA2"/>
    <w:rsid w:val="00111EE9"/>
    <w:rsid w:val="001158C8"/>
    <w:rsid w:val="001205A2"/>
    <w:rsid w:val="00122603"/>
    <w:rsid w:val="00123916"/>
    <w:rsid w:val="00124057"/>
    <w:rsid w:val="00124175"/>
    <w:rsid w:val="00127337"/>
    <w:rsid w:val="00127796"/>
    <w:rsid w:val="001313BA"/>
    <w:rsid w:val="00133C16"/>
    <w:rsid w:val="00134E75"/>
    <w:rsid w:val="00142070"/>
    <w:rsid w:val="001421EE"/>
    <w:rsid w:val="00145E62"/>
    <w:rsid w:val="001477A4"/>
    <w:rsid w:val="00154A51"/>
    <w:rsid w:val="0015500F"/>
    <w:rsid w:val="0016008C"/>
    <w:rsid w:val="00161141"/>
    <w:rsid w:val="00167E4C"/>
    <w:rsid w:val="00182FF2"/>
    <w:rsid w:val="0018375D"/>
    <w:rsid w:val="0018413E"/>
    <w:rsid w:val="001945B5"/>
    <w:rsid w:val="00195C52"/>
    <w:rsid w:val="001A7ADB"/>
    <w:rsid w:val="001A7CDF"/>
    <w:rsid w:val="001A7ED5"/>
    <w:rsid w:val="001B415B"/>
    <w:rsid w:val="001C2944"/>
    <w:rsid w:val="001C31E5"/>
    <w:rsid w:val="001C38F1"/>
    <w:rsid w:val="001D0D76"/>
    <w:rsid w:val="001E3F7C"/>
    <w:rsid w:val="001F69CC"/>
    <w:rsid w:val="00201F4D"/>
    <w:rsid w:val="00204153"/>
    <w:rsid w:val="00205136"/>
    <w:rsid w:val="002249DE"/>
    <w:rsid w:val="00225935"/>
    <w:rsid w:val="00231399"/>
    <w:rsid w:val="002336F0"/>
    <w:rsid w:val="00233CD8"/>
    <w:rsid w:val="00240103"/>
    <w:rsid w:val="002441CC"/>
    <w:rsid w:val="002539F9"/>
    <w:rsid w:val="00260859"/>
    <w:rsid w:val="00263974"/>
    <w:rsid w:val="00267AB4"/>
    <w:rsid w:val="0027476C"/>
    <w:rsid w:val="00281709"/>
    <w:rsid w:val="00283B18"/>
    <w:rsid w:val="00284DAD"/>
    <w:rsid w:val="002872F3"/>
    <w:rsid w:val="00291B23"/>
    <w:rsid w:val="00293D2C"/>
    <w:rsid w:val="002A3913"/>
    <w:rsid w:val="002B24C0"/>
    <w:rsid w:val="002B30A8"/>
    <w:rsid w:val="002D0E5D"/>
    <w:rsid w:val="002D3B22"/>
    <w:rsid w:val="002D419F"/>
    <w:rsid w:val="002D6BDF"/>
    <w:rsid w:val="002E1418"/>
    <w:rsid w:val="002E52DE"/>
    <w:rsid w:val="002E7BB1"/>
    <w:rsid w:val="002F0C23"/>
    <w:rsid w:val="00304963"/>
    <w:rsid w:val="00304F31"/>
    <w:rsid w:val="00305F62"/>
    <w:rsid w:val="0030756A"/>
    <w:rsid w:val="00311989"/>
    <w:rsid w:val="00312D81"/>
    <w:rsid w:val="0032518E"/>
    <w:rsid w:val="00325BB9"/>
    <w:rsid w:val="00336A5F"/>
    <w:rsid w:val="00337D3C"/>
    <w:rsid w:val="00341FBF"/>
    <w:rsid w:val="00344AC8"/>
    <w:rsid w:val="00344D5F"/>
    <w:rsid w:val="00346615"/>
    <w:rsid w:val="0034682F"/>
    <w:rsid w:val="003566A9"/>
    <w:rsid w:val="003656B8"/>
    <w:rsid w:val="003713F0"/>
    <w:rsid w:val="00375312"/>
    <w:rsid w:val="00376972"/>
    <w:rsid w:val="00380DF3"/>
    <w:rsid w:val="003815CE"/>
    <w:rsid w:val="00387380"/>
    <w:rsid w:val="0039081D"/>
    <w:rsid w:val="00391F56"/>
    <w:rsid w:val="003921C8"/>
    <w:rsid w:val="00393473"/>
    <w:rsid w:val="0039380D"/>
    <w:rsid w:val="003966A5"/>
    <w:rsid w:val="003A226C"/>
    <w:rsid w:val="003A5DCC"/>
    <w:rsid w:val="003A7269"/>
    <w:rsid w:val="003B288A"/>
    <w:rsid w:val="003B39D4"/>
    <w:rsid w:val="003B44D1"/>
    <w:rsid w:val="003B5321"/>
    <w:rsid w:val="003B6DA5"/>
    <w:rsid w:val="003C0F7B"/>
    <w:rsid w:val="003C5535"/>
    <w:rsid w:val="003D17F5"/>
    <w:rsid w:val="003D2362"/>
    <w:rsid w:val="003D3CA1"/>
    <w:rsid w:val="003D4A78"/>
    <w:rsid w:val="003D7A9D"/>
    <w:rsid w:val="003E321D"/>
    <w:rsid w:val="003E4B0F"/>
    <w:rsid w:val="003E5916"/>
    <w:rsid w:val="003F1268"/>
    <w:rsid w:val="003F2DB3"/>
    <w:rsid w:val="003F70C1"/>
    <w:rsid w:val="00403518"/>
    <w:rsid w:val="00405A1B"/>
    <w:rsid w:val="00417A87"/>
    <w:rsid w:val="004354A9"/>
    <w:rsid w:val="00450498"/>
    <w:rsid w:val="004512DA"/>
    <w:rsid w:val="00457955"/>
    <w:rsid w:val="0046152E"/>
    <w:rsid w:val="00461B6F"/>
    <w:rsid w:val="00467637"/>
    <w:rsid w:val="0047368B"/>
    <w:rsid w:val="0047607F"/>
    <w:rsid w:val="00477A73"/>
    <w:rsid w:val="0048690B"/>
    <w:rsid w:val="00497C3E"/>
    <w:rsid w:val="004A31AE"/>
    <w:rsid w:val="004A5735"/>
    <w:rsid w:val="004A5DA3"/>
    <w:rsid w:val="004A69F1"/>
    <w:rsid w:val="004A75F3"/>
    <w:rsid w:val="004B0EFA"/>
    <w:rsid w:val="004B2D78"/>
    <w:rsid w:val="004B60B3"/>
    <w:rsid w:val="004B637E"/>
    <w:rsid w:val="004B688E"/>
    <w:rsid w:val="004B759B"/>
    <w:rsid w:val="004D4878"/>
    <w:rsid w:val="004F14A1"/>
    <w:rsid w:val="004F2706"/>
    <w:rsid w:val="004F64E6"/>
    <w:rsid w:val="0050175B"/>
    <w:rsid w:val="0050326F"/>
    <w:rsid w:val="00503DEE"/>
    <w:rsid w:val="005160BC"/>
    <w:rsid w:val="005178B3"/>
    <w:rsid w:val="00517B4D"/>
    <w:rsid w:val="00521AA5"/>
    <w:rsid w:val="00530CA3"/>
    <w:rsid w:val="0054063A"/>
    <w:rsid w:val="00541265"/>
    <w:rsid w:val="00546534"/>
    <w:rsid w:val="00546688"/>
    <w:rsid w:val="005470D9"/>
    <w:rsid w:val="00547679"/>
    <w:rsid w:val="005541FA"/>
    <w:rsid w:val="0056176E"/>
    <w:rsid w:val="005703D9"/>
    <w:rsid w:val="005739FF"/>
    <w:rsid w:val="00574500"/>
    <w:rsid w:val="00575527"/>
    <w:rsid w:val="00576798"/>
    <w:rsid w:val="005772C7"/>
    <w:rsid w:val="00577457"/>
    <w:rsid w:val="005824EA"/>
    <w:rsid w:val="00591C84"/>
    <w:rsid w:val="00597DF0"/>
    <w:rsid w:val="005A4579"/>
    <w:rsid w:val="005A71B0"/>
    <w:rsid w:val="005B48F5"/>
    <w:rsid w:val="005B4D69"/>
    <w:rsid w:val="005B5834"/>
    <w:rsid w:val="005C0FCA"/>
    <w:rsid w:val="005D08AB"/>
    <w:rsid w:val="005D0B0D"/>
    <w:rsid w:val="005D35FA"/>
    <w:rsid w:val="005D5177"/>
    <w:rsid w:val="005E08F1"/>
    <w:rsid w:val="005E32D7"/>
    <w:rsid w:val="005E40CA"/>
    <w:rsid w:val="005E7671"/>
    <w:rsid w:val="005F15A1"/>
    <w:rsid w:val="005F646C"/>
    <w:rsid w:val="005F66FD"/>
    <w:rsid w:val="00602AF4"/>
    <w:rsid w:val="006245C5"/>
    <w:rsid w:val="00632318"/>
    <w:rsid w:val="006365DD"/>
    <w:rsid w:val="00640979"/>
    <w:rsid w:val="006454DC"/>
    <w:rsid w:val="006535BF"/>
    <w:rsid w:val="0066001C"/>
    <w:rsid w:val="00666BD2"/>
    <w:rsid w:val="00680B28"/>
    <w:rsid w:val="006848E5"/>
    <w:rsid w:val="00687E42"/>
    <w:rsid w:val="006A20B0"/>
    <w:rsid w:val="006A2596"/>
    <w:rsid w:val="006A3445"/>
    <w:rsid w:val="006A38CD"/>
    <w:rsid w:val="006A536E"/>
    <w:rsid w:val="006A560E"/>
    <w:rsid w:val="006A72FF"/>
    <w:rsid w:val="006B541D"/>
    <w:rsid w:val="006C267B"/>
    <w:rsid w:val="006C5CFB"/>
    <w:rsid w:val="006D03BC"/>
    <w:rsid w:val="006D4B26"/>
    <w:rsid w:val="006D5504"/>
    <w:rsid w:val="00700966"/>
    <w:rsid w:val="0070480E"/>
    <w:rsid w:val="00720342"/>
    <w:rsid w:val="00721BA2"/>
    <w:rsid w:val="0072330B"/>
    <w:rsid w:val="00724633"/>
    <w:rsid w:val="007334A7"/>
    <w:rsid w:val="007342C2"/>
    <w:rsid w:val="00743A05"/>
    <w:rsid w:val="00743C95"/>
    <w:rsid w:val="0076017E"/>
    <w:rsid w:val="00760DC9"/>
    <w:rsid w:val="00761BBF"/>
    <w:rsid w:val="00762369"/>
    <w:rsid w:val="00767186"/>
    <w:rsid w:val="007840EE"/>
    <w:rsid w:val="0078542E"/>
    <w:rsid w:val="007923BC"/>
    <w:rsid w:val="00793763"/>
    <w:rsid w:val="00794CAA"/>
    <w:rsid w:val="00795158"/>
    <w:rsid w:val="007A1239"/>
    <w:rsid w:val="007A2F64"/>
    <w:rsid w:val="007A5EB0"/>
    <w:rsid w:val="007A60F7"/>
    <w:rsid w:val="007A6DBA"/>
    <w:rsid w:val="007A7E14"/>
    <w:rsid w:val="007B008D"/>
    <w:rsid w:val="007B1B9E"/>
    <w:rsid w:val="007C3192"/>
    <w:rsid w:val="007C4394"/>
    <w:rsid w:val="007D2D6B"/>
    <w:rsid w:val="007D57B1"/>
    <w:rsid w:val="007D6F0B"/>
    <w:rsid w:val="007D721E"/>
    <w:rsid w:val="007D7A26"/>
    <w:rsid w:val="007E060B"/>
    <w:rsid w:val="007E1B90"/>
    <w:rsid w:val="007E27CF"/>
    <w:rsid w:val="007E3082"/>
    <w:rsid w:val="007E35A3"/>
    <w:rsid w:val="007E424C"/>
    <w:rsid w:val="007E7B22"/>
    <w:rsid w:val="007E7DAE"/>
    <w:rsid w:val="007F4AB2"/>
    <w:rsid w:val="007F544C"/>
    <w:rsid w:val="00800CDB"/>
    <w:rsid w:val="008063F3"/>
    <w:rsid w:val="00814032"/>
    <w:rsid w:val="008171D8"/>
    <w:rsid w:val="00844420"/>
    <w:rsid w:val="00845482"/>
    <w:rsid w:val="00845C0B"/>
    <w:rsid w:val="0085168E"/>
    <w:rsid w:val="00864F00"/>
    <w:rsid w:val="00866533"/>
    <w:rsid w:val="008776AA"/>
    <w:rsid w:val="00877F13"/>
    <w:rsid w:val="00887807"/>
    <w:rsid w:val="0089186B"/>
    <w:rsid w:val="0089258F"/>
    <w:rsid w:val="008A5172"/>
    <w:rsid w:val="008B2D6F"/>
    <w:rsid w:val="008B5662"/>
    <w:rsid w:val="008B699B"/>
    <w:rsid w:val="008B6DFE"/>
    <w:rsid w:val="008D3DCC"/>
    <w:rsid w:val="008D6D4E"/>
    <w:rsid w:val="008D7404"/>
    <w:rsid w:val="008D7641"/>
    <w:rsid w:val="008E42F0"/>
    <w:rsid w:val="008E6D43"/>
    <w:rsid w:val="008F1D0A"/>
    <w:rsid w:val="009000BF"/>
    <w:rsid w:val="00900E5E"/>
    <w:rsid w:val="00900FFD"/>
    <w:rsid w:val="009066CE"/>
    <w:rsid w:val="00907AC8"/>
    <w:rsid w:val="00917ECE"/>
    <w:rsid w:val="00922BC7"/>
    <w:rsid w:val="009260C8"/>
    <w:rsid w:val="00927087"/>
    <w:rsid w:val="00932526"/>
    <w:rsid w:val="00932869"/>
    <w:rsid w:val="009337C0"/>
    <w:rsid w:val="00936133"/>
    <w:rsid w:val="00942315"/>
    <w:rsid w:val="009519DF"/>
    <w:rsid w:val="009536D9"/>
    <w:rsid w:val="00957A3E"/>
    <w:rsid w:val="00961EB8"/>
    <w:rsid w:val="0096304B"/>
    <w:rsid w:val="009654D0"/>
    <w:rsid w:val="00974590"/>
    <w:rsid w:val="00975A89"/>
    <w:rsid w:val="009777D4"/>
    <w:rsid w:val="009778A7"/>
    <w:rsid w:val="00985697"/>
    <w:rsid w:val="00987250"/>
    <w:rsid w:val="00994C90"/>
    <w:rsid w:val="009952B8"/>
    <w:rsid w:val="009A39BC"/>
    <w:rsid w:val="009A3E0A"/>
    <w:rsid w:val="009B1B5C"/>
    <w:rsid w:val="009C1B3D"/>
    <w:rsid w:val="009C676D"/>
    <w:rsid w:val="009E0B2B"/>
    <w:rsid w:val="009E170D"/>
    <w:rsid w:val="009E28A5"/>
    <w:rsid w:val="009F0305"/>
    <w:rsid w:val="009F3B63"/>
    <w:rsid w:val="00A004A5"/>
    <w:rsid w:val="00A0343F"/>
    <w:rsid w:val="00A0516D"/>
    <w:rsid w:val="00A07D43"/>
    <w:rsid w:val="00A138C9"/>
    <w:rsid w:val="00A16A20"/>
    <w:rsid w:val="00A2304A"/>
    <w:rsid w:val="00A2335E"/>
    <w:rsid w:val="00A2342E"/>
    <w:rsid w:val="00A25353"/>
    <w:rsid w:val="00A279E0"/>
    <w:rsid w:val="00A32208"/>
    <w:rsid w:val="00A328DD"/>
    <w:rsid w:val="00A34E88"/>
    <w:rsid w:val="00A3597D"/>
    <w:rsid w:val="00A37772"/>
    <w:rsid w:val="00A437DA"/>
    <w:rsid w:val="00A463E4"/>
    <w:rsid w:val="00A46798"/>
    <w:rsid w:val="00A468B4"/>
    <w:rsid w:val="00A4742B"/>
    <w:rsid w:val="00A47DEB"/>
    <w:rsid w:val="00A51739"/>
    <w:rsid w:val="00A528FA"/>
    <w:rsid w:val="00A60482"/>
    <w:rsid w:val="00A74C00"/>
    <w:rsid w:val="00A771C2"/>
    <w:rsid w:val="00A8385E"/>
    <w:rsid w:val="00AA61F4"/>
    <w:rsid w:val="00AA78BD"/>
    <w:rsid w:val="00AC5050"/>
    <w:rsid w:val="00AC554B"/>
    <w:rsid w:val="00AD1934"/>
    <w:rsid w:val="00AD61E5"/>
    <w:rsid w:val="00AF3C15"/>
    <w:rsid w:val="00B05438"/>
    <w:rsid w:val="00B06F35"/>
    <w:rsid w:val="00B126DD"/>
    <w:rsid w:val="00B13058"/>
    <w:rsid w:val="00B13419"/>
    <w:rsid w:val="00B23033"/>
    <w:rsid w:val="00B241B8"/>
    <w:rsid w:val="00B24DBC"/>
    <w:rsid w:val="00B279F1"/>
    <w:rsid w:val="00B327B6"/>
    <w:rsid w:val="00B4359F"/>
    <w:rsid w:val="00B536EE"/>
    <w:rsid w:val="00B5424E"/>
    <w:rsid w:val="00B549F2"/>
    <w:rsid w:val="00B566E9"/>
    <w:rsid w:val="00B57707"/>
    <w:rsid w:val="00B60500"/>
    <w:rsid w:val="00B669CF"/>
    <w:rsid w:val="00B67DA4"/>
    <w:rsid w:val="00B777D5"/>
    <w:rsid w:val="00B8496A"/>
    <w:rsid w:val="00B87E23"/>
    <w:rsid w:val="00B903AD"/>
    <w:rsid w:val="00B92450"/>
    <w:rsid w:val="00B93C31"/>
    <w:rsid w:val="00B96F5D"/>
    <w:rsid w:val="00BA05BA"/>
    <w:rsid w:val="00BB0B3B"/>
    <w:rsid w:val="00BB1AE2"/>
    <w:rsid w:val="00BC23C9"/>
    <w:rsid w:val="00BC5056"/>
    <w:rsid w:val="00BC5487"/>
    <w:rsid w:val="00BD0899"/>
    <w:rsid w:val="00BD2850"/>
    <w:rsid w:val="00BD3997"/>
    <w:rsid w:val="00BF1DF3"/>
    <w:rsid w:val="00C0335D"/>
    <w:rsid w:val="00C12B96"/>
    <w:rsid w:val="00C13246"/>
    <w:rsid w:val="00C13EFC"/>
    <w:rsid w:val="00C15551"/>
    <w:rsid w:val="00C246D5"/>
    <w:rsid w:val="00C27B98"/>
    <w:rsid w:val="00C33C59"/>
    <w:rsid w:val="00C35005"/>
    <w:rsid w:val="00C40D36"/>
    <w:rsid w:val="00C42EE6"/>
    <w:rsid w:val="00C43307"/>
    <w:rsid w:val="00C47BA9"/>
    <w:rsid w:val="00C50E95"/>
    <w:rsid w:val="00C537D3"/>
    <w:rsid w:val="00C551AE"/>
    <w:rsid w:val="00C55DB9"/>
    <w:rsid w:val="00C60F34"/>
    <w:rsid w:val="00C65A95"/>
    <w:rsid w:val="00C66438"/>
    <w:rsid w:val="00C70FE2"/>
    <w:rsid w:val="00C82E86"/>
    <w:rsid w:val="00C83BB0"/>
    <w:rsid w:val="00C904BB"/>
    <w:rsid w:val="00C9125B"/>
    <w:rsid w:val="00CA00A3"/>
    <w:rsid w:val="00CA17F6"/>
    <w:rsid w:val="00CA1B46"/>
    <w:rsid w:val="00CA6D83"/>
    <w:rsid w:val="00CB06A8"/>
    <w:rsid w:val="00CB7AE2"/>
    <w:rsid w:val="00CB7CC3"/>
    <w:rsid w:val="00CC19DB"/>
    <w:rsid w:val="00CC601C"/>
    <w:rsid w:val="00CD11FF"/>
    <w:rsid w:val="00CD1F68"/>
    <w:rsid w:val="00CD2AA9"/>
    <w:rsid w:val="00CD2DB8"/>
    <w:rsid w:val="00CD543C"/>
    <w:rsid w:val="00CE17E4"/>
    <w:rsid w:val="00CE35D1"/>
    <w:rsid w:val="00CE3A78"/>
    <w:rsid w:val="00CE53AC"/>
    <w:rsid w:val="00CE6580"/>
    <w:rsid w:val="00CE7492"/>
    <w:rsid w:val="00CF32CC"/>
    <w:rsid w:val="00D05421"/>
    <w:rsid w:val="00D17D71"/>
    <w:rsid w:val="00D2702B"/>
    <w:rsid w:val="00D30FBF"/>
    <w:rsid w:val="00D362FA"/>
    <w:rsid w:val="00D3776B"/>
    <w:rsid w:val="00D441A2"/>
    <w:rsid w:val="00D4486E"/>
    <w:rsid w:val="00D721BF"/>
    <w:rsid w:val="00D741C4"/>
    <w:rsid w:val="00D752AE"/>
    <w:rsid w:val="00D775AF"/>
    <w:rsid w:val="00D83696"/>
    <w:rsid w:val="00D859ED"/>
    <w:rsid w:val="00D868E1"/>
    <w:rsid w:val="00D90FA1"/>
    <w:rsid w:val="00D93C1A"/>
    <w:rsid w:val="00D96C44"/>
    <w:rsid w:val="00D96EEB"/>
    <w:rsid w:val="00DA0E60"/>
    <w:rsid w:val="00DA15C8"/>
    <w:rsid w:val="00DB2AF8"/>
    <w:rsid w:val="00DB3320"/>
    <w:rsid w:val="00DB61C1"/>
    <w:rsid w:val="00DB6D96"/>
    <w:rsid w:val="00DB7C53"/>
    <w:rsid w:val="00DC3A8F"/>
    <w:rsid w:val="00DC49FC"/>
    <w:rsid w:val="00DD543C"/>
    <w:rsid w:val="00DD5A81"/>
    <w:rsid w:val="00DD63A9"/>
    <w:rsid w:val="00DE2630"/>
    <w:rsid w:val="00DE59ED"/>
    <w:rsid w:val="00DE6A86"/>
    <w:rsid w:val="00DF3FAB"/>
    <w:rsid w:val="00DF534F"/>
    <w:rsid w:val="00E01481"/>
    <w:rsid w:val="00E07F1E"/>
    <w:rsid w:val="00E10472"/>
    <w:rsid w:val="00E1070F"/>
    <w:rsid w:val="00E1451F"/>
    <w:rsid w:val="00E15E90"/>
    <w:rsid w:val="00E16DCD"/>
    <w:rsid w:val="00E21127"/>
    <w:rsid w:val="00E21B30"/>
    <w:rsid w:val="00E24FC3"/>
    <w:rsid w:val="00E25CDA"/>
    <w:rsid w:val="00E263CC"/>
    <w:rsid w:val="00E3733F"/>
    <w:rsid w:val="00E446C8"/>
    <w:rsid w:val="00E4483E"/>
    <w:rsid w:val="00E45AF0"/>
    <w:rsid w:val="00E52062"/>
    <w:rsid w:val="00E62B41"/>
    <w:rsid w:val="00E63436"/>
    <w:rsid w:val="00E64708"/>
    <w:rsid w:val="00E65242"/>
    <w:rsid w:val="00E66E77"/>
    <w:rsid w:val="00E70B5F"/>
    <w:rsid w:val="00E80D0D"/>
    <w:rsid w:val="00E83C0C"/>
    <w:rsid w:val="00E84677"/>
    <w:rsid w:val="00E96606"/>
    <w:rsid w:val="00EA06CE"/>
    <w:rsid w:val="00EA0FCB"/>
    <w:rsid w:val="00EB3DA0"/>
    <w:rsid w:val="00EB6D98"/>
    <w:rsid w:val="00EC376A"/>
    <w:rsid w:val="00ED24D7"/>
    <w:rsid w:val="00ED37B4"/>
    <w:rsid w:val="00ED3F1B"/>
    <w:rsid w:val="00EE04A0"/>
    <w:rsid w:val="00EE5303"/>
    <w:rsid w:val="00EF2679"/>
    <w:rsid w:val="00F12C62"/>
    <w:rsid w:val="00F15B57"/>
    <w:rsid w:val="00F22777"/>
    <w:rsid w:val="00F26218"/>
    <w:rsid w:val="00F2741D"/>
    <w:rsid w:val="00F3271D"/>
    <w:rsid w:val="00F34F17"/>
    <w:rsid w:val="00F34F1F"/>
    <w:rsid w:val="00F3554F"/>
    <w:rsid w:val="00F36394"/>
    <w:rsid w:val="00F42E2F"/>
    <w:rsid w:val="00F43A58"/>
    <w:rsid w:val="00F50744"/>
    <w:rsid w:val="00F522E6"/>
    <w:rsid w:val="00F528CA"/>
    <w:rsid w:val="00F56291"/>
    <w:rsid w:val="00F62C6A"/>
    <w:rsid w:val="00F666E6"/>
    <w:rsid w:val="00F72197"/>
    <w:rsid w:val="00F74F12"/>
    <w:rsid w:val="00F77F14"/>
    <w:rsid w:val="00F80587"/>
    <w:rsid w:val="00F83745"/>
    <w:rsid w:val="00F84E3D"/>
    <w:rsid w:val="00FA22CA"/>
    <w:rsid w:val="00FA6627"/>
    <w:rsid w:val="00FB4A42"/>
    <w:rsid w:val="00FB5333"/>
    <w:rsid w:val="00FB5A43"/>
    <w:rsid w:val="00FC106B"/>
    <w:rsid w:val="00FC1AE1"/>
    <w:rsid w:val="00FC3C51"/>
    <w:rsid w:val="00FC7149"/>
    <w:rsid w:val="00FD3BDA"/>
    <w:rsid w:val="00FE04CF"/>
    <w:rsid w:val="00FE4B9F"/>
    <w:rsid w:val="00FE62B9"/>
    <w:rsid w:val="00FE72C6"/>
    <w:rsid w:val="00FF2208"/>
    <w:rsid w:val="00FF5999"/>
    <w:rsid w:val="00FF6ABC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43EC2"/>
  <w15:docId w15:val="{E3918ACC-709B-4168-9EBF-5416A0F3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l-GL" w:eastAsia="kl-G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val="da-DK"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0472"/>
    <w:pPr>
      <w:keepNext/>
      <w:keepLines/>
      <w:spacing w:before="200" w:line="256" w:lineRule="auto"/>
      <w:jc w:val="left"/>
      <w:outlineLvl w:val="3"/>
    </w:pPr>
    <w:rPr>
      <w:rFonts w:ascii="Calibri Light" w:hAnsi="Calibri Light"/>
      <w:b/>
      <w:bCs/>
      <w:i/>
      <w:iCs/>
      <w:color w:val="5B9BD5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uiPriority w:val="99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uiPriority w:val="99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10472"/>
    <w:rPr>
      <w:rFonts w:ascii="Calibri Light" w:hAnsi="Calibri Light"/>
      <w:b/>
      <w:bCs/>
      <w:i/>
      <w:iCs/>
      <w:color w:val="5B9BD5"/>
      <w:sz w:val="22"/>
      <w:szCs w:val="22"/>
      <w:lang w:val="da-DK" w:eastAsia="en-US"/>
    </w:rPr>
  </w:style>
  <w:style w:type="character" w:customStyle="1" w:styleId="Overskrift3Tegn">
    <w:name w:val="Overskrift 3 Tegn"/>
    <w:link w:val="Overskrift3"/>
    <w:uiPriority w:val="9"/>
    <w:rsid w:val="00E10472"/>
    <w:rPr>
      <w:rFonts w:ascii="Arial" w:hAnsi="Arial" w:cs="Arial"/>
      <w:bCs/>
      <w:szCs w:val="26"/>
      <w:lang w:val="da-DK" w:eastAsia="en-US"/>
    </w:rPr>
  </w:style>
  <w:style w:type="paragraph" w:styleId="Listeafsnit">
    <w:name w:val="List Paragraph"/>
    <w:basedOn w:val="Normal"/>
    <w:uiPriority w:val="34"/>
    <w:qFormat/>
    <w:rsid w:val="007E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mo\AppData\Local\cBrain\F2\.tmp\deeeb88ac256453c93c8862842bc0da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deeeb88ac256453c93c8862842bc0daa</Template>
  <TotalTime>80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Bysted A/S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Lynge Møller</dc:creator>
  <cp:lastModifiedBy>Pia Lynge</cp:lastModifiedBy>
  <cp:revision>18</cp:revision>
  <cp:lastPrinted>2022-12-30T12:03:00Z</cp:lastPrinted>
  <dcterms:created xsi:type="dcterms:W3CDTF">2023-01-09T18:21:00Z</dcterms:created>
  <dcterms:modified xsi:type="dcterms:W3CDTF">2023-03-21T17:56:00Z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Test </vt:lpwstr>
  </property>
  <property fmtid="{D5CDD505-2E9C-101B-9397-08002B2CF9AE}" pid="3" name="path">
    <vt:lpwstr>C:\Users\mkri\AppData\Local\Temp\SJ20150330110241222.DOC</vt:lpwstr>
  </property>
  <property fmtid="{D5CDD505-2E9C-101B-9397-08002B2CF9AE}" pid="4" name="command">
    <vt:lpwstr>&amp;mergefile=2825&amp;x_infomerge=1&amp;file_key=2825</vt:lpwstr>
  </property>
</Properties>
</file>