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7165" w14:textId="538D2135" w:rsidR="00BC4428" w:rsidRPr="00093324" w:rsidRDefault="002A379C">
      <w:pPr>
        <w:rPr>
          <w:rFonts w:ascii="Times New Roman" w:hAnsi="Times New Roman" w:cs="Times New Roman"/>
          <w:b/>
          <w:sz w:val="24"/>
          <w:szCs w:val="24"/>
          <w:lang w:val="kl-GL"/>
        </w:rPr>
      </w:pPr>
      <w:r>
        <w:rPr>
          <w:rFonts w:ascii="Times New Roman" w:hAnsi="Times New Roman" w:cs="Times New Roman"/>
          <w:b/>
          <w:sz w:val="24"/>
          <w:szCs w:val="24"/>
          <w:lang w:val="kl-GL"/>
        </w:rPr>
        <w:t>Sinerissap qanittuani 202</w:t>
      </w:r>
      <w:r w:rsidR="00A66162">
        <w:rPr>
          <w:rFonts w:ascii="Times New Roman" w:hAnsi="Times New Roman" w:cs="Times New Roman"/>
          <w:b/>
          <w:sz w:val="24"/>
          <w:szCs w:val="24"/>
          <w:lang w:val="kl-GL"/>
        </w:rPr>
        <w:t>3</w:t>
      </w:r>
      <w:r w:rsidR="00093324" w:rsidRPr="00093324">
        <w:rPr>
          <w:rFonts w:ascii="Times New Roman" w:hAnsi="Times New Roman" w:cs="Times New Roman"/>
          <w:b/>
          <w:sz w:val="24"/>
          <w:szCs w:val="24"/>
          <w:lang w:val="kl-GL"/>
        </w:rPr>
        <w:t>-mut pisassiissutit</w:t>
      </w:r>
    </w:p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3042"/>
        <w:gridCol w:w="2736"/>
        <w:gridCol w:w="2073"/>
        <w:gridCol w:w="2003"/>
      </w:tblGrid>
      <w:tr w:rsidR="00222986" w:rsidRPr="00BC4428" w14:paraId="27C95B67" w14:textId="77777777" w:rsidTr="00592023">
        <w:trPr>
          <w:trHeight w:val="53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2BD370" w14:textId="77777777" w:rsidR="00BC4428" w:rsidRPr="00093324" w:rsidRDefault="00BC4428" w:rsidP="0059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B1574" w14:textId="77777777" w:rsidR="00BC4428" w:rsidRPr="006C5EF3" w:rsidRDefault="00BC4428" w:rsidP="0059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3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 xml:space="preserve">Suuneri 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52D719" w14:textId="77777777" w:rsidR="00BC4428" w:rsidRPr="006C5EF3" w:rsidRDefault="00BC4428" w:rsidP="0059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2A0E4" w14:textId="75175808" w:rsidR="00BC4428" w:rsidRPr="006C5EF3" w:rsidRDefault="002A379C" w:rsidP="0059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661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4428" w:rsidRPr="006C5E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C4428" w:rsidRPr="006C5EF3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 xml:space="preserve">mut Siunnersuineq  </w:t>
            </w:r>
          </w:p>
          <w:p w14:paraId="1BB31742" w14:textId="77777777" w:rsidR="00BC4428" w:rsidRPr="006C5EF3" w:rsidRDefault="00BC4428" w:rsidP="0059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C5EF3">
              <w:rPr>
                <w:rFonts w:ascii="Times New Roman" w:hAnsi="Times New Roman" w:cs="Times New Roman"/>
                <w:b/>
                <w:sz w:val="24"/>
                <w:szCs w:val="24"/>
              </w:rPr>
              <w:t>tonsit</w:t>
            </w:r>
            <w:proofErr w:type="spellEnd"/>
            <w:r w:rsidRPr="006C5E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8FFCF1" w14:textId="77777777" w:rsidR="00BC4428" w:rsidRPr="006C5EF3" w:rsidRDefault="00BC4428" w:rsidP="0059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78BB4" w14:textId="5CB05328" w:rsidR="00BC4428" w:rsidRPr="006C5EF3" w:rsidRDefault="00BC4428" w:rsidP="0059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3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Pisassissutit</w:t>
            </w:r>
            <w:r w:rsidR="002A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66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3E776A5" w14:textId="77777777" w:rsidR="00BC4428" w:rsidRPr="006C5EF3" w:rsidRDefault="00BC4428" w:rsidP="0059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C5EF3">
              <w:rPr>
                <w:rFonts w:ascii="Times New Roman" w:hAnsi="Times New Roman" w:cs="Times New Roman"/>
                <w:b/>
                <w:sz w:val="24"/>
                <w:szCs w:val="24"/>
              </w:rPr>
              <w:t>tonsit</w:t>
            </w:r>
            <w:proofErr w:type="spellEnd"/>
            <w:r w:rsidRPr="006C5E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BF7455" w14:textId="77777777" w:rsidR="00BC4428" w:rsidRPr="006C5EF3" w:rsidRDefault="00BC4428" w:rsidP="0059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E92EE" w14:textId="22369D96" w:rsidR="00BC4428" w:rsidRPr="006C5EF3" w:rsidRDefault="00BC4428" w:rsidP="0059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3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Pisassissutit</w:t>
            </w:r>
            <w:r w:rsidR="002A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661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C5EF3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 xml:space="preserve"> </w:t>
            </w:r>
          </w:p>
          <w:p w14:paraId="1DB79B31" w14:textId="77777777" w:rsidR="00BC4428" w:rsidRPr="006C5EF3" w:rsidRDefault="00BC4428" w:rsidP="0059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3">
              <w:rPr>
                <w:rFonts w:ascii="Times New Roman" w:hAnsi="Times New Roman" w:cs="Times New Roman"/>
                <w:b/>
                <w:sz w:val="24"/>
                <w:szCs w:val="24"/>
              </w:rPr>
              <w:t>(tons)</w:t>
            </w:r>
          </w:p>
        </w:tc>
      </w:tr>
      <w:tr w:rsidR="00222986" w:rsidRPr="00BC4428" w14:paraId="32537834" w14:textId="77777777" w:rsidTr="0059202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C44586" w14:textId="77777777" w:rsidR="00BC4428" w:rsidRPr="006C5EF3" w:rsidRDefault="00BC4428" w:rsidP="00592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3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 xml:space="preserve">Qalerallit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0DFA" w14:textId="77777777" w:rsidR="00BC4428" w:rsidRPr="006C5EF3" w:rsidRDefault="00BC4428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12A07" w14:textId="77777777" w:rsidR="00BC4428" w:rsidRPr="006C5EF3" w:rsidRDefault="00BC4428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63246" w14:textId="77777777" w:rsidR="00BC4428" w:rsidRPr="006C5EF3" w:rsidRDefault="00BC4428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62" w:rsidRPr="00BC4428" w14:paraId="74C83750" w14:textId="77777777" w:rsidTr="0059202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3563" w14:textId="77777777" w:rsidR="00A66162" w:rsidRPr="006C5EF3" w:rsidRDefault="00A66162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6C5EF3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Qeqertarsuup Tunua</w:t>
            </w:r>
          </w:p>
          <w:p w14:paraId="2C07F048" w14:textId="77777777" w:rsidR="00A66162" w:rsidRPr="006C5EF3" w:rsidRDefault="00A66162" w:rsidP="005920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l-GL"/>
              </w:rPr>
            </w:pPr>
            <w:r w:rsidRPr="006C5EF3">
              <w:rPr>
                <w:rFonts w:ascii="Times New Roman" w:hAnsi="Times New Roman" w:cs="Times New Roman"/>
                <w:color w:val="000000"/>
                <w:sz w:val="24"/>
                <w:szCs w:val="24"/>
                <w:lang w:val="kl-GL"/>
              </w:rPr>
              <w:t>- umiatsiaaqqat = 46,7333 %</w:t>
            </w:r>
          </w:p>
          <w:p w14:paraId="4799C16A" w14:textId="77777777" w:rsidR="00A66162" w:rsidRPr="006C5EF3" w:rsidRDefault="00A66162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F3">
              <w:rPr>
                <w:rFonts w:ascii="Times New Roman" w:hAnsi="Times New Roman" w:cs="Times New Roman"/>
                <w:color w:val="000000"/>
                <w:sz w:val="24"/>
                <w:szCs w:val="24"/>
                <w:lang w:val="kl-GL"/>
              </w:rPr>
              <w:t>- angallatit = 53,2667 %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CF61" w14:textId="10BC8D82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5.215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AE34" w14:textId="4B53ED95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11.129</w:t>
            </w:r>
            <w:r w:rsidRPr="00A66162">
              <w:rPr>
                <w:rStyle w:val="Fodnotehenvisning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E55E" w14:textId="2FA6B739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9.100</w:t>
            </w:r>
          </w:p>
        </w:tc>
      </w:tr>
      <w:tr w:rsidR="00A66162" w:rsidRPr="00BC4428" w14:paraId="1448403F" w14:textId="77777777" w:rsidTr="0059202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F50B" w14:textId="77777777" w:rsidR="00A66162" w:rsidRPr="006C5EF3" w:rsidRDefault="00A66162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6C5EF3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Uummannaq</w:t>
            </w:r>
          </w:p>
          <w:p w14:paraId="330B7FF0" w14:textId="77777777" w:rsidR="00A66162" w:rsidRPr="006C5EF3" w:rsidRDefault="00A66162" w:rsidP="005920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l-GL"/>
              </w:rPr>
            </w:pPr>
            <w:r w:rsidRPr="006C5EF3">
              <w:rPr>
                <w:rFonts w:ascii="Times New Roman" w:hAnsi="Times New Roman" w:cs="Times New Roman"/>
                <w:color w:val="000000"/>
                <w:sz w:val="24"/>
                <w:szCs w:val="24"/>
                <w:lang w:val="kl-GL"/>
              </w:rPr>
              <w:t>- umiatsiaaqqat = 66,9650 %</w:t>
            </w:r>
          </w:p>
          <w:p w14:paraId="5B37E4F7" w14:textId="77777777" w:rsidR="00A66162" w:rsidRPr="006C5EF3" w:rsidRDefault="00A66162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F3">
              <w:rPr>
                <w:rFonts w:ascii="Times New Roman" w:hAnsi="Times New Roman" w:cs="Times New Roman"/>
                <w:color w:val="000000"/>
                <w:sz w:val="24"/>
                <w:szCs w:val="24"/>
                <w:lang w:val="kl-GL"/>
              </w:rPr>
              <w:t>- angallatit = 33,0350 %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BC37" w14:textId="250DC310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5.153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2D58" w14:textId="6C42AAB7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10.352</w:t>
            </w:r>
            <w:r w:rsidRPr="00A66162">
              <w:rPr>
                <w:rStyle w:val="Fodnotehenvisning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7EFB" w14:textId="41404598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9.650</w:t>
            </w:r>
          </w:p>
        </w:tc>
      </w:tr>
      <w:tr w:rsidR="00A66162" w:rsidRPr="00BC4428" w14:paraId="2BA6CE82" w14:textId="77777777" w:rsidTr="0059202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7B4B" w14:textId="77777777" w:rsidR="00A66162" w:rsidRPr="006C5EF3" w:rsidRDefault="00A66162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6C5EF3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Upernavik</w:t>
            </w:r>
          </w:p>
          <w:p w14:paraId="42E7ADE2" w14:textId="77777777" w:rsidR="00A66162" w:rsidRPr="006C5EF3" w:rsidRDefault="00A66162" w:rsidP="005920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l-GL"/>
              </w:rPr>
            </w:pPr>
            <w:r w:rsidRPr="006C5EF3">
              <w:rPr>
                <w:rFonts w:ascii="Times New Roman" w:hAnsi="Times New Roman" w:cs="Times New Roman"/>
                <w:color w:val="000000"/>
                <w:sz w:val="24"/>
                <w:szCs w:val="24"/>
                <w:lang w:val="kl-GL"/>
              </w:rPr>
              <w:t>- umiatsiaaqqat = 55,4631 %</w:t>
            </w:r>
          </w:p>
          <w:p w14:paraId="4D069570" w14:textId="77777777" w:rsidR="00A66162" w:rsidRPr="006C5EF3" w:rsidRDefault="00A66162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F3">
              <w:rPr>
                <w:rFonts w:ascii="Times New Roman" w:hAnsi="Times New Roman" w:cs="Times New Roman"/>
                <w:color w:val="000000"/>
                <w:sz w:val="24"/>
                <w:szCs w:val="24"/>
                <w:lang w:val="kl-GL"/>
              </w:rPr>
              <w:t>- angallatit = 44,5369 %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B777" w14:textId="6B44EFFF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6.070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03F" w14:textId="77777777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9.400</w:t>
            </w:r>
            <w:r w:rsidRPr="00A66162">
              <w:rPr>
                <w:rStyle w:val="Fodnotehenvisning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14:paraId="0110247A" w14:textId="77777777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1497" w14:textId="1FC8B4BD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9.300</w:t>
            </w:r>
          </w:p>
        </w:tc>
      </w:tr>
      <w:tr w:rsidR="00A66162" w:rsidRPr="00BC4428" w14:paraId="2C2B1483" w14:textId="77777777" w:rsidTr="0059202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1483" w14:textId="77777777" w:rsidR="00A66162" w:rsidRPr="006C5EF3" w:rsidRDefault="00A66162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F3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Sisimiut-Maniitsoq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C3C6" w14:textId="7F9B3842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6922" w14:textId="6B1CEF51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0DE7" w14:textId="71732BEF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66162" w:rsidRPr="00BC4428" w14:paraId="406A08E1" w14:textId="77777777" w:rsidTr="0059202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4E8" w14:textId="77777777" w:rsidR="00A66162" w:rsidRPr="006C5EF3" w:rsidRDefault="00A66162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6C5EF3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Nuuk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E6A" w14:textId="6A26AC6C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2F2" w14:textId="018C6A90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0F7" w14:textId="063F69D3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l-GL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A66162">
              <w:rPr>
                <w:rStyle w:val="Fodnotehenvisning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A66162" w:rsidRPr="00BC4428" w14:paraId="66D53475" w14:textId="77777777" w:rsidTr="0059202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7109" w14:textId="77777777" w:rsidR="00A66162" w:rsidRPr="006C5EF3" w:rsidRDefault="00A66162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6C5EF3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Paamiut-Qaqortoq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32E" w14:textId="3BA65389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E8B" w14:textId="77A8646E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Pr="00A66162">
              <w:rPr>
                <w:rStyle w:val="Fodnotehenvisning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845F" w14:textId="194ADB26" w:rsidR="00A66162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l-GL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A661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A04F4" w:rsidRPr="00BC4428" w14:paraId="5E7F3AFC" w14:textId="77777777" w:rsidTr="0059202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7C3" w14:textId="77777777" w:rsidR="00EA04F4" w:rsidRPr="006C5EF3" w:rsidRDefault="006C5EF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6C5EF3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Qaanaaq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75F5" w14:textId="77777777" w:rsidR="00EA04F4" w:rsidRPr="00A66162" w:rsidRDefault="006C5EF3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Siunnersuisoqanngilaq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3B34" w14:textId="35B7F742" w:rsidR="00EA04F4" w:rsidRPr="00A66162" w:rsidRDefault="003A6D15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142</w:t>
            </w:r>
            <w:r>
              <w:rPr>
                <w:rStyle w:val="Fodnotehenvisning"/>
                <w:rFonts w:ascii="Times New Roman" w:hAnsi="Times New Roman" w:cs="Times New Roman"/>
                <w:sz w:val="24"/>
                <w:szCs w:val="24"/>
                <w:lang w:val="kl-GL"/>
              </w:rPr>
              <w:footnoteReference w:id="6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15D4" w14:textId="4002A4DF" w:rsidR="00EA04F4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250</w:t>
            </w:r>
          </w:p>
        </w:tc>
      </w:tr>
      <w:tr w:rsidR="00EA04F4" w:rsidRPr="00BC4428" w14:paraId="6BF1E9D4" w14:textId="77777777" w:rsidTr="0059202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AEA3" w14:textId="77777777" w:rsidR="00EA04F4" w:rsidRPr="006C5EF3" w:rsidRDefault="00093324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Tunu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BEE" w14:textId="77777777" w:rsidR="00EA04F4" w:rsidRPr="00A66162" w:rsidRDefault="006C5EF3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Siunnersuisoqanngilaq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5B3" w14:textId="77777777" w:rsidR="00EA04F4" w:rsidRPr="00A66162" w:rsidRDefault="006C5EF3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Killeqanngitsumik aalisarneq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E82" w14:textId="7366B790" w:rsidR="00EA04F4" w:rsidRPr="00A66162" w:rsidRDefault="00A66162" w:rsidP="005920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266</w:t>
            </w:r>
          </w:p>
        </w:tc>
      </w:tr>
    </w:tbl>
    <w:p w14:paraId="6F7EEF2F" w14:textId="52947B08" w:rsidR="009F112C" w:rsidRDefault="009F112C" w:rsidP="005345BD">
      <w:pPr>
        <w:spacing w:after="0"/>
        <w:rPr>
          <w:sz w:val="16"/>
          <w:szCs w:val="16"/>
        </w:rPr>
      </w:pPr>
    </w:p>
    <w:tbl>
      <w:tblPr>
        <w:tblStyle w:val="Tabel-Gitter"/>
        <w:tblpPr w:leftFromText="141" w:rightFromText="141" w:vertAnchor="text" w:horzAnchor="margin" w:tblpY="47"/>
        <w:tblW w:w="9889" w:type="dxa"/>
        <w:tblInd w:w="0" w:type="dxa"/>
        <w:tblLook w:val="01E0" w:firstRow="1" w:lastRow="1" w:firstColumn="1" w:lastColumn="1" w:noHBand="0" w:noVBand="0"/>
      </w:tblPr>
      <w:tblGrid>
        <w:gridCol w:w="1177"/>
        <w:gridCol w:w="3042"/>
        <w:gridCol w:w="2835"/>
        <w:gridCol w:w="2835"/>
      </w:tblGrid>
      <w:tr w:rsidR="00592023" w:rsidRPr="00A66162" w14:paraId="249A2D61" w14:textId="77777777" w:rsidTr="00592023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27DCBA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B9320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 xml:space="preserve">Suuneri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81E5F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20426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-mut </w:t>
            </w:r>
            <w:proofErr w:type="spellStart"/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>Siunnersuineq</w:t>
            </w:r>
            <w:proofErr w:type="spellEnd"/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FB5CCEA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>tonsit</w:t>
            </w:r>
            <w:proofErr w:type="spellEnd"/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3262B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C0E85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Pisassissutit</w:t>
            </w:r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>tonsit</w:t>
            </w:r>
            <w:proofErr w:type="spellEnd"/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A5E86B" w14:textId="77777777" w:rsidR="00592023" w:rsidRPr="00A66162" w:rsidRDefault="00592023" w:rsidP="00592023">
            <w:pPr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  <w:p w14:paraId="33D2447D" w14:textId="77777777" w:rsidR="00592023" w:rsidRPr="00A66162" w:rsidRDefault="00592023" w:rsidP="005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Pisassissutit</w:t>
            </w:r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>tonsit</w:t>
            </w:r>
            <w:proofErr w:type="spellEnd"/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2023" w:rsidRPr="00A66162" w14:paraId="4E80F609" w14:textId="77777777" w:rsidTr="00592023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9E08" w14:textId="77777777" w:rsidR="00592023" w:rsidRPr="00A66162" w:rsidRDefault="00592023" w:rsidP="0059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>Saarulliit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70CD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A66162">
              <w:rPr>
                <w:rStyle w:val="Fodnotehenvisning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  <w:p w14:paraId="2B461E6C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E6AF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21.000</w:t>
            </w:r>
            <w:r w:rsidRPr="00A66162">
              <w:rPr>
                <w:rStyle w:val="Fodnotehenvisning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8C0F" w14:textId="77777777" w:rsidR="00592023" w:rsidRPr="00A66162" w:rsidRDefault="00592023" w:rsidP="005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17.000</w:t>
            </w:r>
          </w:p>
        </w:tc>
      </w:tr>
    </w:tbl>
    <w:p w14:paraId="2540C1F7" w14:textId="4A9F5ADA" w:rsidR="00592023" w:rsidRDefault="00592023" w:rsidP="005345BD">
      <w:pPr>
        <w:spacing w:after="0"/>
        <w:rPr>
          <w:sz w:val="16"/>
          <w:szCs w:val="16"/>
        </w:rPr>
      </w:pPr>
    </w:p>
    <w:p w14:paraId="5E6D4678" w14:textId="21354B4D" w:rsidR="00592023" w:rsidRDefault="00592023" w:rsidP="005345BD">
      <w:pPr>
        <w:spacing w:after="0"/>
        <w:rPr>
          <w:sz w:val="16"/>
          <w:szCs w:val="16"/>
        </w:rPr>
      </w:pPr>
    </w:p>
    <w:p w14:paraId="14969D6B" w14:textId="7121E08B" w:rsidR="00592023" w:rsidRDefault="00592023" w:rsidP="005345BD">
      <w:pPr>
        <w:spacing w:after="0"/>
        <w:rPr>
          <w:sz w:val="16"/>
          <w:szCs w:val="16"/>
        </w:rPr>
      </w:pPr>
    </w:p>
    <w:p w14:paraId="3BB02A0F" w14:textId="704A5B23" w:rsidR="00592023" w:rsidRDefault="00592023" w:rsidP="005345BD">
      <w:pPr>
        <w:spacing w:after="0"/>
        <w:rPr>
          <w:sz w:val="16"/>
          <w:szCs w:val="16"/>
        </w:rPr>
      </w:pPr>
    </w:p>
    <w:p w14:paraId="6F9737D0" w14:textId="17450832" w:rsidR="00592023" w:rsidRDefault="00592023" w:rsidP="005345BD">
      <w:pPr>
        <w:spacing w:after="0"/>
        <w:rPr>
          <w:sz w:val="16"/>
          <w:szCs w:val="16"/>
        </w:rPr>
      </w:pPr>
    </w:p>
    <w:p w14:paraId="4E5833B7" w14:textId="28C4CD3F" w:rsidR="00592023" w:rsidRDefault="00592023" w:rsidP="005345BD">
      <w:pPr>
        <w:spacing w:after="0"/>
        <w:rPr>
          <w:sz w:val="16"/>
          <w:szCs w:val="16"/>
        </w:rPr>
      </w:pPr>
    </w:p>
    <w:p w14:paraId="2102B498" w14:textId="7FD6E25D" w:rsidR="00592023" w:rsidRDefault="00592023" w:rsidP="005345BD">
      <w:pPr>
        <w:spacing w:after="0"/>
        <w:rPr>
          <w:sz w:val="16"/>
          <w:szCs w:val="16"/>
        </w:rPr>
      </w:pPr>
    </w:p>
    <w:p w14:paraId="71B6FDFF" w14:textId="143B155A" w:rsidR="00592023" w:rsidRDefault="00592023" w:rsidP="005345BD">
      <w:pPr>
        <w:spacing w:after="0"/>
        <w:rPr>
          <w:sz w:val="16"/>
          <w:szCs w:val="16"/>
        </w:rPr>
      </w:pPr>
    </w:p>
    <w:p w14:paraId="39AEDEF5" w14:textId="77777777" w:rsidR="00592023" w:rsidRDefault="00592023" w:rsidP="005345BD">
      <w:pPr>
        <w:spacing w:after="0"/>
        <w:rPr>
          <w:sz w:val="16"/>
          <w:szCs w:val="16"/>
        </w:rPr>
      </w:pPr>
    </w:p>
    <w:tbl>
      <w:tblPr>
        <w:tblStyle w:val="Tabel-Gitter1"/>
        <w:tblpPr w:leftFromText="141" w:rightFromText="141" w:vertAnchor="text" w:horzAnchor="margin" w:tblpY="45"/>
        <w:tblW w:w="988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38"/>
        <w:gridCol w:w="1998"/>
        <w:gridCol w:w="1984"/>
        <w:gridCol w:w="1985"/>
        <w:gridCol w:w="1984"/>
      </w:tblGrid>
      <w:tr w:rsidR="00592023" w:rsidRPr="00A66162" w14:paraId="7FDFF74C" w14:textId="77777777" w:rsidTr="00592023">
        <w:trPr>
          <w:trHeight w:val="2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BFBFBF"/>
          </w:tcPr>
          <w:p w14:paraId="7A7DA9C7" w14:textId="77777777" w:rsidR="00592023" w:rsidRPr="00A66162" w:rsidRDefault="00592023" w:rsidP="005920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a-Latn" w:eastAsia="da-DK"/>
              </w:rPr>
            </w:pPr>
          </w:p>
          <w:p w14:paraId="41E723A4" w14:textId="77777777" w:rsidR="00592023" w:rsidRPr="00A66162" w:rsidRDefault="00592023" w:rsidP="005920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a-Latn" w:eastAsia="da-DK"/>
              </w:rPr>
            </w:pPr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Suuneri  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FBFBF"/>
          </w:tcPr>
          <w:p w14:paraId="5B4F173A" w14:textId="77777777" w:rsidR="00592023" w:rsidRPr="00A66162" w:rsidRDefault="00592023" w:rsidP="00592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a-Latn" w:eastAsia="da-DK"/>
              </w:rPr>
            </w:pPr>
          </w:p>
          <w:p w14:paraId="043B054F" w14:textId="77777777" w:rsidR="00592023" w:rsidRPr="00A66162" w:rsidRDefault="00592023" w:rsidP="00592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2020-mi pisassiissutinik nuussinerit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</w:tcPr>
          <w:p w14:paraId="67475720" w14:textId="77777777" w:rsidR="00592023" w:rsidRPr="00A66162" w:rsidRDefault="00592023" w:rsidP="00592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a-Latn" w:eastAsia="da-DK"/>
              </w:rPr>
            </w:pPr>
          </w:p>
          <w:p w14:paraId="36E66601" w14:textId="77777777" w:rsidR="00592023" w:rsidRPr="00A66162" w:rsidRDefault="00592023" w:rsidP="00592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2021-mi pisassiissutinik nuussinerit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/>
          </w:tcPr>
          <w:p w14:paraId="3FE4061C" w14:textId="77777777" w:rsidR="00592023" w:rsidRPr="00A66162" w:rsidRDefault="00592023" w:rsidP="00592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a-Latn" w:eastAsia="da-DK"/>
              </w:rPr>
            </w:pPr>
          </w:p>
          <w:p w14:paraId="29CB4088" w14:textId="77777777" w:rsidR="00592023" w:rsidRPr="00A66162" w:rsidRDefault="00592023" w:rsidP="00592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2022-mi pisassiissutinik nuussinerit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</w:tcPr>
          <w:p w14:paraId="75776B82" w14:textId="77777777" w:rsidR="00592023" w:rsidRPr="00A66162" w:rsidRDefault="00592023" w:rsidP="0059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44CB9" w14:textId="77777777" w:rsidR="00592023" w:rsidRPr="00A66162" w:rsidRDefault="00592023" w:rsidP="00592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a-Latn" w:eastAsia="da-DK"/>
              </w:rPr>
            </w:pPr>
            <w:r w:rsidRPr="00A66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2023-mi pisassiissutinik nuussinerit</w:t>
            </w:r>
          </w:p>
        </w:tc>
      </w:tr>
      <w:tr w:rsidR="00592023" w:rsidRPr="00A66162" w14:paraId="18A07C54" w14:textId="77777777" w:rsidTr="00592023">
        <w:trPr>
          <w:trHeight w:val="20"/>
        </w:trPr>
        <w:tc>
          <w:tcPr>
            <w:tcW w:w="1938" w:type="dxa"/>
            <w:shd w:val="clear" w:color="auto" w:fill="D9D9D9"/>
          </w:tcPr>
          <w:p w14:paraId="4E1F1140" w14:textId="77777777" w:rsidR="00592023" w:rsidRPr="00A66162" w:rsidRDefault="00592023" w:rsidP="005920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Nipisat</w:t>
            </w:r>
          </w:p>
        </w:tc>
        <w:tc>
          <w:tcPr>
            <w:tcW w:w="1998" w:type="dxa"/>
            <w:shd w:val="clear" w:color="auto" w:fill="D9D9D9"/>
          </w:tcPr>
          <w:p w14:paraId="18E5A62F" w14:textId="77777777" w:rsidR="00592023" w:rsidRPr="00A66162" w:rsidRDefault="00592023" w:rsidP="005920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a-Latn" w:eastAsia="da-DK"/>
              </w:rPr>
            </w:pPr>
          </w:p>
        </w:tc>
        <w:tc>
          <w:tcPr>
            <w:tcW w:w="1984" w:type="dxa"/>
            <w:shd w:val="clear" w:color="auto" w:fill="D9D9D9"/>
          </w:tcPr>
          <w:p w14:paraId="3D251C10" w14:textId="77777777" w:rsidR="00592023" w:rsidRPr="00A66162" w:rsidRDefault="00592023" w:rsidP="005920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a-Latn" w:eastAsia="da-DK"/>
              </w:rPr>
            </w:pPr>
          </w:p>
        </w:tc>
        <w:tc>
          <w:tcPr>
            <w:tcW w:w="1985" w:type="dxa"/>
            <w:shd w:val="clear" w:color="auto" w:fill="D9D9D9"/>
          </w:tcPr>
          <w:p w14:paraId="53B25420" w14:textId="77777777" w:rsidR="00592023" w:rsidRPr="00A66162" w:rsidRDefault="00592023" w:rsidP="005920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a-Latn" w:eastAsia="da-DK"/>
              </w:rPr>
            </w:pPr>
          </w:p>
        </w:tc>
        <w:tc>
          <w:tcPr>
            <w:tcW w:w="1984" w:type="dxa"/>
            <w:shd w:val="clear" w:color="auto" w:fill="D9D9D9"/>
          </w:tcPr>
          <w:p w14:paraId="7B521FF2" w14:textId="77777777" w:rsidR="00592023" w:rsidRPr="00A66162" w:rsidRDefault="00592023" w:rsidP="005920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a-Latn" w:eastAsia="da-DK"/>
              </w:rPr>
            </w:pPr>
          </w:p>
        </w:tc>
      </w:tr>
      <w:tr w:rsidR="00592023" w:rsidRPr="00A66162" w14:paraId="2898C6D7" w14:textId="77777777" w:rsidTr="00592023">
        <w:trPr>
          <w:trHeight w:val="20"/>
        </w:trPr>
        <w:tc>
          <w:tcPr>
            <w:tcW w:w="1938" w:type="dxa"/>
          </w:tcPr>
          <w:p w14:paraId="5FCE6E44" w14:textId="77777777" w:rsidR="00592023" w:rsidRPr="00A66162" w:rsidRDefault="00592023" w:rsidP="00592023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NAFO 1A</w:t>
            </w:r>
          </w:p>
        </w:tc>
        <w:tc>
          <w:tcPr>
            <w:tcW w:w="1998" w:type="dxa"/>
          </w:tcPr>
          <w:p w14:paraId="0D69190C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127</w:t>
            </w:r>
          </w:p>
        </w:tc>
        <w:tc>
          <w:tcPr>
            <w:tcW w:w="1984" w:type="dxa"/>
          </w:tcPr>
          <w:p w14:paraId="13F29BE2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150,2</w:t>
            </w:r>
          </w:p>
        </w:tc>
        <w:tc>
          <w:tcPr>
            <w:tcW w:w="1985" w:type="dxa"/>
          </w:tcPr>
          <w:p w14:paraId="5D52DB42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197,5</w:t>
            </w:r>
          </w:p>
        </w:tc>
        <w:tc>
          <w:tcPr>
            <w:tcW w:w="1984" w:type="dxa"/>
          </w:tcPr>
          <w:p w14:paraId="4EB2489E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592023" w:rsidRPr="00A66162" w14:paraId="4A5725DB" w14:textId="77777777" w:rsidTr="00592023">
        <w:trPr>
          <w:trHeight w:val="20"/>
        </w:trPr>
        <w:tc>
          <w:tcPr>
            <w:tcW w:w="1938" w:type="dxa"/>
          </w:tcPr>
          <w:p w14:paraId="08110019" w14:textId="77777777" w:rsidR="00592023" w:rsidRPr="00A66162" w:rsidRDefault="00592023" w:rsidP="00592023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NAFO 1Ba</w:t>
            </w:r>
          </w:p>
        </w:tc>
        <w:tc>
          <w:tcPr>
            <w:tcW w:w="1998" w:type="dxa"/>
          </w:tcPr>
          <w:p w14:paraId="0F3D7855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113</w:t>
            </w:r>
          </w:p>
        </w:tc>
        <w:tc>
          <w:tcPr>
            <w:tcW w:w="1984" w:type="dxa"/>
          </w:tcPr>
          <w:p w14:paraId="443DFFAA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124,6</w:t>
            </w:r>
          </w:p>
        </w:tc>
        <w:tc>
          <w:tcPr>
            <w:tcW w:w="1985" w:type="dxa"/>
          </w:tcPr>
          <w:p w14:paraId="1985EBBC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160,3</w:t>
            </w:r>
          </w:p>
        </w:tc>
        <w:tc>
          <w:tcPr>
            <w:tcW w:w="1984" w:type="dxa"/>
          </w:tcPr>
          <w:p w14:paraId="41B15002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Calibri" w:hAnsi="Times New Roman" w:cs="Times New Roman"/>
                <w:sz w:val="24"/>
                <w:szCs w:val="24"/>
              </w:rPr>
              <w:t>162,2</w:t>
            </w:r>
          </w:p>
        </w:tc>
      </w:tr>
      <w:tr w:rsidR="00592023" w:rsidRPr="00A66162" w14:paraId="78EEC9F5" w14:textId="77777777" w:rsidTr="00592023">
        <w:trPr>
          <w:trHeight w:val="20"/>
        </w:trPr>
        <w:tc>
          <w:tcPr>
            <w:tcW w:w="1938" w:type="dxa"/>
          </w:tcPr>
          <w:p w14:paraId="0C542731" w14:textId="77777777" w:rsidR="00592023" w:rsidRPr="00A66162" w:rsidRDefault="00592023" w:rsidP="00592023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NAFO 1Bb</w:t>
            </w:r>
          </w:p>
        </w:tc>
        <w:tc>
          <w:tcPr>
            <w:tcW w:w="1998" w:type="dxa"/>
          </w:tcPr>
          <w:p w14:paraId="1370341B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39</w:t>
            </w:r>
          </w:p>
        </w:tc>
        <w:tc>
          <w:tcPr>
            <w:tcW w:w="1984" w:type="dxa"/>
          </w:tcPr>
          <w:p w14:paraId="528BB737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57,3</w:t>
            </w:r>
          </w:p>
        </w:tc>
        <w:tc>
          <w:tcPr>
            <w:tcW w:w="1985" w:type="dxa"/>
          </w:tcPr>
          <w:p w14:paraId="550096CA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73,1</w:t>
            </w:r>
          </w:p>
        </w:tc>
        <w:tc>
          <w:tcPr>
            <w:tcW w:w="1984" w:type="dxa"/>
          </w:tcPr>
          <w:p w14:paraId="12A5AD1C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Calibri" w:hAnsi="Times New Roman" w:cs="Times New Roman"/>
                <w:sz w:val="24"/>
                <w:szCs w:val="24"/>
              </w:rPr>
              <w:t>84,1</w:t>
            </w:r>
          </w:p>
        </w:tc>
      </w:tr>
      <w:tr w:rsidR="00592023" w:rsidRPr="00A66162" w14:paraId="6D73056C" w14:textId="77777777" w:rsidTr="00592023">
        <w:trPr>
          <w:trHeight w:val="20"/>
        </w:trPr>
        <w:tc>
          <w:tcPr>
            <w:tcW w:w="1938" w:type="dxa"/>
          </w:tcPr>
          <w:p w14:paraId="7BC6C472" w14:textId="77777777" w:rsidR="00592023" w:rsidRPr="00A66162" w:rsidRDefault="00592023" w:rsidP="00592023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NAFO 1C</w:t>
            </w:r>
          </w:p>
        </w:tc>
        <w:tc>
          <w:tcPr>
            <w:tcW w:w="1998" w:type="dxa"/>
          </w:tcPr>
          <w:p w14:paraId="136B40C7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255</w:t>
            </w:r>
          </w:p>
        </w:tc>
        <w:tc>
          <w:tcPr>
            <w:tcW w:w="1984" w:type="dxa"/>
          </w:tcPr>
          <w:p w14:paraId="14A0D369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272,1</w:t>
            </w:r>
          </w:p>
        </w:tc>
        <w:tc>
          <w:tcPr>
            <w:tcW w:w="1985" w:type="dxa"/>
          </w:tcPr>
          <w:p w14:paraId="78DB10B3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332,2</w:t>
            </w:r>
          </w:p>
        </w:tc>
        <w:tc>
          <w:tcPr>
            <w:tcW w:w="1984" w:type="dxa"/>
          </w:tcPr>
          <w:p w14:paraId="071C8DA7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Calibri" w:hAnsi="Times New Roman" w:cs="Times New Roman"/>
                <w:sz w:val="24"/>
                <w:szCs w:val="24"/>
              </w:rPr>
              <w:t>370,1</w:t>
            </w:r>
          </w:p>
        </w:tc>
      </w:tr>
      <w:tr w:rsidR="00592023" w:rsidRPr="00A66162" w14:paraId="7028FB7C" w14:textId="77777777" w:rsidTr="00592023">
        <w:trPr>
          <w:trHeight w:val="20"/>
        </w:trPr>
        <w:tc>
          <w:tcPr>
            <w:tcW w:w="1938" w:type="dxa"/>
          </w:tcPr>
          <w:p w14:paraId="70A4048E" w14:textId="77777777" w:rsidR="00592023" w:rsidRPr="00A66162" w:rsidRDefault="00592023" w:rsidP="00592023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NAFO 1D</w:t>
            </w:r>
          </w:p>
        </w:tc>
        <w:tc>
          <w:tcPr>
            <w:tcW w:w="1998" w:type="dxa"/>
          </w:tcPr>
          <w:p w14:paraId="5F4FB365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321</w:t>
            </w:r>
          </w:p>
        </w:tc>
        <w:tc>
          <w:tcPr>
            <w:tcW w:w="1984" w:type="dxa"/>
          </w:tcPr>
          <w:p w14:paraId="0FA2149E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329,2</w:t>
            </w:r>
          </w:p>
        </w:tc>
        <w:tc>
          <w:tcPr>
            <w:tcW w:w="1985" w:type="dxa"/>
          </w:tcPr>
          <w:p w14:paraId="57FDAC97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372,0</w:t>
            </w:r>
          </w:p>
        </w:tc>
        <w:tc>
          <w:tcPr>
            <w:tcW w:w="1984" w:type="dxa"/>
          </w:tcPr>
          <w:p w14:paraId="39D309BA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Calibri" w:hAnsi="Times New Roman" w:cs="Times New Roman"/>
                <w:sz w:val="24"/>
                <w:szCs w:val="24"/>
              </w:rPr>
              <w:t>362,2</w:t>
            </w:r>
          </w:p>
        </w:tc>
      </w:tr>
      <w:tr w:rsidR="00592023" w:rsidRPr="00A66162" w14:paraId="10DA1220" w14:textId="77777777" w:rsidTr="00592023">
        <w:trPr>
          <w:trHeight w:val="20"/>
        </w:trPr>
        <w:tc>
          <w:tcPr>
            <w:tcW w:w="1938" w:type="dxa"/>
          </w:tcPr>
          <w:p w14:paraId="6F44B8DC" w14:textId="77777777" w:rsidR="00592023" w:rsidRPr="00A66162" w:rsidRDefault="00592023" w:rsidP="00592023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NAFO 1E</w:t>
            </w:r>
          </w:p>
        </w:tc>
        <w:tc>
          <w:tcPr>
            <w:tcW w:w="1998" w:type="dxa"/>
          </w:tcPr>
          <w:p w14:paraId="3A74B0A8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178</w:t>
            </w:r>
          </w:p>
        </w:tc>
        <w:tc>
          <w:tcPr>
            <w:tcW w:w="1984" w:type="dxa"/>
          </w:tcPr>
          <w:p w14:paraId="29A9E3B1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176,7</w:t>
            </w:r>
          </w:p>
        </w:tc>
        <w:tc>
          <w:tcPr>
            <w:tcW w:w="1985" w:type="dxa"/>
          </w:tcPr>
          <w:p w14:paraId="7590BBCA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200,6</w:t>
            </w:r>
          </w:p>
        </w:tc>
        <w:tc>
          <w:tcPr>
            <w:tcW w:w="1984" w:type="dxa"/>
          </w:tcPr>
          <w:p w14:paraId="4C8120F4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Calibri" w:hAnsi="Times New Roman" w:cs="Times New Roman"/>
                <w:sz w:val="24"/>
                <w:szCs w:val="24"/>
              </w:rPr>
              <w:t>203,4</w:t>
            </w:r>
          </w:p>
        </w:tc>
      </w:tr>
      <w:tr w:rsidR="00592023" w:rsidRPr="00A66162" w14:paraId="79CD8E02" w14:textId="77777777" w:rsidTr="00592023">
        <w:trPr>
          <w:trHeight w:val="20"/>
        </w:trPr>
        <w:tc>
          <w:tcPr>
            <w:tcW w:w="1938" w:type="dxa"/>
          </w:tcPr>
          <w:p w14:paraId="18F6152B" w14:textId="77777777" w:rsidR="00592023" w:rsidRPr="00A66162" w:rsidRDefault="00592023" w:rsidP="00592023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NAFO 1F</w:t>
            </w:r>
          </w:p>
        </w:tc>
        <w:tc>
          <w:tcPr>
            <w:tcW w:w="1998" w:type="dxa"/>
          </w:tcPr>
          <w:p w14:paraId="3396C74C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125</w:t>
            </w:r>
          </w:p>
        </w:tc>
        <w:tc>
          <w:tcPr>
            <w:tcW w:w="1984" w:type="dxa"/>
          </w:tcPr>
          <w:p w14:paraId="3A687CAF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117,7</w:t>
            </w:r>
          </w:p>
        </w:tc>
        <w:tc>
          <w:tcPr>
            <w:tcW w:w="1985" w:type="dxa"/>
          </w:tcPr>
          <w:p w14:paraId="558429C1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139,5</w:t>
            </w:r>
          </w:p>
        </w:tc>
        <w:tc>
          <w:tcPr>
            <w:tcW w:w="1984" w:type="dxa"/>
          </w:tcPr>
          <w:p w14:paraId="4A42A555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Calibri" w:hAnsi="Times New Roman" w:cs="Times New Roman"/>
                <w:sz w:val="24"/>
                <w:szCs w:val="24"/>
              </w:rPr>
              <w:t>112,1</w:t>
            </w:r>
          </w:p>
        </w:tc>
      </w:tr>
      <w:tr w:rsidR="00592023" w:rsidRPr="00A66162" w14:paraId="21D384EE" w14:textId="77777777" w:rsidTr="00592023">
        <w:trPr>
          <w:trHeight w:val="20"/>
        </w:trPr>
        <w:tc>
          <w:tcPr>
            <w:tcW w:w="1938" w:type="dxa"/>
          </w:tcPr>
          <w:p w14:paraId="5DCDE4A7" w14:textId="77777777" w:rsidR="00592023" w:rsidRPr="00A66162" w:rsidRDefault="00592023" w:rsidP="00592023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Katillugit (tonsit)</w:t>
            </w:r>
          </w:p>
        </w:tc>
        <w:tc>
          <w:tcPr>
            <w:tcW w:w="1998" w:type="dxa"/>
          </w:tcPr>
          <w:p w14:paraId="3EC9B34F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a-DK"/>
              </w:rPr>
              <w:t>1.159</w:t>
            </w:r>
          </w:p>
        </w:tc>
        <w:tc>
          <w:tcPr>
            <w:tcW w:w="1984" w:type="dxa"/>
          </w:tcPr>
          <w:p w14:paraId="5AF0B2F7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a-DK"/>
              </w:rPr>
              <w:t>1.229,4</w:t>
            </w:r>
          </w:p>
        </w:tc>
        <w:tc>
          <w:tcPr>
            <w:tcW w:w="1985" w:type="dxa"/>
          </w:tcPr>
          <w:p w14:paraId="5F0EA2B1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a-DK"/>
              </w:rPr>
              <w:t>1.475,3</w:t>
            </w:r>
          </w:p>
        </w:tc>
        <w:tc>
          <w:tcPr>
            <w:tcW w:w="1984" w:type="dxa"/>
          </w:tcPr>
          <w:p w14:paraId="4F844EE5" w14:textId="77777777" w:rsidR="00592023" w:rsidRPr="00A66162" w:rsidRDefault="00592023" w:rsidP="00592023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a-DK"/>
              </w:rPr>
            </w:pPr>
            <w:r w:rsidRPr="00A661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1.475,3</w:t>
            </w:r>
          </w:p>
        </w:tc>
      </w:tr>
    </w:tbl>
    <w:p w14:paraId="0F6AE206" w14:textId="77777777" w:rsidR="00592023" w:rsidRDefault="00592023" w:rsidP="005345BD">
      <w:pPr>
        <w:spacing w:after="0"/>
        <w:rPr>
          <w:sz w:val="16"/>
          <w:szCs w:val="16"/>
        </w:rPr>
      </w:pPr>
    </w:p>
    <w:p w14:paraId="0303DDB2" w14:textId="77777777" w:rsidR="00592023" w:rsidRDefault="00592023" w:rsidP="005345BD">
      <w:pPr>
        <w:spacing w:after="0"/>
        <w:rPr>
          <w:sz w:val="16"/>
          <w:szCs w:val="16"/>
        </w:rPr>
      </w:pPr>
    </w:p>
    <w:tbl>
      <w:tblPr>
        <w:tblStyle w:val="Tabel-Gitter"/>
        <w:tblW w:w="5000" w:type="pct"/>
        <w:tblInd w:w="0" w:type="dxa"/>
        <w:tblLook w:val="01E0" w:firstRow="1" w:lastRow="1" w:firstColumn="1" w:lastColumn="1" w:noHBand="0" w:noVBand="0"/>
      </w:tblPr>
      <w:tblGrid>
        <w:gridCol w:w="2612"/>
        <w:gridCol w:w="2741"/>
        <w:gridCol w:w="2268"/>
        <w:gridCol w:w="2233"/>
      </w:tblGrid>
      <w:tr w:rsidR="00592023" w:rsidRPr="00A66162" w14:paraId="027B51DC" w14:textId="77777777" w:rsidTr="00592023">
        <w:trPr>
          <w:trHeight w:val="84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14E9F6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</w:pPr>
          </w:p>
          <w:p w14:paraId="5660651F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  <w:t xml:space="preserve">Uumasup suussusaa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144B13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</w:pPr>
          </w:p>
          <w:p w14:paraId="6490F88F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  <w:t>Siunnersuineq 202</w:t>
            </w:r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89C6BEE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  <w:t>(tonsit)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E5451B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</w:pPr>
          </w:p>
          <w:p w14:paraId="5D98E6C3" w14:textId="77777777" w:rsidR="00592023" w:rsidRPr="00A66162" w:rsidRDefault="00592023" w:rsidP="00592023">
            <w:pPr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  <w:t>202</w:t>
            </w:r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66162"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  <w:t>-mi pisassiissutit</w:t>
            </w:r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162"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  <w:t xml:space="preserve">(tonsit) </w:t>
            </w: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D9AB65" w14:textId="77777777" w:rsidR="00592023" w:rsidRPr="00A66162" w:rsidRDefault="00592023" w:rsidP="00592023">
            <w:pPr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</w:pPr>
          </w:p>
          <w:p w14:paraId="32911264" w14:textId="77777777" w:rsidR="00592023" w:rsidRPr="00A66162" w:rsidRDefault="00592023" w:rsidP="00592023">
            <w:pPr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  <w:t>202</w:t>
            </w:r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6162"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  <w:t>-imi</w:t>
            </w:r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162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t>pisassiissutit</w:t>
            </w:r>
            <w:r w:rsidRPr="00A6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162"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  <w:t>(tonsit)</w:t>
            </w: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 xml:space="preserve"> </w:t>
            </w:r>
          </w:p>
        </w:tc>
      </w:tr>
      <w:tr w:rsidR="00592023" w:rsidRPr="00A66162" w14:paraId="4692A21E" w14:textId="77777777" w:rsidTr="00592023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001BFE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b/>
                <w:sz w:val="24"/>
                <w:szCs w:val="24"/>
                <w:lang w:val="la-Latn"/>
              </w:rPr>
              <w:t>Uiluiit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ECC86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8F4B8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0E79E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</w:p>
        </w:tc>
      </w:tr>
      <w:tr w:rsidR="00592023" w:rsidRPr="00A66162" w14:paraId="293F4FB8" w14:textId="77777777" w:rsidTr="00592023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2D59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Nuuk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57A6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Siunnersuisoqan</w:t>
            </w: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softHyphen/>
              <w:t>ngilaq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2425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720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69AF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720</w:t>
            </w:r>
          </w:p>
        </w:tc>
      </w:tr>
      <w:tr w:rsidR="00592023" w:rsidRPr="00A66162" w14:paraId="30984F0B" w14:textId="77777777" w:rsidTr="00592023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03F5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Aqajarua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BE1A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Siunnersuisoqan</w:t>
            </w: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softHyphen/>
              <w:t>ngilaq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94BC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A6FE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0</w:t>
            </w:r>
          </w:p>
        </w:tc>
      </w:tr>
      <w:tr w:rsidR="00592023" w:rsidRPr="00A66162" w14:paraId="31D1936B" w14:textId="77777777" w:rsidTr="00592023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263F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Attu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2325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Siunnersuisoqan</w:t>
            </w: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softHyphen/>
              <w:t>ngilaq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F745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400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C7B7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400</w:t>
            </w:r>
          </w:p>
        </w:tc>
      </w:tr>
      <w:tr w:rsidR="00592023" w:rsidRPr="00A66162" w14:paraId="6603074C" w14:textId="77777777" w:rsidTr="00592023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44D7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Sisimiut-Kujataa (Saqqaq)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C532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Siunnersuisoqan</w:t>
            </w: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softHyphen/>
              <w:t>ngilaq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E7E2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400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7EF9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400</w:t>
            </w:r>
          </w:p>
        </w:tc>
      </w:tr>
      <w:tr w:rsidR="00592023" w:rsidRPr="00A66162" w14:paraId="68D677A4" w14:textId="77777777" w:rsidTr="00592023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DD95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Sisimiut-Avannaa (Kangaarsuk)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50FB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Siunnersuisoqan</w:t>
            </w: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softHyphen/>
              <w:t>ngilaq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7B56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700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5706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700</w:t>
            </w:r>
          </w:p>
        </w:tc>
      </w:tr>
      <w:tr w:rsidR="00592023" w:rsidRPr="00A66162" w14:paraId="01A97AA4" w14:textId="77777777" w:rsidTr="00592023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AF17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Nassuttooq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B708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Siunnersuisoqan</w:t>
            </w: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softHyphen/>
              <w:t>ngilaq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9829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300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FFE3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300</w:t>
            </w:r>
          </w:p>
        </w:tc>
      </w:tr>
      <w:tr w:rsidR="00592023" w:rsidRPr="00A66162" w14:paraId="4FC9F8D0" w14:textId="77777777" w:rsidTr="00592023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8A84" w14:textId="77777777" w:rsidR="00592023" w:rsidRPr="00A66162" w:rsidRDefault="00592023" w:rsidP="00592023">
            <w:pPr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Kalaallit Nunaata sinnerani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D8D8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Siunnersuisoqan</w:t>
            </w: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softHyphen/>
              <w:t>ngilaq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DB8A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Killiliisoqan</w:t>
            </w: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softHyphen/>
              <w:t>ngilaq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2DC1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023" w:rsidRPr="00A66162" w14:paraId="293EF3C5" w14:textId="77777777" w:rsidTr="00592023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2A25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Katillugit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8B1B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Siunnersuisoqan</w:t>
            </w: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softHyphen/>
              <w:t>ngilaq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7775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2.520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8584" w14:textId="77777777" w:rsidR="00592023" w:rsidRPr="00A66162" w:rsidRDefault="00592023" w:rsidP="00592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a-Latn"/>
              </w:rPr>
            </w:pPr>
            <w:r w:rsidRPr="00A66162">
              <w:rPr>
                <w:rFonts w:ascii="Times New Roman" w:hAnsi="Times New Roman" w:cs="Times New Roman"/>
                <w:sz w:val="24"/>
                <w:szCs w:val="24"/>
                <w:lang w:val="la-Latn"/>
              </w:rPr>
              <w:t>2.520</w:t>
            </w:r>
          </w:p>
        </w:tc>
      </w:tr>
    </w:tbl>
    <w:p w14:paraId="6F994DC3" w14:textId="67491F28" w:rsidR="00592023" w:rsidRDefault="00592023" w:rsidP="005345BD">
      <w:pPr>
        <w:spacing w:after="0"/>
        <w:rPr>
          <w:sz w:val="16"/>
          <w:szCs w:val="16"/>
        </w:rPr>
      </w:pPr>
    </w:p>
    <w:p w14:paraId="7B3D4254" w14:textId="782699EE" w:rsidR="00592023" w:rsidRDefault="00592023" w:rsidP="005345BD">
      <w:pPr>
        <w:spacing w:after="0"/>
        <w:rPr>
          <w:sz w:val="16"/>
          <w:szCs w:val="16"/>
        </w:rPr>
      </w:pPr>
    </w:p>
    <w:tbl>
      <w:tblPr>
        <w:tblpPr w:leftFromText="141" w:rightFromText="141" w:vertAnchor="text" w:horzAnchor="margin" w:tblpY="-67"/>
        <w:tblW w:w="0" w:type="auto"/>
        <w:shd w:val="clear" w:color="auto" w:fill="F0F7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1271"/>
        <w:gridCol w:w="2188"/>
        <w:gridCol w:w="1458"/>
        <w:gridCol w:w="1627"/>
      </w:tblGrid>
      <w:tr w:rsidR="00592023" w:rsidRPr="00E74BB7" w14:paraId="641755A0" w14:textId="77777777" w:rsidTr="00592023">
        <w:trPr>
          <w:trHeight w:val="113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9DAE" w14:textId="77777777" w:rsidR="00592023" w:rsidRPr="003A6D15" w:rsidRDefault="00592023" w:rsidP="00592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162"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  <w:lastRenderedPageBreak/>
              <w:t>Suuneri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AEF02" w14:textId="77777777" w:rsidR="00592023" w:rsidRPr="003A6D15" w:rsidRDefault="00592023" w:rsidP="0059202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6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Suussuseq</w:t>
            </w:r>
            <w:proofErr w:type="spellEnd"/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EE8E" w14:textId="77777777" w:rsidR="00592023" w:rsidRPr="003A6D15" w:rsidRDefault="00592023" w:rsidP="0059202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2023-mut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siunnersuut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(tons)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F745B" w14:textId="77777777" w:rsidR="00592023" w:rsidRPr="003A6D15" w:rsidRDefault="00592023" w:rsidP="0059202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2022-mi TAC (tons)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BECB" w14:textId="77777777" w:rsidR="00592023" w:rsidRPr="003A6D15" w:rsidRDefault="00592023" w:rsidP="0059202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2023-mi TAC-tut (tons)</w:t>
            </w:r>
          </w:p>
        </w:tc>
      </w:tr>
      <w:tr w:rsidR="00592023" w:rsidRPr="00E74BB7" w14:paraId="1C9A2EDF" w14:textId="77777777" w:rsidTr="00592023">
        <w:trPr>
          <w:trHeight w:val="113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B9D5" w14:textId="77777777" w:rsidR="00592023" w:rsidRPr="003A6D15" w:rsidRDefault="00592023" w:rsidP="00592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Saattussat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10FF" w14:textId="77777777" w:rsidR="00592023" w:rsidRPr="003A6D15" w:rsidRDefault="00592023" w:rsidP="005920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E0C7" w14:textId="77777777" w:rsidR="00592023" w:rsidRPr="003A6D15" w:rsidRDefault="00592023" w:rsidP="00592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F979" w14:textId="77777777" w:rsidR="00592023" w:rsidRPr="003A6D15" w:rsidRDefault="00592023" w:rsidP="00592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8639" w14:textId="77777777" w:rsidR="00592023" w:rsidRPr="003A6D15" w:rsidRDefault="00592023" w:rsidP="00592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023" w:rsidRPr="00E74BB7" w14:paraId="4BFCFF40" w14:textId="77777777" w:rsidTr="00592023">
        <w:trPr>
          <w:trHeight w:val="113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4E5B8" w14:textId="77777777" w:rsidR="00592023" w:rsidRPr="003A6D15" w:rsidRDefault="00592023" w:rsidP="0059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Sisimiut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Sinerissap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qanittua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B356" w14:textId="77777777" w:rsidR="00592023" w:rsidRPr="003A6D15" w:rsidRDefault="00592023" w:rsidP="0059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CEDE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18C0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8727E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592023" w:rsidRPr="00E74BB7" w14:paraId="432BF5A5" w14:textId="77777777" w:rsidTr="00592023">
        <w:trPr>
          <w:trHeight w:val="113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0BEC" w14:textId="77777777" w:rsidR="00592023" w:rsidRPr="003A6D15" w:rsidRDefault="00592023" w:rsidP="0059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Sisimiut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avataa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B361F" w14:textId="77777777" w:rsidR="00592023" w:rsidRPr="003A6D15" w:rsidRDefault="00592023" w:rsidP="0059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37D9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71F2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A6D15">
              <w:rPr>
                <w:rStyle w:val="Fodnotehenvisning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74341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92023" w:rsidRPr="00E74BB7" w14:paraId="66E7A066" w14:textId="77777777" w:rsidTr="00592023">
        <w:trPr>
          <w:trHeight w:val="113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B9D67" w14:textId="77777777" w:rsidR="00592023" w:rsidRPr="003A6D15" w:rsidRDefault="00592023" w:rsidP="0059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Qeqertarsuup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Tunua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Uummannaq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sinerissap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qanittua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21F76" w14:textId="77777777" w:rsidR="00592023" w:rsidRPr="003A6D15" w:rsidRDefault="00592023" w:rsidP="0059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9755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36AD4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Pr="003A6D15">
              <w:rPr>
                <w:rStyle w:val="Fodnotehenvisning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5FD69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</w:tr>
      <w:tr w:rsidR="00592023" w:rsidRPr="00E74BB7" w14:paraId="4F1436A6" w14:textId="77777777" w:rsidTr="00592023">
        <w:trPr>
          <w:trHeight w:val="113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619D" w14:textId="77777777" w:rsidR="00592023" w:rsidRPr="003A6D15" w:rsidRDefault="00592023" w:rsidP="0059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Nuuk-Paamiut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sinerissap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qanittua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A7D7" w14:textId="77777777" w:rsidR="00592023" w:rsidRPr="003A6D15" w:rsidRDefault="00592023" w:rsidP="0059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BAD8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DE535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Pr="003A6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EFBF2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592023" w:rsidRPr="00E74BB7" w14:paraId="3A86E987" w14:textId="77777777" w:rsidTr="00592023">
        <w:trPr>
          <w:trHeight w:val="113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5FEF" w14:textId="77777777" w:rsidR="00592023" w:rsidRPr="003A6D15" w:rsidRDefault="00592023" w:rsidP="0059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Nuuk-Paamiut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avataa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47A9" w14:textId="77777777" w:rsidR="00592023" w:rsidRPr="003A6D15" w:rsidRDefault="00592023" w:rsidP="0059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178E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07169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BA648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592023" w:rsidRPr="00E74BB7" w14:paraId="20F208C5" w14:textId="77777777" w:rsidTr="00592023">
        <w:trPr>
          <w:trHeight w:val="113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9C3EC" w14:textId="77777777" w:rsidR="00592023" w:rsidRPr="003A6D15" w:rsidRDefault="00592023" w:rsidP="0059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Upernavik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sinerissap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qanittua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E1372" w14:textId="77777777" w:rsidR="00592023" w:rsidRPr="003A6D15" w:rsidRDefault="00592023" w:rsidP="0059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CC6AB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682F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B9A6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92023" w:rsidRPr="00E74BB7" w14:paraId="1AE8D599" w14:textId="77777777" w:rsidTr="00592023">
        <w:trPr>
          <w:trHeight w:val="113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43F7" w14:textId="77777777" w:rsidR="00592023" w:rsidRPr="003A6D15" w:rsidRDefault="00592023" w:rsidP="0059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Maniitsoq-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Kangaamiut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sinerissap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qanittua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F867" w14:textId="77777777" w:rsidR="00592023" w:rsidRPr="003A6D15" w:rsidRDefault="00592023" w:rsidP="0059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5E90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C85B1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A6CD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92023" w:rsidRPr="00E74BB7" w14:paraId="12633A61" w14:textId="77777777" w:rsidTr="00592023">
        <w:trPr>
          <w:trHeight w:val="113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7213A" w14:textId="77777777" w:rsidR="00592023" w:rsidRPr="003A6D15" w:rsidRDefault="00592023" w:rsidP="0059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Narsaq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- Qaqortoq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sinerissap</w:t>
            </w:r>
            <w:proofErr w:type="spellEnd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qanittua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29553" w14:textId="77777777" w:rsidR="00592023" w:rsidRPr="003A6D15" w:rsidRDefault="00592023" w:rsidP="0059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5052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11FC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D339" w14:textId="77777777" w:rsidR="00592023" w:rsidRPr="003A6D15" w:rsidRDefault="00592023" w:rsidP="0059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1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</w:tbl>
    <w:p w14:paraId="53ED2361" w14:textId="4B7312E2" w:rsidR="00592023" w:rsidRDefault="00592023" w:rsidP="005345BD">
      <w:pPr>
        <w:spacing w:after="0"/>
        <w:rPr>
          <w:sz w:val="16"/>
          <w:szCs w:val="16"/>
        </w:rPr>
      </w:pPr>
    </w:p>
    <w:p w14:paraId="18A84F5B" w14:textId="77777777" w:rsidR="00592023" w:rsidRPr="005345BD" w:rsidRDefault="00592023" w:rsidP="005345BD">
      <w:pPr>
        <w:spacing w:after="0"/>
        <w:rPr>
          <w:sz w:val="16"/>
          <w:szCs w:val="16"/>
        </w:rPr>
      </w:pPr>
    </w:p>
    <w:p w14:paraId="28CC8AE3" w14:textId="2107E8AA" w:rsidR="001E1EB9" w:rsidRDefault="001E1EB9" w:rsidP="005345BD">
      <w:pPr>
        <w:spacing w:after="0"/>
        <w:rPr>
          <w:rFonts w:cs="Times New Roman"/>
          <w:sz w:val="16"/>
          <w:szCs w:val="16"/>
        </w:rPr>
      </w:pPr>
    </w:p>
    <w:p w14:paraId="477594C7" w14:textId="04D97A07" w:rsidR="00A66162" w:rsidRDefault="00A66162" w:rsidP="005345BD">
      <w:pPr>
        <w:spacing w:after="0"/>
        <w:rPr>
          <w:rFonts w:cs="Times New Roman"/>
          <w:sz w:val="16"/>
          <w:szCs w:val="16"/>
        </w:rPr>
      </w:pPr>
    </w:p>
    <w:p w14:paraId="262B08F4" w14:textId="5C034B23" w:rsidR="00A66162" w:rsidRDefault="00A66162" w:rsidP="005345BD">
      <w:pPr>
        <w:spacing w:after="0"/>
        <w:rPr>
          <w:rFonts w:cs="Times New Roman"/>
          <w:sz w:val="16"/>
          <w:szCs w:val="16"/>
        </w:rPr>
      </w:pPr>
    </w:p>
    <w:p w14:paraId="05665709" w14:textId="4225952A" w:rsidR="00A66162" w:rsidRDefault="00A66162" w:rsidP="005345BD">
      <w:pPr>
        <w:spacing w:after="0"/>
        <w:rPr>
          <w:rFonts w:cs="Times New Roman"/>
          <w:sz w:val="16"/>
          <w:szCs w:val="16"/>
        </w:rPr>
      </w:pPr>
    </w:p>
    <w:p w14:paraId="36D83C22" w14:textId="2087AFF5" w:rsidR="00A66162" w:rsidRDefault="00A66162" w:rsidP="005345BD">
      <w:pPr>
        <w:spacing w:after="0"/>
        <w:rPr>
          <w:rFonts w:cs="Times New Roman"/>
          <w:sz w:val="16"/>
          <w:szCs w:val="16"/>
        </w:rPr>
      </w:pPr>
    </w:p>
    <w:p w14:paraId="1076080C" w14:textId="1B1F7720" w:rsidR="00A66162" w:rsidRDefault="00A66162" w:rsidP="005345BD">
      <w:pPr>
        <w:spacing w:after="0"/>
        <w:rPr>
          <w:rFonts w:cs="Times New Roman"/>
          <w:sz w:val="16"/>
          <w:szCs w:val="16"/>
        </w:rPr>
      </w:pPr>
    </w:p>
    <w:p w14:paraId="2129B409" w14:textId="77777777" w:rsidR="00A66162" w:rsidRPr="005345BD" w:rsidRDefault="00A66162" w:rsidP="005345BD">
      <w:pPr>
        <w:spacing w:after="0"/>
        <w:rPr>
          <w:rFonts w:cs="Times New Roman"/>
          <w:sz w:val="16"/>
          <w:szCs w:val="16"/>
        </w:rPr>
      </w:pPr>
    </w:p>
    <w:p w14:paraId="0D84C2E2" w14:textId="77777777" w:rsidR="00641EBB" w:rsidRDefault="00641EBB" w:rsidP="00641EBB">
      <w:pPr>
        <w:rPr>
          <w:rFonts w:cs="Times New Roman"/>
        </w:rPr>
      </w:pPr>
    </w:p>
    <w:p w14:paraId="0C6452C8" w14:textId="53E1A043" w:rsidR="00A66162" w:rsidRDefault="00A66162" w:rsidP="00641EBB">
      <w:pPr>
        <w:rPr>
          <w:rFonts w:cs="Times New Roman"/>
          <w:lang w:val="kl-GL"/>
        </w:rPr>
      </w:pPr>
    </w:p>
    <w:p w14:paraId="11CE03F5" w14:textId="77777777" w:rsidR="001D1D94" w:rsidRPr="00A66162" w:rsidRDefault="001D1D94" w:rsidP="00641EBB">
      <w:pPr>
        <w:rPr>
          <w:rFonts w:cs="Times New Roman"/>
          <w:lang w:val="kl-GL"/>
        </w:rPr>
      </w:pPr>
    </w:p>
    <w:sectPr w:rsidR="001D1D94" w:rsidRPr="00A66162" w:rsidSect="00974DB9">
      <w:headerReference w:type="default" r:id="rId7"/>
      <w:footerReference w:type="default" r:id="rId8"/>
      <w:pgSz w:w="11906" w:h="16838"/>
      <w:pgMar w:top="1701" w:right="1134" w:bottom="170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57C2" w14:textId="77777777" w:rsidR="004B01DC" w:rsidRDefault="004B01DC" w:rsidP="00BC4428">
      <w:pPr>
        <w:spacing w:after="0" w:line="240" w:lineRule="auto"/>
      </w:pPr>
      <w:r>
        <w:separator/>
      </w:r>
    </w:p>
  </w:endnote>
  <w:endnote w:type="continuationSeparator" w:id="0">
    <w:p w14:paraId="26EEED5D" w14:textId="77777777" w:rsidR="004B01DC" w:rsidRDefault="004B01DC" w:rsidP="00B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539813"/>
      <w:docPartObj>
        <w:docPartGallery w:val="Page Numbers (Bottom of Page)"/>
        <w:docPartUnique/>
      </w:docPartObj>
    </w:sdtPr>
    <w:sdtContent>
      <w:p w14:paraId="789B5830" w14:textId="7A74ED1D" w:rsidR="00A66162" w:rsidRDefault="00A66162">
        <w:pPr>
          <w:pStyle w:val="Sidefod"/>
          <w:jc w:val="right"/>
        </w:pPr>
        <w:r w:rsidRPr="00A66162">
          <w:rPr>
            <w:rFonts w:ascii="Times New Roman" w:hAnsi="Times New Roman" w:cs="Times New Roman"/>
          </w:rPr>
          <w:fldChar w:fldCharType="begin"/>
        </w:r>
        <w:r w:rsidRPr="00A66162">
          <w:rPr>
            <w:rFonts w:ascii="Times New Roman" w:hAnsi="Times New Roman" w:cs="Times New Roman"/>
          </w:rPr>
          <w:instrText>PAGE   \* MERGEFORMAT</w:instrText>
        </w:r>
        <w:r w:rsidRPr="00A66162">
          <w:rPr>
            <w:rFonts w:ascii="Times New Roman" w:hAnsi="Times New Roman" w:cs="Times New Roman"/>
          </w:rPr>
          <w:fldChar w:fldCharType="separate"/>
        </w:r>
        <w:r w:rsidRPr="00A66162">
          <w:rPr>
            <w:rFonts w:ascii="Times New Roman" w:hAnsi="Times New Roman" w:cs="Times New Roman"/>
          </w:rPr>
          <w:t>2</w:t>
        </w:r>
        <w:r w:rsidRPr="00A66162">
          <w:rPr>
            <w:rFonts w:ascii="Times New Roman" w:hAnsi="Times New Roman" w:cs="Times New Roman"/>
          </w:rPr>
          <w:fldChar w:fldCharType="end"/>
        </w:r>
      </w:p>
    </w:sdtContent>
  </w:sdt>
  <w:p w14:paraId="022F3406" w14:textId="77777777" w:rsidR="00A66162" w:rsidRDefault="00A661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8DC9" w14:textId="77777777" w:rsidR="004B01DC" w:rsidRDefault="004B01DC" w:rsidP="00BC4428">
      <w:pPr>
        <w:spacing w:after="0" w:line="240" w:lineRule="auto"/>
      </w:pPr>
      <w:r>
        <w:separator/>
      </w:r>
    </w:p>
  </w:footnote>
  <w:footnote w:type="continuationSeparator" w:id="0">
    <w:p w14:paraId="443C7BC2" w14:textId="77777777" w:rsidR="004B01DC" w:rsidRDefault="004B01DC" w:rsidP="00BC4428">
      <w:pPr>
        <w:spacing w:after="0" w:line="240" w:lineRule="auto"/>
      </w:pPr>
      <w:r>
        <w:continuationSeparator/>
      </w:r>
    </w:p>
  </w:footnote>
  <w:footnote w:id="1">
    <w:p w14:paraId="6DCE54FA" w14:textId="291C08A3" w:rsidR="00A66162" w:rsidRPr="003A6D15" w:rsidRDefault="00A66162">
      <w:pPr>
        <w:pStyle w:val="Fodnotetekst"/>
        <w:rPr>
          <w:rFonts w:ascii="Times New Roman" w:hAnsi="Times New Roman" w:cs="Times New Roman"/>
        </w:rPr>
      </w:pPr>
      <w:r w:rsidRPr="003A6D15">
        <w:rPr>
          <w:rStyle w:val="Fodnotehenvisning"/>
          <w:rFonts w:ascii="Times New Roman" w:hAnsi="Times New Roman" w:cs="Times New Roman"/>
        </w:rPr>
        <w:footnoteRef/>
      </w:r>
      <w:r w:rsidRPr="003A6D15">
        <w:rPr>
          <w:rFonts w:ascii="Times New Roman" w:hAnsi="Times New Roman" w:cs="Times New Roman"/>
        </w:rPr>
        <w:t xml:space="preserve"> 2021-miit </w:t>
      </w:r>
      <w:proofErr w:type="spellStart"/>
      <w:r w:rsidRPr="003A6D15">
        <w:rPr>
          <w:rFonts w:ascii="Times New Roman" w:hAnsi="Times New Roman" w:cs="Times New Roman"/>
        </w:rPr>
        <w:t>pisassiissutinik</w:t>
      </w:r>
      <w:proofErr w:type="spellEnd"/>
      <w:r w:rsidRPr="003A6D15">
        <w:rPr>
          <w:rFonts w:ascii="Times New Roman" w:hAnsi="Times New Roman" w:cs="Times New Roman"/>
        </w:rPr>
        <w:t xml:space="preserve"> </w:t>
      </w:r>
      <w:proofErr w:type="spellStart"/>
      <w:r w:rsidRPr="003A6D15">
        <w:rPr>
          <w:rFonts w:ascii="Times New Roman" w:hAnsi="Times New Roman" w:cs="Times New Roman"/>
        </w:rPr>
        <w:t>nuussereernermi</w:t>
      </w:r>
      <w:proofErr w:type="spellEnd"/>
      <w:r w:rsidRPr="003A6D15">
        <w:rPr>
          <w:rFonts w:ascii="Times New Roman" w:hAnsi="Times New Roman" w:cs="Times New Roman"/>
        </w:rPr>
        <w:t xml:space="preserve"> </w:t>
      </w:r>
      <w:proofErr w:type="spellStart"/>
      <w:r w:rsidRPr="003A6D15">
        <w:rPr>
          <w:rFonts w:ascii="Times New Roman" w:hAnsi="Times New Roman" w:cs="Times New Roman"/>
        </w:rPr>
        <w:t>pisassiissutit</w:t>
      </w:r>
      <w:proofErr w:type="spellEnd"/>
      <w:r w:rsidRPr="003A6D15">
        <w:rPr>
          <w:rFonts w:ascii="Times New Roman" w:hAnsi="Times New Roman" w:cs="Times New Roman"/>
        </w:rPr>
        <w:t xml:space="preserve"> 9100 </w:t>
      </w:r>
      <w:proofErr w:type="spellStart"/>
      <w:r w:rsidRPr="003A6D15">
        <w:rPr>
          <w:rFonts w:ascii="Times New Roman" w:hAnsi="Times New Roman" w:cs="Times New Roman"/>
        </w:rPr>
        <w:t>tonsiniit</w:t>
      </w:r>
      <w:proofErr w:type="spellEnd"/>
      <w:r w:rsidRPr="003A6D15">
        <w:rPr>
          <w:rFonts w:ascii="Times New Roman" w:hAnsi="Times New Roman" w:cs="Times New Roman"/>
        </w:rPr>
        <w:t xml:space="preserve"> 2.029 </w:t>
      </w:r>
      <w:proofErr w:type="spellStart"/>
      <w:r w:rsidRPr="003A6D15">
        <w:rPr>
          <w:rFonts w:ascii="Times New Roman" w:hAnsi="Times New Roman" w:cs="Times New Roman"/>
        </w:rPr>
        <w:t>tonsinik</w:t>
      </w:r>
      <w:proofErr w:type="spellEnd"/>
      <w:r w:rsidRPr="003A6D15">
        <w:rPr>
          <w:rFonts w:ascii="Times New Roman" w:hAnsi="Times New Roman" w:cs="Times New Roman"/>
        </w:rPr>
        <w:t xml:space="preserve"> </w:t>
      </w:r>
      <w:proofErr w:type="spellStart"/>
      <w:r w:rsidRPr="003A6D15">
        <w:rPr>
          <w:rFonts w:ascii="Times New Roman" w:hAnsi="Times New Roman" w:cs="Times New Roman"/>
        </w:rPr>
        <w:t>ilaneqarput</w:t>
      </w:r>
      <w:proofErr w:type="spellEnd"/>
      <w:r w:rsidRPr="003A6D15">
        <w:rPr>
          <w:rFonts w:ascii="Times New Roman" w:hAnsi="Times New Roman" w:cs="Times New Roman"/>
        </w:rPr>
        <w:t xml:space="preserve">, </w:t>
      </w:r>
      <w:proofErr w:type="spellStart"/>
      <w:r w:rsidRPr="003A6D15">
        <w:rPr>
          <w:rFonts w:ascii="Times New Roman" w:hAnsi="Times New Roman" w:cs="Times New Roman"/>
        </w:rPr>
        <w:t>taamaalillutik</w:t>
      </w:r>
      <w:proofErr w:type="spellEnd"/>
      <w:r w:rsidRPr="003A6D15">
        <w:rPr>
          <w:rFonts w:ascii="Times New Roman" w:hAnsi="Times New Roman" w:cs="Times New Roman"/>
        </w:rPr>
        <w:t xml:space="preserve"> </w:t>
      </w:r>
      <w:proofErr w:type="spellStart"/>
      <w:r w:rsidRPr="003A6D15">
        <w:rPr>
          <w:rFonts w:ascii="Times New Roman" w:hAnsi="Times New Roman" w:cs="Times New Roman"/>
        </w:rPr>
        <w:t>katillugit</w:t>
      </w:r>
      <w:proofErr w:type="spellEnd"/>
      <w:r w:rsidRPr="003A6D15">
        <w:rPr>
          <w:rFonts w:ascii="Times New Roman" w:hAnsi="Times New Roman" w:cs="Times New Roman"/>
        </w:rPr>
        <w:t xml:space="preserve"> 11.129 </w:t>
      </w:r>
      <w:proofErr w:type="spellStart"/>
      <w:r w:rsidRPr="003A6D15">
        <w:rPr>
          <w:rFonts w:ascii="Times New Roman" w:hAnsi="Times New Roman" w:cs="Times New Roman"/>
        </w:rPr>
        <w:t>tonsinngorlutik</w:t>
      </w:r>
      <w:proofErr w:type="spellEnd"/>
      <w:r w:rsidRPr="003A6D15">
        <w:rPr>
          <w:rFonts w:ascii="Times New Roman" w:hAnsi="Times New Roman" w:cs="Times New Roman"/>
        </w:rPr>
        <w:t>.</w:t>
      </w:r>
    </w:p>
  </w:footnote>
  <w:footnote w:id="2">
    <w:p w14:paraId="549C1B47" w14:textId="12DEA627" w:rsidR="00A66162" w:rsidRPr="003A6D15" w:rsidRDefault="00A66162">
      <w:pPr>
        <w:pStyle w:val="Fodnotetekst"/>
        <w:rPr>
          <w:rFonts w:ascii="Times New Roman" w:hAnsi="Times New Roman" w:cs="Times New Roman"/>
        </w:rPr>
      </w:pPr>
      <w:r w:rsidRPr="003A6D15">
        <w:rPr>
          <w:rStyle w:val="Fodnotehenvisning"/>
          <w:rFonts w:ascii="Times New Roman" w:hAnsi="Times New Roman" w:cs="Times New Roman"/>
        </w:rPr>
        <w:footnoteRef/>
      </w:r>
      <w:r w:rsidRPr="003A6D15">
        <w:rPr>
          <w:rFonts w:ascii="Times New Roman" w:hAnsi="Times New Roman" w:cs="Times New Roman"/>
        </w:rPr>
        <w:t xml:space="preserve"> 2021-miit </w:t>
      </w:r>
      <w:proofErr w:type="spellStart"/>
      <w:r w:rsidRPr="003A6D15">
        <w:rPr>
          <w:rFonts w:ascii="Times New Roman" w:hAnsi="Times New Roman" w:cs="Times New Roman"/>
        </w:rPr>
        <w:t>pisassiissutinik</w:t>
      </w:r>
      <w:proofErr w:type="spellEnd"/>
      <w:r w:rsidRPr="003A6D15">
        <w:rPr>
          <w:rFonts w:ascii="Times New Roman" w:hAnsi="Times New Roman" w:cs="Times New Roman"/>
        </w:rPr>
        <w:t xml:space="preserve"> </w:t>
      </w:r>
      <w:proofErr w:type="spellStart"/>
      <w:r w:rsidRPr="003A6D15">
        <w:rPr>
          <w:rFonts w:ascii="Times New Roman" w:hAnsi="Times New Roman" w:cs="Times New Roman"/>
        </w:rPr>
        <w:t>nuussereernermi</w:t>
      </w:r>
      <w:proofErr w:type="spellEnd"/>
      <w:r w:rsidRPr="003A6D15">
        <w:rPr>
          <w:rFonts w:ascii="Times New Roman" w:hAnsi="Times New Roman" w:cs="Times New Roman"/>
        </w:rPr>
        <w:t xml:space="preserve"> </w:t>
      </w:r>
      <w:proofErr w:type="spellStart"/>
      <w:r w:rsidRPr="003A6D15">
        <w:rPr>
          <w:rFonts w:ascii="Times New Roman" w:hAnsi="Times New Roman" w:cs="Times New Roman"/>
        </w:rPr>
        <w:t>pisassiissutit</w:t>
      </w:r>
      <w:proofErr w:type="spellEnd"/>
      <w:r w:rsidRPr="003A6D15">
        <w:rPr>
          <w:rFonts w:ascii="Times New Roman" w:hAnsi="Times New Roman" w:cs="Times New Roman"/>
        </w:rPr>
        <w:t xml:space="preserve"> 9.650 </w:t>
      </w:r>
      <w:proofErr w:type="spellStart"/>
      <w:r w:rsidRPr="003A6D15">
        <w:rPr>
          <w:rFonts w:ascii="Times New Roman" w:hAnsi="Times New Roman" w:cs="Times New Roman"/>
        </w:rPr>
        <w:t>tonsiniit</w:t>
      </w:r>
      <w:proofErr w:type="spellEnd"/>
      <w:r w:rsidRPr="003A6D15">
        <w:rPr>
          <w:rFonts w:ascii="Times New Roman" w:hAnsi="Times New Roman" w:cs="Times New Roman"/>
        </w:rPr>
        <w:t xml:space="preserve"> 702 </w:t>
      </w:r>
      <w:proofErr w:type="spellStart"/>
      <w:r w:rsidRPr="003A6D15">
        <w:rPr>
          <w:rFonts w:ascii="Times New Roman" w:hAnsi="Times New Roman" w:cs="Times New Roman"/>
        </w:rPr>
        <w:t>tonsinik</w:t>
      </w:r>
      <w:proofErr w:type="spellEnd"/>
      <w:r w:rsidRPr="003A6D15">
        <w:rPr>
          <w:rFonts w:ascii="Times New Roman" w:hAnsi="Times New Roman" w:cs="Times New Roman"/>
        </w:rPr>
        <w:t xml:space="preserve"> </w:t>
      </w:r>
      <w:proofErr w:type="spellStart"/>
      <w:r w:rsidRPr="003A6D15">
        <w:rPr>
          <w:rFonts w:ascii="Times New Roman" w:hAnsi="Times New Roman" w:cs="Times New Roman"/>
        </w:rPr>
        <w:t>ilaneqarput</w:t>
      </w:r>
      <w:proofErr w:type="spellEnd"/>
      <w:r w:rsidRPr="003A6D15">
        <w:rPr>
          <w:rFonts w:ascii="Times New Roman" w:hAnsi="Times New Roman" w:cs="Times New Roman"/>
        </w:rPr>
        <w:t xml:space="preserve">, </w:t>
      </w:r>
      <w:proofErr w:type="spellStart"/>
      <w:r w:rsidRPr="003A6D15">
        <w:rPr>
          <w:rFonts w:ascii="Times New Roman" w:hAnsi="Times New Roman" w:cs="Times New Roman"/>
        </w:rPr>
        <w:t>taamaalillutik</w:t>
      </w:r>
      <w:proofErr w:type="spellEnd"/>
      <w:r w:rsidRPr="003A6D15">
        <w:rPr>
          <w:rFonts w:ascii="Times New Roman" w:hAnsi="Times New Roman" w:cs="Times New Roman"/>
        </w:rPr>
        <w:t xml:space="preserve"> </w:t>
      </w:r>
      <w:proofErr w:type="spellStart"/>
      <w:r w:rsidRPr="003A6D15">
        <w:rPr>
          <w:rFonts w:ascii="Times New Roman" w:hAnsi="Times New Roman" w:cs="Times New Roman"/>
        </w:rPr>
        <w:t>katillugit</w:t>
      </w:r>
      <w:proofErr w:type="spellEnd"/>
      <w:r w:rsidRPr="003A6D15">
        <w:rPr>
          <w:rFonts w:ascii="Times New Roman" w:hAnsi="Times New Roman" w:cs="Times New Roman"/>
        </w:rPr>
        <w:t xml:space="preserve"> 10.352 </w:t>
      </w:r>
      <w:proofErr w:type="spellStart"/>
      <w:r w:rsidRPr="003A6D15">
        <w:rPr>
          <w:rFonts w:ascii="Times New Roman" w:hAnsi="Times New Roman" w:cs="Times New Roman"/>
        </w:rPr>
        <w:t>tonsinngorlutik</w:t>
      </w:r>
      <w:proofErr w:type="spellEnd"/>
      <w:r w:rsidRPr="003A6D15">
        <w:rPr>
          <w:rFonts w:ascii="Times New Roman" w:hAnsi="Times New Roman" w:cs="Times New Roman"/>
        </w:rPr>
        <w:t>.</w:t>
      </w:r>
    </w:p>
  </w:footnote>
  <w:footnote w:id="3">
    <w:p w14:paraId="03EE5F69" w14:textId="4B0F3254" w:rsidR="00A66162" w:rsidRPr="003A6D15" w:rsidRDefault="00A66162">
      <w:pPr>
        <w:pStyle w:val="Fodnotetekst"/>
        <w:rPr>
          <w:rFonts w:ascii="Times New Roman" w:hAnsi="Times New Roman" w:cs="Times New Roman"/>
        </w:rPr>
      </w:pPr>
      <w:r w:rsidRPr="003A6D15">
        <w:rPr>
          <w:rStyle w:val="Fodnotehenvisning"/>
          <w:rFonts w:ascii="Times New Roman" w:hAnsi="Times New Roman" w:cs="Times New Roman"/>
        </w:rPr>
        <w:footnoteRef/>
      </w:r>
      <w:r w:rsidRPr="003A6D15">
        <w:rPr>
          <w:rFonts w:ascii="Times New Roman" w:hAnsi="Times New Roman" w:cs="Times New Roman"/>
        </w:rPr>
        <w:t xml:space="preserve"> 2021-miit </w:t>
      </w:r>
      <w:proofErr w:type="spellStart"/>
      <w:r w:rsidRPr="003A6D15">
        <w:rPr>
          <w:rFonts w:ascii="Times New Roman" w:hAnsi="Times New Roman" w:cs="Times New Roman"/>
        </w:rPr>
        <w:t>pisassiissutinik</w:t>
      </w:r>
      <w:proofErr w:type="spellEnd"/>
      <w:r w:rsidRPr="003A6D15">
        <w:rPr>
          <w:rFonts w:ascii="Times New Roman" w:hAnsi="Times New Roman" w:cs="Times New Roman"/>
        </w:rPr>
        <w:t xml:space="preserve"> </w:t>
      </w:r>
      <w:proofErr w:type="spellStart"/>
      <w:r w:rsidRPr="003A6D15">
        <w:rPr>
          <w:rFonts w:ascii="Times New Roman" w:hAnsi="Times New Roman" w:cs="Times New Roman"/>
        </w:rPr>
        <w:t>nuussereernermi</w:t>
      </w:r>
      <w:proofErr w:type="spellEnd"/>
      <w:r w:rsidRPr="003A6D15">
        <w:rPr>
          <w:rFonts w:ascii="Times New Roman" w:hAnsi="Times New Roman" w:cs="Times New Roman"/>
        </w:rPr>
        <w:t xml:space="preserve"> </w:t>
      </w:r>
      <w:proofErr w:type="spellStart"/>
      <w:r w:rsidRPr="003A6D15">
        <w:rPr>
          <w:rFonts w:ascii="Times New Roman" w:hAnsi="Times New Roman" w:cs="Times New Roman"/>
        </w:rPr>
        <w:t>pisassiissutit</w:t>
      </w:r>
      <w:proofErr w:type="spellEnd"/>
      <w:r w:rsidRPr="003A6D15">
        <w:rPr>
          <w:rFonts w:ascii="Times New Roman" w:hAnsi="Times New Roman" w:cs="Times New Roman"/>
        </w:rPr>
        <w:t xml:space="preserve"> 9.300 </w:t>
      </w:r>
      <w:proofErr w:type="spellStart"/>
      <w:r w:rsidRPr="003A6D15">
        <w:rPr>
          <w:rFonts w:ascii="Times New Roman" w:hAnsi="Times New Roman" w:cs="Times New Roman"/>
        </w:rPr>
        <w:t>tonsiniit</w:t>
      </w:r>
      <w:proofErr w:type="spellEnd"/>
      <w:r w:rsidRPr="003A6D15">
        <w:rPr>
          <w:rFonts w:ascii="Times New Roman" w:hAnsi="Times New Roman" w:cs="Times New Roman"/>
        </w:rPr>
        <w:t xml:space="preserve"> 100 t </w:t>
      </w:r>
      <w:proofErr w:type="spellStart"/>
      <w:r w:rsidRPr="003A6D15">
        <w:rPr>
          <w:rFonts w:ascii="Times New Roman" w:hAnsi="Times New Roman" w:cs="Times New Roman"/>
        </w:rPr>
        <w:t>tonsinik</w:t>
      </w:r>
      <w:proofErr w:type="spellEnd"/>
      <w:r w:rsidRPr="003A6D15">
        <w:rPr>
          <w:rFonts w:ascii="Times New Roman" w:hAnsi="Times New Roman" w:cs="Times New Roman"/>
        </w:rPr>
        <w:t xml:space="preserve"> </w:t>
      </w:r>
      <w:proofErr w:type="spellStart"/>
      <w:r w:rsidRPr="003A6D15">
        <w:rPr>
          <w:rFonts w:ascii="Times New Roman" w:hAnsi="Times New Roman" w:cs="Times New Roman"/>
        </w:rPr>
        <w:t>ilaneqarput</w:t>
      </w:r>
      <w:proofErr w:type="spellEnd"/>
      <w:r w:rsidRPr="003A6D15">
        <w:rPr>
          <w:rFonts w:ascii="Times New Roman" w:hAnsi="Times New Roman" w:cs="Times New Roman"/>
        </w:rPr>
        <w:t xml:space="preserve">, </w:t>
      </w:r>
      <w:proofErr w:type="spellStart"/>
      <w:r w:rsidRPr="003A6D15">
        <w:rPr>
          <w:rFonts w:ascii="Times New Roman" w:hAnsi="Times New Roman" w:cs="Times New Roman"/>
        </w:rPr>
        <w:t>taamaalillutik</w:t>
      </w:r>
      <w:proofErr w:type="spellEnd"/>
      <w:r w:rsidRPr="003A6D15">
        <w:rPr>
          <w:rFonts w:ascii="Times New Roman" w:hAnsi="Times New Roman" w:cs="Times New Roman"/>
        </w:rPr>
        <w:t xml:space="preserve"> </w:t>
      </w:r>
      <w:proofErr w:type="spellStart"/>
      <w:r w:rsidRPr="003A6D15">
        <w:rPr>
          <w:rFonts w:ascii="Times New Roman" w:hAnsi="Times New Roman" w:cs="Times New Roman"/>
        </w:rPr>
        <w:t>katillugit</w:t>
      </w:r>
      <w:proofErr w:type="spellEnd"/>
      <w:r w:rsidRPr="003A6D15">
        <w:rPr>
          <w:rFonts w:ascii="Times New Roman" w:hAnsi="Times New Roman" w:cs="Times New Roman"/>
        </w:rPr>
        <w:t xml:space="preserve"> 9.400 </w:t>
      </w:r>
      <w:proofErr w:type="spellStart"/>
      <w:r w:rsidRPr="003A6D15">
        <w:rPr>
          <w:rFonts w:ascii="Times New Roman" w:hAnsi="Times New Roman" w:cs="Times New Roman"/>
        </w:rPr>
        <w:t>tonsinngorlutik</w:t>
      </w:r>
      <w:proofErr w:type="spellEnd"/>
      <w:r w:rsidRPr="003A6D15">
        <w:rPr>
          <w:rFonts w:ascii="Times New Roman" w:hAnsi="Times New Roman" w:cs="Times New Roman"/>
        </w:rPr>
        <w:t>.</w:t>
      </w:r>
    </w:p>
  </w:footnote>
  <w:footnote w:id="4">
    <w:p w14:paraId="49CB7C8F" w14:textId="1267349A" w:rsidR="00A66162" w:rsidRPr="003A6D15" w:rsidRDefault="00A66162" w:rsidP="000470C2">
      <w:pPr>
        <w:pStyle w:val="Fodnotetekst"/>
        <w:rPr>
          <w:rFonts w:ascii="Times New Roman" w:hAnsi="Times New Roman" w:cs="Times New Roman"/>
        </w:rPr>
      </w:pPr>
      <w:r w:rsidRPr="003A6D15">
        <w:rPr>
          <w:rStyle w:val="Fodnotehenvisning"/>
          <w:rFonts w:ascii="Times New Roman" w:hAnsi="Times New Roman" w:cs="Times New Roman"/>
        </w:rPr>
        <w:footnoteRef/>
      </w:r>
      <w:r w:rsidRPr="003A6D15">
        <w:rPr>
          <w:rFonts w:ascii="Times New Roman" w:hAnsi="Times New Roman" w:cs="Times New Roman"/>
        </w:rPr>
        <w:t xml:space="preserve"> </w:t>
      </w:r>
      <w:r w:rsidRPr="003A6D15">
        <w:rPr>
          <w:rFonts w:ascii="Times New Roman" w:hAnsi="Times New Roman" w:cs="Times New Roman"/>
          <w:lang w:val="kl-GL"/>
        </w:rPr>
        <w:t>Ukiunut arlariinnut TAC-mut siunnersuinerup naleqqussarneqarnera saqqummiunneqarpoq.</w:t>
      </w:r>
    </w:p>
  </w:footnote>
  <w:footnote w:id="5">
    <w:p w14:paraId="1221B7E4" w14:textId="5816C463" w:rsidR="00A66162" w:rsidRPr="003A6D15" w:rsidRDefault="00A66162">
      <w:pPr>
        <w:pStyle w:val="Fodnotetekst"/>
        <w:rPr>
          <w:rFonts w:ascii="Times New Roman" w:hAnsi="Times New Roman" w:cs="Times New Roman"/>
        </w:rPr>
      </w:pPr>
      <w:r w:rsidRPr="003A6D15">
        <w:rPr>
          <w:rStyle w:val="Fodnotehenvisning"/>
          <w:rFonts w:ascii="Times New Roman" w:hAnsi="Times New Roman" w:cs="Times New Roman"/>
        </w:rPr>
        <w:footnoteRef/>
      </w:r>
      <w:r w:rsidRPr="003A6D15">
        <w:rPr>
          <w:rFonts w:ascii="Times New Roman" w:hAnsi="Times New Roman" w:cs="Times New Roman"/>
        </w:rPr>
        <w:t xml:space="preserve"> </w:t>
      </w:r>
      <w:proofErr w:type="spellStart"/>
      <w:r w:rsidRPr="003A6D15">
        <w:rPr>
          <w:rFonts w:ascii="Times New Roman" w:hAnsi="Times New Roman" w:cs="Times New Roman"/>
        </w:rPr>
        <w:t>Naalakkersuisunit</w:t>
      </w:r>
      <w:proofErr w:type="spellEnd"/>
      <w:r w:rsidRPr="003A6D15">
        <w:rPr>
          <w:rFonts w:ascii="Times New Roman" w:hAnsi="Times New Roman" w:cs="Times New Roman"/>
        </w:rPr>
        <w:t xml:space="preserve"> </w:t>
      </w:r>
      <w:proofErr w:type="spellStart"/>
      <w:r w:rsidRPr="003A6D15">
        <w:rPr>
          <w:rFonts w:ascii="Times New Roman" w:hAnsi="Times New Roman" w:cs="Times New Roman"/>
        </w:rPr>
        <w:t>ulloq</w:t>
      </w:r>
      <w:proofErr w:type="spellEnd"/>
      <w:r w:rsidRPr="003A6D15">
        <w:rPr>
          <w:rFonts w:ascii="Times New Roman" w:hAnsi="Times New Roman" w:cs="Times New Roman"/>
        </w:rPr>
        <w:t xml:space="preserve"> 22-09-2022-mi </w:t>
      </w:r>
      <w:proofErr w:type="spellStart"/>
      <w:r w:rsidRPr="003A6D15">
        <w:rPr>
          <w:rFonts w:ascii="Times New Roman" w:hAnsi="Times New Roman" w:cs="Times New Roman"/>
        </w:rPr>
        <w:t>pisassiissutit</w:t>
      </w:r>
      <w:proofErr w:type="spellEnd"/>
      <w:r w:rsidRPr="003A6D15">
        <w:rPr>
          <w:rFonts w:ascii="Times New Roman" w:hAnsi="Times New Roman" w:cs="Times New Roman"/>
        </w:rPr>
        <w:t xml:space="preserve"> 519 </w:t>
      </w:r>
      <w:proofErr w:type="spellStart"/>
      <w:r w:rsidRPr="003A6D15">
        <w:rPr>
          <w:rFonts w:ascii="Times New Roman" w:hAnsi="Times New Roman" w:cs="Times New Roman"/>
        </w:rPr>
        <w:t>tonsiniit</w:t>
      </w:r>
      <w:proofErr w:type="spellEnd"/>
      <w:r w:rsidRPr="003A6D15">
        <w:rPr>
          <w:rFonts w:ascii="Times New Roman" w:hAnsi="Times New Roman" w:cs="Times New Roman"/>
        </w:rPr>
        <w:t xml:space="preserve"> 115 </w:t>
      </w:r>
      <w:proofErr w:type="spellStart"/>
      <w:r w:rsidRPr="003A6D15">
        <w:rPr>
          <w:rFonts w:ascii="Times New Roman" w:hAnsi="Times New Roman" w:cs="Times New Roman"/>
        </w:rPr>
        <w:t>tonsinik</w:t>
      </w:r>
      <w:proofErr w:type="spellEnd"/>
      <w:r w:rsidRPr="003A6D15">
        <w:rPr>
          <w:rFonts w:ascii="Times New Roman" w:hAnsi="Times New Roman" w:cs="Times New Roman"/>
        </w:rPr>
        <w:t xml:space="preserve"> 634 </w:t>
      </w:r>
      <w:proofErr w:type="spellStart"/>
      <w:r w:rsidRPr="003A6D15">
        <w:rPr>
          <w:rFonts w:ascii="Times New Roman" w:hAnsi="Times New Roman" w:cs="Times New Roman"/>
        </w:rPr>
        <w:t>tonsinngorlugit</w:t>
      </w:r>
      <w:proofErr w:type="spellEnd"/>
      <w:r w:rsidRPr="003A6D15">
        <w:rPr>
          <w:rFonts w:ascii="Times New Roman" w:hAnsi="Times New Roman" w:cs="Times New Roman"/>
        </w:rPr>
        <w:t xml:space="preserve"> </w:t>
      </w:r>
      <w:proofErr w:type="spellStart"/>
      <w:r w:rsidRPr="003A6D15">
        <w:rPr>
          <w:rFonts w:ascii="Times New Roman" w:hAnsi="Times New Roman" w:cs="Times New Roman"/>
        </w:rPr>
        <w:t>qaffanneqarput</w:t>
      </w:r>
      <w:proofErr w:type="spellEnd"/>
    </w:p>
  </w:footnote>
  <w:footnote w:id="6">
    <w:p w14:paraId="6D957DE9" w14:textId="709FA3FE" w:rsidR="003A6D15" w:rsidRPr="003A6D15" w:rsidRDefault="003A6D15">
      <w:pPr>
        <w:pStyle w:val="Fodnotetekst"/>
        <w:rPr>
          <w:rFonts w:ascii="Times New Roman" w:hAnsi="Times New Roman" w:cs="Times New Roman"/>
        </w:rPr>
      </w:pPr>
      <w:r w:rsidRPr="003A6D15">
        <w:rPr>
          <w:rStyle w:val="Fodnotehenvisning"/>
          <w:rFonts w:ascii="Times New Roman" w:hAnsi="Times New Roman" w:cs="Times New Roman"/>
        </w:rPr>
        <w:footnoteRef/>
      </w:r>
      <w:r w:rsidRPr="003A6D15">
        <w:rPr>
          <w:rFonts w:ascii="Times New Roman" w:hAnsi="Times New Roman" w:cs="Times New Roman"/>
        </w:rPr>
        <w:t xml:space="preserve"> </w:t>
      </w:r>
      <w:proofErr w:type="spellStart"/>
      <w:r w:rsidR="00966503">
        <w:rPr>
          <w:rFonts w:ascii="Times New Roman" w:hAnsi="Times New Roman" w:cs="Times New Roman"/>
        </w:rPr>
        <w:t>Novembarip</w:t>
      </w:r>
      <w:proofErr w:type="spellEnd"/>
      <w:r w:rsidR="00966503">
        <w:rPr>
          <w:rFonts w:ascii="Times New Roman" w:hAnsi="Times New Roman" w:cs="Times New Roman"/>
        </w:rPr>
        <w:t xml:space="preserve"> </w:t>
      </w:r>
      <w:proofErr w:type="spellStart"/>
      <w:r w:rsidR="00966503">
        <w:rPr>
          <w:rFonts w:ascii="Times New Roman" w:hAnsi="Times New Roman" w:cs="Times New Roman"/>
        </w:rPr>
        <w:t>qaammataani</w:t>
      </w:r>
      <w:proofErr w:type="spellEnd"/>
      <w:r w:rsidR="00966503">
        <w:rPr>
          <w:rFonts w:ascii="Times New Roman" w:hAnsi="Times New Roman" w:cs="Times New Roman"/>
        </w:rPr>
        <w:t xml:space="preserve"> </w:t>
      </w:r>
      <w:proofErr w:type="spellStart"/>
      <w:r w:rsidR="00966503">
        <w:rPr>
          <w:rFonts w:ascii="Times New Roman" w:hAnsi="Times New Roman" w:cs="Times New Roman"/>
        </w:rPr>
        <w:t>utertinneqarput</w:t>
      </w:r>
      <w:proofErr w:type="spellEnd"/>
      <w:r w:rsidR="00966503">
        <w:rPr>
          <w:rFonts w:ascii="Times New Roman" w:hAnsi="Times New Roman" w:cs="Times New Roman"/>
        </w:rPr>
        <w:t xml:space="preserve"> 110 t </w:t>
      </w:r>
      <w:proofErr w:type="spellStart"/>
      <w:r w:rsidR="00966503">
        <w:rPr>
          <w:rFonts w:ascii="Times New Roman" w:hAnsi="Times New Roman" w:cs="Times New Roman"/>
        </w:rPr>
        <w:t>Qaanaami</w:t>
      </w:r>
      <w:proofErr w:type="spellEnd"/>
      <w:r w:rsidR="00966503">
        <w:rPr>
          <w:rFonts w:ascii="Times New Roman" w:hAnsi="Times New Roman" w:cs="Times New Roman"/>
        </w:rPr>
        <w:t xml:space="preserve"> </w:t>
      </w:r>
      <w:proofErr w:type="spellStart"/>
      <w:r w:rsidR="00966503">
        <w:rPr>
          <w:rFonts w:ascii="Times New Roman" w:hAnsi="Times New Roman" w:cs="Times New Roman"/>
        </w:rPr>
        <w:t>pisassiissutiniit</w:t>
      </w:r>
      <w:proofErr w:type="spellEnd"/>
      <w:r w:rsidR="00966503">
        <w:rPr>
          <w:rFonts w:ascii="Times New Roman" w:hAnsi="Times New Roman" w:cs="Times New Roman"/>
        </w:rPr>
        <w:t xml:space="preserve"> </w:t>
      </w:r>
      <w:proofErr w:type="spellStart"/>
      <w:r w:rsidR="00966503">
        <w:rPr>
          <w:rFonts w:ascii="Times New Roman" w:hAnsi="Times New Roman" w:cs="Times New Roman"/>
        </w:rPr>
        <w:t>avataasiorlutik</w:t>
      </w:r>
      <w:proofErr w:type="spellEnd"/>
      <w:r w:rsidR="00966503">
        <w:rPr>
          <w:rFonts w:ascii="Times New Roman" w:hAnsi="Times New Roman" w:cs="Times New Roman"/>
        </w:rPr>
        <w:t xml:space="preserve"> </w:t>
      </w:r>
      <w:proofErr w:type="spellStart"/>
      <w:r w:rsidR="00966503">
        <w:rPr>
          <w:rFonts w:ascii="Times New Roman" w:hAnsi="Times New Roman" w:cs="Times New Roman"/>
        </w:rPr>
        <w:t>aalisartunut</w:t>
      </w:r>
      <w:proofErr w:type="spellEnd"/>
      <w:r w:rsidR="00966503">
        <w:rPr>
          <w:rFonts w:ascii="Times New Roman" w:hAnsi="Times New Roman" w:cs="Times New Roman"/>
        </w:rPr>
        <w:t>.</w:t>
      </w:r>
    </w:p>
  </w:footnote>
  <w:footnote w:id="7">
    <w:p w14:paraId="446BA843" w14:textId="77777777" w:rsidR="00592023" w:rsidRPr="003A6D15" w:rsidRDefault="00592023" w:rsidP="00592023">
      <w:pPr>
        <w:pStyle w:val="Fodnotetekst"/>
        <w:rPr>
          <w:rFonts w:ascii="Times New Roman" w:hAnsi="Times New Roman" w:cs="Times New Roman"/>
          <w:lang w:val="kl-GL"/>
        </w:rPr>
      </w:pPr>
      <w:r w:rsidRPr="003A6D15">
        <w:rPr>
          <w:rStyle w:val="Fodnotehenvisning"/>
          <w:rFonts w:ascii="Times New Roman" w:hAnsi="Times New Roman" w:cs="Times New Roman"/>
        </w:rPr>
        <w:footnoteRef/>
      </w:r>
      <w:r w:rsidRPr="003A6D15">
        <w:rPr>
          <w:rFonts w:ascii="Times New Roman" w:hAnsi="Times New Roman" w:cs="Times New Roman"/>
          <w:lang w:val="kl-GL"/>
        </w:rPr>
        <w:t xml:space="preserve"> </w:t>
      </w:r>
      <w:r w:rsidRPr="003A6D15">
        <w:rPr>
          <w:rFonts w:ascii="Times New Roman" w:hAnsi="Times New Roman" w:cs="Times New Roman"/>
          <w:lang w:val="kl-GL"/>
        </w:rPr>
        <w:t xml:space="preserve">Pinngortitaleriffiup nalilerpaa sinerissap qanittuani aalisarneq 9.180 tons-i  (NAFO-siunnersuinera) sinerissami aalisarneqartut 4.590 tons naligigaa. Aalisakkat assigiinngitsut pingasut sinerissap qanittuani aalisarnermi sinerissap qanittuani aalisagaqatigiikkuutaat assigiinngitsut pingasut tamatumani pineqartut aallaavigalugit; avataasiortut, sinerissap qanittuani aammalu Islandip imartaani. </w:t>
      </w:r>
    </w:p>
  </w:footnote>
  <w:footnote w:id="8">
    <w:p w14:paraId="7122E8E1" w14:textId="77777777" w:rsidR="00592023" w:rsidRPr="00164DAE" w:rsidRDefault="00592023" w:rsidP="00592023">
      <w:pPr>
        <w:pStyle w:val="Fodnotetekst"/>
        <w:rPr>
          <w:lang w:val="kl-GL"/>
        </w:rPr>
      </w:pPr>
      <w:r w:rsidRPr="003A6D15">
        <w:rPr>
          <w:rStyle w:val="Fodnotehenvisning"/>
          <w:rFonts w:ascii="Times New Roman" w:hAnsi="Times New Roman" w:cs="Times New Roman"/>
        </w:rPr>
        <w:footnoteRef/>
      </w:r>
      <w:r w:rsidRPr="003A6D15">
        <w:rPr>
          <w:rFonts w:ascii="Times New Roman" w:hAnsi="Times New Roman" w:cs="Times New Roman"/>
          <w:lang w:val="kl-GL"/>
        </w:rPr>
        <w:t xml:space="preserve">Taakkunannga 1.000 tonsit sunngiffimmi aalisartunit tulaanneqarsinnaapput. </w:t>
      </w:r>
      <w:r>
        <w:rPr>
          <w:rFonts w:ascii="Times New Roman" w:hAnsi="Times New Roman" w:cs="Times New Roman"/>
          <w:lang w:val="kl-GL"/>
        </w:rPr>
        <w:t>Saniatigooralugu aalisartunut 1000 t tunineqarsinnaallutik. Novembarimi ilaqqinneqarput 250 tonsinik.</w:t>
      </w:r>
    </w:p>
  </w:footnote>
  <w:footnote w:id="9">
    <w:p w14:paraId="03C35AB5" w14:textId="77777777" w:rsidR="00592023" w:rsidRPr="003A6D15" w:rsidRDefault="00592023" w:rsidP="00592023">
      <w:pPr>
        <w:pStyle w:val="Fodnotetekst"/>
        <w:rPr>
          <w:rFonts w:ascii="Times New Roman" w:hAnsi="Times New Roman" w:cs="Times New Roman"/>
          <w:lang w:val="kl-GL"/>
        </w:rPr>
      </w:pPr>
      <w:r w:rsidRPr="003A6D15">
        <w:rPr>
          <w:rStyle w:val="Fodnotehenvisning"/>
          <w:rFonts w:ascii="Times New Roman" w:hAnsi="Times New Roman" w:cs="Times New Roman"/>
        </w:rPr>
        <w:footnoteRef/>
      </w:r>
      <w:r w:rsidRPr="003A6D15">
        <w:rPr>
          <w:rFonts w:ascii="Times New Roman" w:hAnsi="Times New Roman" w:cs="Times New Roman"/>
          <w:lang w:val="kl-GL"/>
        </w:rPr>
        <w:t xml:space="preserve"> </w:t>
      </w:r>
      <w:r w:rsidRPr="003A6D15">
        <w:rPr>
          <w:rFonts w:ascii="Times New Roman" w:hAnsi="Times New Roman" w:cs="Times New Roman"/>
          <w:lang w:val="kl-GL"/>
        </w:rPr>
        <w:t>Suussuseq 1-imut TAC Aqutsinermut pilersaarut naapertorlugu ukiumut annerpaamik 15 %-imik qaffanneqarsinnaapput</w:t>
      </w:r>
    </w:p>
  </w:footnote>
  <w:footnote w:id="10">
    <w:p w14:paraId="787B7F75" w14:textId="77777777" w:rsidR="00592023" w:rsidRPr="003A6D15" w:rsidRDefault="00592023" w:rsidP="00592023">
      <w:pPr>
        <w:pStyle w:val="Fodnotetekst"/>
        <w:rPr>
          <w:lang w:val="kl-GL"/>
        </w:rPr>
      </w:pPr>
      <w:r w:rsidRPr="003A6D15">
        <w:rPr>
          <w:rStyle w:val="Fodnotehenvisning"/>
          <w:rFonts w:ascii="Times New Roman" w:hAnsi="Times New Roman" w:cs="Times New Roman"/>
        </w:rPr>
        <w:footnoteRef/>
      </w:r>
      <w:r w:rsidRPr="003A6D15">
        <w:rPr>
          <w:rFonts w:ascii="Times New Roman" w:hAnsi="Times New Roman" w:cs="Times New Roman"/>
          <w:lang w:val="kl-GL"/>
        </w:rPr>
        <w:t xml:space="preserve"> Suussuseq 2-mut TAC Aqutsinermut pilersaarut naapertorlugu ukiumut annerpaamik 10 %-imik qaffanneqarsinnaapput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5D2C" w14:textId="3ED74F91" w:rsidR="00BC4428" w:rsidRDefault="002A379C" w:rsidP="00BC4428">
    <w:pPr>
      <w:pStyle w:val="Overskrift1"/>
      <w:jc w:val="center"/>
      <w:rPr>
        <w:color w:val="auto"/>
        <w:sz w:val="36"/>
        <w:lang w:val="en-US"/>
      </w:rPr>
    </w:pPr>
    <w:r>
      <w:rPr>
        <w:color w:val="auto"/>
        <w:sz w:val="36"/>
        <w:lang w:val="en-US"/>
      </w:rPr>
      <w:t>202</w:t>
    </w:r>
    <w:r w:rsidR="00A66162">
      <w:rPr>
        <w:color w:val="auto"/>
        <w:sz w:val="36"/>
        <w:lang w:val="en-US"/>
      </w:rPr>
      <w:t>3</w:t>
    </w:r>
    <w:r w:rsidR="00BC4428">
      <w:rPr>
        <w:color w:val="auto"/>
        <w:sz w:val="36"/>
        <w:lang w:val="en-US"/>
      </w:rPr>
      <w:t xml:space="preserve">-imut TAC-mut </w:t>
    </w:r>
    <w:proofErr w:type="spellStart"/>
    <w:r w:rsidR="00BC4428">
      <w:rPr>
        <w:color w:val="auto"/>
        <w:sz w:val="36"/>
        <w:lang w:val="en-US"/>
      </w:rPr>
      <w:t>nalunaarsuutit</w:t>
    </w:r>
    <w:proofErr w:type="spellEnd"/>
    <w:r w:rsidR="00BC4428">
      <w:rPr>
        <w:color w:val="auto"/>
        <w:sz w:val="36"/>
        <w:lang w:val="en-US"/>
      </w:rPr>
      <w:t xml:space="preserve"> – </w:t>
    </w:r>
    <w:r w:rsidR="00BC4428">
      <w:rPr>
        <w:color w:val="auto"/>
        <w:sz w:val="36"/>
        <w:lang w:val="kl-GL"/>
      </w:rPr>
      <w:t>Sinerissap qanittuani</w:t>
    </w:r>
  </w:p>
  <w:p w14:paraId="26733C66" w14:textId="77777777" w:rsidR="00BC4428" w:rsidRPr="00BC4428" w:rsidRDefault="00BC4428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B0C"/>
    <w:rsid w:val="0000792D"/>
    <w:rsid w:val="00092E2F"/>
    <w:rsid w:val="00093324"/>
    <w:rsid w:val="001042BB"/>
    <w:rsid w:val="00110F7C"/>
    <w:rsid w:val="0014501D"/>
    <w:rsid w:val="00164DAE"/>
    <w:rsid w:val="00195D36"/>
    <w:rsid w:val="00196EE8"/>
    <w:rsid w:val="001B4D02"/>
    <w:rsid w:val="001D1D94"/>
    <w:rsid w:val="001D2D3D"/>
    <w:rsid w:val="001E1EB9"/>
    <w:rsid w:val="001F5366"/>
    <w:rsid w:val="00222986"/>
    <w:rsid w:val="00273F75"/>
    <w:rsid w:val="002A379C"/>
    <w:rsid w:val="00393334"/>
    <w:rsid w:val="003A6D15"/>
    <w:rsid w:val="003B066E"/>
    <w:rsid w:val="00472B0C"/>
    <w:rsid w:val="00495A9A"/>
    <w:rsid w:val="004B01DC"/>
    <w:rsid w:val="004D340A"/>
    <w:rsid w:val="005345BD"/>
    <w:rsid w:val="00557414"/>
    <w:rsid w:val="00583C08"/>
    <w:rsid w:val="00592023"/>
    <w:rsid w:val="00594D22"/>
    <w:rsid w:val="005E2EC3"/>
    <w:rsid w:val="00641EBB"/>
    <w:rsid w:val="00644ACE"/>
    <w:rsid w:val="0067314D"/>
    <w:rsid w:val="006B7C3F"/>
    <w:rsid w:val="006C5EF3"/>
    <w:rsid w:val="006E27FE"/>
    <w:rsid w:val="007A5ED8"/>
    <w:rsid w:val="007E78F9"/>
    <w:rsid w:val="007F0F84"/>
    <w:rsid w:val="008271EB"/>
    <w:rsid w:val="00834712"/>
    <w:rsid w:val="00840A2E"/>
    <w:rsid w:val="0091486A"/>
    <w:rsid w:val="00916E58"/>
    <w:rsid w:val="00966503"/>
    <w:rsid w:val="00974DB9"/>
    <w:rsid w:val="00990983"/>
    <w:rsid w:val="009E2C16"/>
    <w:rsid w:val="009F112C"/>
    <w:rsid w:val="00A10631"/>
    <w:rsid w:val="00A13198"/>
    <w:rsid w:val="00A45FB4"/>
    <w:rsid w:val="00A66162"/>
    <w:rsid w:val="00A822FA"/>
    <w:rsid w:val="00AA53EB"/>
    <w:rsid w:val="00AA6CF4"/>
    <w:rsid w:val="00AC70DA"/>
    <w:rsid w:val="00AF25EE"/>
    <w:rsid w:val="00B63D0F"/>
    <w:rsid w:val="00BA3518"/>
    <w:rsid w:val="00BB148E"/>
    <w:rsid w:val="00BC1F0C"/>
    <w:rsid w:val="00BC3EAE"/>
    <w:rsid w:val="00BC4428"/>
    <w:rsid w:val="00BE110F"/>
    <w:rsid w:val="00C64DED"/>
    <w:rsid w:val="00CE4B64"/>
    <w:rsid w:val="00CF3389"/>
    <w:rsid w:val="00D972D0"/>
    <w:rsid w:val="00DA7F6C"/>
    <w:rsid w:val="00DE42FC"/>
    <w:rsid w:val="00E32659"/>
    <w:rsid w:val="00E4626C"/>
    <w:rsid w:val="00E53AF5"/>
    <w:rsid w:val="00EA04F4"/>
    <w:rsid w:val="00F93CF4"/>
    <w:rsid w:val="00FC4643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4D16"/>
  <w15:docId w15:val="{E57D2755-809D-460A-B1C2-65E7F36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28"/>
  </w:style>
  <w:style w:type="paragraph" w:styleId="Overskrift1">
    <w:name w:val="heading 1"/>
    <w:basedOn w:val="Normal"/>
    <w:next w:val="Normal"/>
    <w:link w:val="Overskrift1Tegn"/>
    <w:uiPriority w:val="9"/>
    <w:qFormat/>
    <w:rsid w:val="00BC4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4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4428"/>
  </w:style>
  <w:style w:type="paragraph" w:styleId="Sidefod">
    <w:name w:val="footer"/>
    <w:basedOn w:val="Normal"/>
    <w:link w:val="SidefodTegn"/>
    <w:uiPriority w:val="99"/>
    <w:unhideWhenUsed/>
    <w:rsid w:val="00BC4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4428"/>
  </w:style>
  <w:style w:type="character" w:customStyle="1" w:styleId="Overskrift1Tegn">
    <w:name w:val="Overskrift 1 Tegn"/>
    <w:basedOn w:val="Standardskrifttypeiafsnit"/>
    <w:link w:val="Overskrift1"/>
    <w:uiPriority w:val="9"/>
    <w:rsid w:val="00BC4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dnotetekst">
    <w:name w:val="footnote text"/>
    <w:basedOn w:val="Normal"/>
    <w:link w:val="FodnotetekstTegn"/>
    <w:semiHidden/>
    <w:unhideWhenUsed/>
    <w:rsid w:val="00BC442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BC4428"/>
    <w:rPr>
      <w:sz w:val="20"/>
      <w:szCs w:val="20"/>
    </w:rPr>
  </w:style>
  <w:style w:type="character" w:styleId="Fodnotehenvisning">
    <w:name w:val="footnote reference"/>
    <w:basedOn w:val="Standardskrifttypeiafsnit"/>
    <w:semiHidden/>
    <w:unhideWhenUsed/>
    <w:rsid w:val="00BC4428"/>
    <w:rPr>
      <w:vertAlign w:val="superscript"/>
    </w:rPr>
  </w:style>
  <w:style w:type="table" w:styleId="Tabel-Gitter">
    <w:name w:val="Table Grid"/>
    <w:basedOn w:val="Tabel-Normal"/>
    <w:rsid w:val="00BC44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uiPriority w:val="59"/>
    <w:rsid w:val="00A10631"/>
    <w:pPr>
      <w:spacing w:after="0" w:line="240" w:lineRule="auto"/>
    </w:pPr>
    <w:rPr>
      <w:lang w:val="kl-G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k\AppData\Local\cBrain\F2\.tmp\a3149dc6c0374e68b9534f55ef54a39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BCA0-B368-4E5F-8D59-A4E1E63E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a3149dc6c0374e68b9534f55ef54a390</Template>
  <TotalTime>271</TotalTime>
  <Pages>3</Pages>
  <Words>314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Kærgaard</dc:creator>
  <cp:lastModifiedBy>Rebekka Jensen</cp:lastModifiedBy>
  <cp:revision>63</cp:revision>
  <dcterms:created xsi:type="dcterms:W3CDTF">2021-01-07T14:26:00Z</dcterms:created>
  <dcterms:modified xsi:type="dcterms:W3CDTF">2022-12-15T19:04:00Z</dcterms:modified>
</cp:coreProperties>
</file>