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82AD" w14:textId="77777777" w:rsidR="00527B1E" w:rsidRPr="005B460C" w:rsidRDefault="00527B1E" w:rsidP="00DB0663">
      <w:pPr>
        <w:pStyle w:val="Lille"/>
        <w:framePr w:w="1823" w:h="3493" w:hRule="exact" w:hSpace="181" w:wrap="notBeside" w:vAnchor="page" w:hAnchor="page" w:x="9470" w:y="4843" w:anchorLock="1"/>
      </w:pPr>
      <w:r w:rsidRPr="005B460C">
        <w:rPr>
          <w:szCs w:val="20"/>
        </w:rPr>
        <w:t>08-02-2024</w:t>
      </w:r>
    </w:p>
    <w:p w14:paraId="35B806D5" w14:textId="77777777" w:rsidR="00527B1E" w:rsidRPr="005B460C" w:rsidRDefault="00527B1E" w:rsidP="00DB0663">
      <w:pPr>
        <w:pStyle w:val="Lille"/>
        <w:framePr w:w="1823" w:h="3493" w:hRule="exact" w:hSpace="181" w:wrap="notBeside" w:vAnchor="page" w:hAnchor="page" w:x="9470" w:y="4843" w:anchorLock="1"/>
      </w:pPr>
      <w:proofErr w:type="gramStart"/>
      <w:r w:rsidRPr="005B460C">
        <w:t>Sags nr.</w:t>
      </w:r>
      <w:proofErr w:type="gramEnd"/>
      <w:r w:rsidRPr="005B460C">
        <w:t xml:space="preserve"> 2024 - 437  </w:t>
      </w:r>
    </w:p>
    <w:p w14:paraId="6FEAE701" w14:textId="77777777" w:rsidR="00465A30" w:rsidRPr="005B460C" w:rsidRDefault="00DB0663" w:rsidP="00DB0663">
      <w:pPr>
        <w:pStyle w:val="Lille"/>
        <w:framePr w:w="1823" w:h="3493" w:hRule="exact" w:hSpace="181" w:wrap="notBeside" w:vAnchor="page" w:hAnchor="page" w:x="9470" w:y="4843" w:anchorLock="1"/>
      </w:pPr>
      <w:r w:rsidRPr="005B460C">
        <w:t>Akt</w:t>
      </w:r>
      <w:r w:rsidR="00527B1E" w:rsidRPr="005B460C">
        <w:t xml:space="preserve"> nr.</w:t>
      </w:r>
      <w:r w:rsidRPr="005B460C">
        <w:t>:</w:t>
      </w:r>
      <w:r w:rsidR="00527B1E" w:rsidRPr="005B460C">
        <w:t xml:space="preserve"> 23884919</w:t>
      </w:r>
      <w:r w:rsidR="00465A30" w:rsidRPr="005B460C">
        <w:t xml:space="preserve"> </w:t>
      </w:r>
    </w:p>
    <w:p w14:paraId="21ACF219" w14:textId="77777777" w:rsidR="00465A30" w:rsidRPr="005B460C" w:rsidRDefault="00465A30" w:rsidP="00DB0663">
      <w:pPr>
        <w:pStyle w:val="Lille"/>
        <w:framePr w:w="1823" w:h="3493" w:hRule="exact" w:hSpace="181" w:wrap="notBeside" w:vAnchor="page" w:hAnchor="page" w:x="9470" w:y="4843" w:anchorLock="1"/>
      </w:pPr>
    </w:p>
    <w:p w14:paraId="02D06FBE" w14:textId="77777777" w:rsidR="006D6801" w:rsidRPr="005B460C" w:rsidRDefault="00EC369A" w:rsidP="00DB0663">
      <w:pPr>
        <w:pStyle w:val="Lille"/>
        <w:framePr w:w="1823" w:h="3493" w:hRule="exact" w:hSpace="181" w:wrap="notBeside" w:vAnchor="page" w:hAnchor="page" w:x="9470" w:y="4843" w:anchorLock="1"/>
      </w:pPr>
      <w:r w:rsidRPr="005B460C">
        <w:t>Postboks</w:t>
      </w:r>
      <w:r w:rsidR="00465A30" w:rsidRPr="005B460C">
        <w:t xml:space="preserve"> </w:t>
      </w:r>
      <w:r w:rsidR="006D6801" w:rsidRPr="005B460C">
        <w:t>269</w:t>
      </w:r>
    </w:p>
    <w:p w14:paraId="115B8A84" w14:textId="77777777" w:rsidR="006D6801" w:rsidRPr="00F6253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GB"/>
        </w:rPr>
      </w:pPr>
      <w:r w:rsidRPr="00F62536">
        <w:rPr>
          <w:lang w:val="en-GB"/>
        </w:rPr>
        <w:t>3900 Nuuk</w:t>
      </w:r>
    </w:p>
    <w:p w14:paraId="7FDDB029" w14:textId="77777777" w:rsidR="006D6801" w:rsidRPr="00F6253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GB"/>
        </w:rPr>
      </w:pPr>
      <w:proofErr w:type="spellStart"/>
      <w:r w:rsidRPr="00F62536">
        <w:rPr>
          <w:lang w:val="en-GB"/>
        </w:rPr>
        <w:t>Tlf</w:t>
      </w:r>
      <w:proofErr w:type="spellEnd"/>
      <w:r w:rsidRPr="00F62536">
        <w:rPr>
          <w:lang w:val="en-GB"/>
        </w:rPr>
        <w:t>. (+299) 34 50 00</w:t>
      </w:r>
    </w:p>
    <w:p w14:paraId="76BC0D4D" w14:textId="77777777" w:rsidR="006D6801" w:rsidRPr="00F6253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GB"/>
        </w:rPr>
      </w:pPr>
      <w:r w:rsidRPr="00F62536">
        <w:rPr>
          <w:lang w:val="en-GB"/>
        </w:rPr>
        <w:t>Fax (+299) 34 63 55</w:t>
      </w:r>
    </w:p>
    <w:p w14:paraId="27573F48" w14:textId="77777777" w:rsidR="00465A30" w:rsidRPr="00710C1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  <w:r>
        <w:rPr>
          <w:lang w:val="en-GB"/>
        </w:rPr>
        <w:t xml:space="preserve">E-mail: </w:t>
      </w:r>
      <w:proofErr w:type="spellStart"/>
      <w:r>
        <w:rPr>
          <w:lang w:val="en-GB"/>
        </w:rPr>
        <w:t>apn</w:t>
      </w:r>
      <w:proofErr w:type="spellEnd"/>
      <w:r w:rsidR="00465A30" w:rsidRPr="00710C16">
        <w:rPr>
          <w:lang w:val="en-US"/>
        </w:rPr>
        <w:t>@</w:t>
      </w:r>
      <w:r w:rsidR="00465A30" w:rsidRPr="007D3B61">
        <w:rPr>
          <w:lang w:val="en-US"/>
        </w:rPr>
        <w:t>nanoq</w:t>
      </w:r>
      <w:r w:rsidR="00465A30" w:rsidRPr="00710C16">
        <w:rPr>
          <w:lang w:val="en-US"/>
        </w:rPr>
        <w:t>.gl</w:t>
      </w:r>
    </w:p>
    <w:p w14:paraId="59236DD1" w14:textId="77777777" w:rsidR="00465A30" w:rsidRPr="00710C16" w:rsidRDefault="009D378D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  <w:r>
        <w:rPr>
          <w:lang w:val="en-US"/>
        </w:rPr>
        <w:t>www.naalakkersuisut</w:t>
      </w:r>
      <w:r w:rsidR="00465A30" w:rsidRPr="00710C16">
        <w:rPr>
          <w:lang w:val="en-US"/>
        </w:rPr>
        <w:t>.gl</w:t>
      </w:r>
    </w:p>
    <w:p w14:paraId="3F38E1C3" w14:textId="77777777" w:rsidR="00465A30" w:rsidRPr="00710C16" w:rsidRDefault="00465A30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</w:p>
    <w:p w14:paraId="0439D2D4" w14:textId="77777777" w:rsidR="00465A30" w:rsidRPr="00710C16" w:rsidRDefault="00465A30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705"/>
      </w:tblGrid>
      <w:tr w:rsidR="00465A30" w:rsidRPr="00EC369A" w14:paraId="747D6283" w14:textId="77777777" w:rsidTr="00DD09CF">
        <w:trPr>
          <w:gridAfter w:val="1"/>
          <w:wAfter w:w="4705" w:type="dxa"/>
          <w:trHeight w:val="2552"/>
        </w:trPr>
        <w:tc>
          <w:tcPr>
            <w:tcW w:w="3119" w:type="dxa"/>
          </w:tcPr>
          <w:p w14:paraId="3959D274" w14:textId="77777777" w:rsidR="007745F8" w:rsidRPr="00EC369A" w:rsidRDefault="002B0944" w:rsidP="007745F8">
            <w:pPr>
              <w:pStyle w:val="Notat"/>
              <w:rPr>
                <w:lang w:val="en-US"/>
              </w:rPr>
            </w:pPr>
            <w:proofErr w:type="spellStart"/>
            <w:r w:rsidRPr="00DB0663">
              <w:rPr>
                <w:lang w:val="en-GB"/>
              </w:rPr>
              <w:t>Ataatsimiinnermi</w:t>
            </w:r>
            <w:proofErr w:type="spellEnd"/>
            <w:r>
              <w:t xml:space="preserve">it </w:t>
            </w:r>
            <w:proofErr w:type="spellStart"/>
            <w:r>
              <w:t>imaqarni</w:t>
            </w:r>
            <w:r w:rsidR="00A54F8B">
              <w:t>liaq</w:t>
            </w:r>
            <w:proofErr w:type="spellEnd"/>
          </w:p>
          <w:p w14:paraId="45EB71E6" w14:textId="77777777" w:rsidR="00465A30" w:rsidRPr="00EC369A" w:rsidRDefault="002B0944" w:rsidP="002B0944">
            <w:pPr>
              <w:pStyle w:val="Notat"/>
              <w:rPr>
                <w:rFonts w:cs="Arial"/>
                <w:b w:val="0"/>
                <w:sz w:val="20"/>
                <w:szCs w:val="20"/>
              </w:rPr>
            </w:pPr>
            <w:r>
              <w:t>Møder</w:t>
            </w:r>
            <w:r w:rsidR="00A54F8B">
              <w:t>eferat</w:t>
            </w:r>
          </w:p>
        </w:tc>
      </w:tr>
      <w:tr w:rsidR="00DD09CF" w14:paraId="7D9DB156" w14:textId="77777777" w:rsidTr="00F174D4">
        <w:tc>
          <w:tcPr>
            <w:tcW w:w="3119" w:type="dxa"/>
          </w:tcPr>
          <w:p w14:paraId="09393341" w14:textId="77777777" w:rsidR="00DD09CF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r w:rsidRPr="00EC369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</w:t>
            </w:r>
            <w:proofErr w:type="spellEnd"/>
          </w:p>
          <w:p w14:paraId="726FFB3C" w14:textId="77777777" w:rsidR="007745F8" w:rsidRPr="00DD09CF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</w:t>
            </w:r>
          </w:p>
        </w:tc>
        <w:tc>
          <w:tcPr>
            <w:tcW w:w="4705" w:type="dxa"/>
          </w:tcPr>
          <w:p w14:paraId="4D061698" w14:textId="5FAFB59D" w:rsidR="00DD09CF" w:rsidRPr="00F174D4" w:rsidRDefault="00F174D4" w:rsidP="007745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74D4">
              <w:rPr>
                <w:rFonts w:ascii="Arial" w:hAnsi="Arial" w:cs="Arial"/>
                <w:b/>
                <w:bCs/>
                <w:sz w:val="20"/>
                <w:szCs w:val="20"/>
              </w:rPr>
              <w:t>Departement for Fiskeri og Fangst, 7. sal, Teams 2. februar 2024 kl. 13:00-15:00</w:t>
            </w:r>
          </w:p>
        </w:tc>
      </w:tr>
      <w:tr w:rsidR="00DD09CF" w14:paraId="60A4401C" w14:textId="77777777" w:rsidTr="00F174D4">
        <w:tc>
          <w:tcPr>
            <w:tcW w:w="3119" w:type="dxa"/>
          </w:tcPr>
          <w:p w14:paraId="25A93491" w14:textId="77777777" w:rsidR="00DD09CF" w:rsidRPr="00DD09CF" w:rsidRDefault="00DD09CF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</w:tcPr>
          <w:p w14:paraId="6752701F" w14:textId="77777777" w:rsidR="00DD09CF" w:rsidRPr="00DD09CF" w:rsidRDefault="00DD09CF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CF" w14:paraId="563131AF" w14:textId="77777777" w:rsidTr="00F174D4">
        <w:tc>
          <w:tcPr>
            <w:tcW w:w="3119" w:type="dxa"/>
          </w:tcPr>
          <w:p w14:paraId="183C4CC3" w14:textId="77777777" w:rsidR="007745F8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Sammisaq</w:t>
            </w:r>
            <w:proofErr w:type="spellEnd"/>
          </w:p>
          <w:p w14:paraId="5C599F78" w14:textId="77777777" w:rsidR="00DD09CF" w:rsidRPr="00DD09CF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</w:t>
            </w:r>
          </w:p>
        </w:tc>
        <w:tc>
          <w:tcPr>
            <w:tcW w:w="4705" w:type="dxa"/>
          </w:tcPr>
          <w:p w14:paraId="75479522" w14:textId="2B106C72" w:rsidR="00DD09CF" w:rsidRPr="00DD09CF" w:rsidRDefault="00527B1E" w:rsidP="00527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Fiskeriråd</w:t>
            </w:r>
            <w:r w:rsidR="00F174D4">
              <w:rPr>
                <w:rFonts w:ascii="Arial" w:hAnsi="Arial" w:cs="Arial"/>
                <w:b/>
                <w:sz w:val="20"/>
                <w:szCs w:val="20"/>
              </w:rPr>
              <w:t>smøde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  <w:r w:rsidR="00F174D4">
              <w:rPr>
                <w:rFonts w:ascii="Arial" w:hAnsi="Arial" w:cs="Arial"/>
                <w:b/>
                <w:sz w:val="20"/>
                <w:szCs w:val="20"/>
              </w:rPr>
              <w:t>-196</w:t>
            </w:r>
          </w:p>
        </w:tc>
      </w:tr>
      <w:tr w:rsidR="00DD09CF" w14:paraId="146439DE" w14:textId="77777777" w:rsidTr="00F174D4">
        <w:tc>
          <w:tcPr>
            <w:tcW w:w="3119" w:type="dxa"/>
          </w:tcPr>
          <w:p w14:paraId="384BFBFD" w14:textId="77777777" w:rsidR="00DD09CF" w:rsidRPr="00DD09CF" w:rsidRDefault="00DD09CF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</w:tcPr>
          <w:p w14:paraId="560EE496" w14:textId="77777777" w:rsidR="00DD09CF" w:rsidRPr="00DD09CF" w:rsidRDefault="00DD09CF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D4" w14:paraId="3974BCB5" w14:textId="77777777" w:rsidTr="00F174D4">
        <w:tc>
          <w:tcPr>
            <w:tcW w:w="3119" w:type="dxa"/>
          </w:tcPr>
          <w:p w14:paraId="640CB849" w14:textId="77777777" w:rsidR="00F174D4" w:rsidRPr="00DD09CF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Peqataasut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Deltagere</w:t>
            </w:r>
          </w:p>
        </w:tc>
        <w:tc>
          <w:tcPr>
            <w:tcW w:w="4705" w:type="dxa"/>
          </w:tcPr>
          <w:p w14:paraId="1E611426" w14:textId="77777777" w:rsidR="00F174D4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 Sørensen (GE)</w:t>
            </w:r>
          </w:p>
          <w:p w14:paraId="0D4EB92B" w14:textId="7394E9C1" w:rsidR="00F174D4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Mikkili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Skourup </w:t>
            </w:r>
            <w:r w:rsidR="003857CB">
              <w:rPr>
                <w:rFonts w:ascii="Arial" w:hAnsi="Arial" w:cs="Arial"/>
                <w:sz w:val="20"/>
                <w:szCs w:val="20"/>
              </w:rPr>
              <w:t xml:space="preserve">Hansen </w:t>
            </w:r>
            <w:r>
              <w:rPr>
                <w:rFonts w:ascii="Arial" w:hAnsi="Arial" w:cs="Arial"/>
                <w:sz w:val="20"/>
                <w:szCs w:val="20"/>
              </w:rPr>
              <w:t>(QAK)</w:t>
            </w:r>
          </w:p>
          <w:p w14:paraId="2022656A" w14:textId="77777777" w:rsidR="00F174D4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Henrik Sandgreen (QAK)</w:t>
            </w:r>
          </w:p>
          <w:p w14:paraId="62994F39" w14:textId="77777777" w:rsidR="00F174D4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Jenseeraq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Poulsen (OCNG)</w:t>
            </w:r>
          </w:p>
          <w:p w14:paraId="2E8134FF" w14:textId="77777777" w:rsidR="00F174D4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Hentzar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Petersen (APF)</w:t>
            </w:r>
          </w:p>
          <w:p w14:paraId="2DDAD4B5" w14:textId="77777777" w:rsidR="00F174D4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Guldbæk(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SFG)</w:t>
            </w:r>
          </w:p>
          <w:p w14:paraId="3F1EF4D4" w14:textId="77777777" w:rsidR="00F174D4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Gerth Lynge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Nusuka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A33106" w14:textId="77777777" w:rsidR="00F174D4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 E. Nielsen (GFLK)</w:t>
            </w:r>
          </w:p>
          <w:p w14:paraId="0C9C7C03" w14:textId="77777777" w:rsidR="00F174D4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Katrine Kærgaard (APN)</w:t>
            </w:r>
          </w:p>
          <w:p w14:paraId="6A4E47D8" w14:textId="77777777" w:rsidR="00F174D4" w:rsidRPr="00956EF7" w:rsidRDefault="00F174D4" w:rsidP="00F174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6EF7">
              <w:rPr>
                <w:rFonts w:ascii="Arial" w:hAnsi="Arial" w:cs="Arial"/>
                <w:sz w:val="20"/>
                <w:szCs w:val="20"/>
                <w:lang w:val="en-US"/>
              </w:rPr>
              <w:t>John Biilmann (APN)</w:t>
            </w:r>
          </w:p>
          <w:p w14:paraId="5827119E" w14:textId="77777777" w:rsidR="00F174D4" w:rsidRPr="00956EF7" w:rsidRDefault="00F174D4" w:rsidP="00F174D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6EF7">
              <w:rPr>
                <w:rFonts w:ascii="Arial" w:hAnsi="Arial" w:cs="Arial"/>
                <w:sz w:val="20"/>
                <w:szCs w:val="20"/>
                <w:lang w:val="en-US"/>
              </w:rPr>
              <w:t>Edna Lyberth (APN)</w:t>
            </w:r>
          </w:p>
          <w:p w14:paraId="6DDBC6AB" w14:textId="77777777" w:rsidR="00F174D4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AnnDorte Burmeister (GN)</w:t>
            </w:r>
          </w:p>
          <w:p w14:paraId="5706C307" w14:textId="77777777" w:rsidR="00F174D4" w:rsidRPr="00DD09CF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D4" w14:paraId="3B80ACB1" w14:textId="77777777" w:rsidTr="00F174D4">
        <w:tc>
          <w:tcPr>
            <w:tcW w:w="3119" w:type="dxa"/>
          </w:tcPr>
          <w:p w14:paraId="4E784B70" w14:textId="77777777" w:rsidR="00F174D4" w:rsidRDefault="00F174D4" w:rsidP="00F174D4"/>
        </w:tc>
        <w:tc>
          <w:tcPr>
            <w:tcW w:w="4705" w:type="dxa"/>
          </w:tcPr>
          <w:p w14:paraId="77F2DFCD" w14:textId="77777777" w:rsidR="00F174D4" w:rsidRPr="00DD09CF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D4" w14:paraId="59B43057" w14:textId="77777777" w:rsidTr="00F174D4">
        <w:tc>
          <w:tcPr>
            <w:tcW w:w="3119" w:type="dxa"/>
          </w:tcPr>
          <w:p w14:paraId="526DC775" w14:textId="77777777" w:rsidR="00F174D4" w:rsidRDefault="00F174D4" w:rsidP="00F174D4">
            <w:proofErr w:type="spellStart"/>
            <w:r>
              <w:t>Najuutinngitsut</w:t>
            </w:r>
            <w:proofErr w:type="spellEnd"/>
          </w:p>
          <w:p w14:paraId="5889C671" w14:textId="77777777" w:rsidR="00F174D4" w:rsidRDefault="00F174D4" w:rsidP="00F174D4">
            <w:r>
              <w:t>Fraværende</w:t>
            </w:r>
          </w:p>
        </w:tc>
        <w:tc>
          <w:tcPr>
            <w:tcW w:w="4705" w:type="dxa"/>
          </w:tcPr>
          <w:p w14:paraId="388ECF51" w14:textId="23617A05" w:rsidR="00F174D4" w:rsidRPr="00DD09CF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Vittus Qujaukitsoq (KNAPK)</w:t>
            </w:r>
          </w:p>
        </w:tc>
      </w:tr>
      <w:tr w:rsidR="00F174D4" w14:paraId="57BF9D48" w14:textId="77777777" w:rsidTr="00F174D4">
        <w:tc>
          <w:tcPr>
            <w:tcW w:w="3119" w:type="dxa"/>
          </w:tcPr>
          <w:p w14:paraId="70AF523E" w14:textId="77777777" w:rsidR="00F174D4" w:rsidRDefault="00F174D4" w:rsidP="00F174D4"/>
        </w:tc>
        <w:tc>
          <w:tcPr>
            <w:tcW w:w="4705" w:type="dxa"/>
          </w:tcPr>
          <w:p w14:paraId="10F31029" w14:textId="77777777" w:rsidR="00F174D4" w:rsidRPr="00DD09CF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4D4" w14:paraId="2EF15A98" w14:textId="77777777" w:rsidTr="00F174D4">
        <w:tc>
          <w:tcPr>
            <w:tcW w:w="3119" w:type="dxa"/>
          </w:tcPr>
          <w:p w14:paraId="6D01A952" w14:textId="77777777" w:rsidR="00F174D4" w:rsidRDefault="00F174D4" w:rsidP="00F174D4">
            <w:proofErr w:type="spellStart"/>
            <w:r>
              <w:t>Ataatsimiinnermik</w:t>
            </w:r>
            <w:proofErr w:type="spellEnd"/>
            <w:r>
              <w:t xml:space="preserve"> </w:t>
            </w:r>
            <w:proofErr w:type="spellStart"/>
            <w:r>
              <w:t>imaqarniliortoq</w:t>
            </w:r>
            <w:proofErr w:type="spellEnd"/>
          </w:p>
          <w:p w14:paraId="73C9AAA5" w14:textId="77777777" w:rsidR="00F174D4" w:rsidRDefault="00F174D4" w:rsidP="00F174D4">
            <w:r>
              <w:t>Referent</w:t>
            </w:r>
          </w:p>
        </w:tc>
        <w:tc>
          <w:tcPr>
            <w:tcW w:w="4705" w:type="dxa"/>
          </w:tcPr>
          <w:p w14:paraId="1AA45F86" w14:textId="14BCE817" w:rsidR="00F174D4" w:rsidRPr="00DD09CF" w:rsidRDefault="00F174D4" w:rsidP="00F17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Najannguaq Dalgård Christensen</w:t>
            </w:r>
          </w:p>
        </w:tc>
      </w:tr>
    </w:tbl>
    <w:p w14:paraId="7C2D348F" w14:textId="77777777" w:rsidR="00DD09CF" w:rsidRDefault="00DD09CF" w:rsidP="00B75A84">
      <w:pPr>
        <w:spacing w:after="0"/>
        <w:rPr>
          <w:rFonts w:ascii="Arial" w:hAnsi="Arial" w:cs="Arial"/>
          <w:sz w:val="20"/>
          <w:szCs w:val="20"/>
        </w:rPr>
      </w:pPr>
    </w:p>
    <w:p w14:paraId="34108483" w14:textId="78B870B3" w:rsidR="005B460C" w:rsidRPr="005B460C" w:rsidRDefault="005B460C" w:rsidP="005B460C">
      <w:pPr>
        <w:pStyle w:val="Listeafsnit"/>
        <w:numPr>
          <w:ilvl w:val="0"/>
          <w:numId w:val="1"/>
        </w:numPr>
        <w:spacing w:after="0"/>
        <w:rPr>
          <w:b/>
          <w:bCs/>
        </w:rPr>
      </w:pPr>
      <w:r w:rsidRPr="005B460C">
        <w:rPr>
          <w:b/>
          <w:bCs/>
        </w:rPr>
        <w:t>Godkendelse af dagsorden</w:t>
      </w:r>
    </w:p>
    <w:p w14:paraId="1C7CEA19" w14:textId="77777777" w:rsidR="005B460C" w:rsidRDefault="005B460C" w:rsidP="005B460C">
      <w:pPr>
        <w:spacing w:after="0"/>
        <w:ind w:left="360"/>
      </w:pPr>
      <w:r>
        <w:t xml:space="preserve"> Efter velkomst blev dagsordenen godkendt </w:t>
      </w:r>
    </w:p>
    <w:p w14:paraId="12808E36" w14:textId="77777777" w:rsidR="005B460C" w:rsidRPr="005B460C" w:rsidRDefault="005B460C" w:rsidP="005B460C">
      <w:pPr>
        <w:spacing w:after="0"/>
        <w:ind w:left="360"/>
        <w:rPr>
          <w:b/>
          <w:bCs/>
        </w:rPr>
      </w:pPr>
      <w:r w:rsidRPr="005B460C">
        <w:rPr>
          <w:b/>
          <w:bCs/>
        </w:rPr>
        <w:t xml:space="preserve">2) Godkendelse af referat fra Rådets sidste møde </w:t>
      </w:r>
    </w:p>
    <w:p w14:paraId="6D1D7E01" w14:textId="640BC673" w:rsidR="005B460C" w:rsidRDefault="005B460C" w:rsidP="005B460C">
      <w:pPr>
        <w:spacing w:after="0"/>
        <w:ind w:left="360" w:firstLine="944"/>
      </w:pPr>
      <w:r>
        <w:t xml:space="preserve">a) Møde nr. 2024-196 referat godkendt </w:t>
      </w:r>
    </w:p>
    <w:p w14:paraId="1F60513E" w14:textId="77777777" w:rsidR="005B460C" w:rsidRPr="005B460C" w:rsidRDefault="005B460C" w:rsidP="005B460C">
      <w:pPr>
        <w:spacing w:after="0"/>
        <w:ind w:left="360"/>
        <w:rPr>
          <w:b/>
          <w:bCs/>
        </w:rPr>
      </w:pPr>
      <w:r w:rsidRPr="005B460C">
        <w:rPr>
          <w:b/>
          <w:bCs/>
        </w:rPr>
        <w:t xml:space="preserve">3) Stillingtagen til sager a) Fiskerirådets Forretningsorden </w:t>
      </w:r>
    </w:p>
    <w:p w14:paraId="386D96BB" w14:textId="4CB525E7" w:rsidR="005B460C" w:rsidRDefault="005B460C" w:rsidP="005B460C">
      <w:pPr>
        <w:spacing w:after="0"/>
        <w:ind w:left="1304"/>
      </w:pPr>
      <w:r>
        <w:t>a) QAK har overtaget formandskabet i fiskerirådet efter forretningsordenens rotation.</w:t>
      </w:r>
    </w:p>
    <w:p w14:paraId="632F3833" w14:textId="60DE0F00" w:rsidR="005B460C" w:rsidRDefault="005B460C" w:rsidP="005B460C">
      <w:pPr>
        <w:spacing w:after="0"/>
        <w:ind w:left="1304"/>
      </w:pPr>
      <w:r>
        <w:t xml:space="preserve">b) Midlertidigt afslag på </w:t>
      </w:r>
      <w:r w:rsidR="00B54364">
        <w:t>WWF’s</w:t>
      </w:r>
      <w:r>
        <w:t xml:space="preserve"> </w:t>
      </w:r>
      <w:r w:rsidR="0060717A">
        <w:t>ansøgning. Fiskerirådet mener, at WWF må uddybe deres ansøgning</w:t>
      </w:r>
    </w:p>
    <w:p w14:paraId="2CE5ACD9" w14:textId="77777777" w:rsidR="005B460C" w:rsidRPr="005B460C" w:rsidRDefault="005B460C" w:rsidP="005B460C">
      <w:pPr>
        <w:spacing w:after="0"/>
        <w:rPr>
          <w:b/>
          <w:bCs/>
        </w:rPr>
      </w:pPr>
      <w:r>
        <w:t xml:space="preserve">      </w:t>
      </w:r>
      <w:r w:rsidRPr="005B460C">
        <w:rPr>
          <w:b/>
          <w:bCs/>
        </w:rPr>
        <w:t xml:space="preserve">4) Informationer fra Departementet APN giver en opdatering på følgende: </w:t>
      </w:r>
    </w:p>
    <w:p w14:paraId="2B389FD3" w14:textId="77777777" w:rsidR="0060717A" w:rsidRDefault="0060717A" w:rsidP="0060717A">
      <w:pPr>
        <w:spacing w:after="0"/>
        <w:ind w:left="255" w:firstLine="1049"/>
      </w:pPr>
      <w:r>
        <w:t xml:space="preserve">a) Bilaterale forhandlinger for 2024, </w:t>
      </w:r>
    </w:p>
    <w:p w14:paraId="1606A9E5" w14:textId="53B8EB52" w:rsidR="00B90F2F" w:rsidRDefault="0060717A" w:rsidP="00B90F2F">
      <w:pPr>
        <w:spacing w:after="0"/>
        <w:ind w:left="255" w:firstLine="1049"/>
      </w:pPr>
      <w:r>
        <w:t xml:space="preserve">b) Opdatering af rammeaftale med Færøerne </w:t>
      </w:r>
    </w:p>
    <w:p w14:paraId="4866E6C9" w14:textId="77777777" w:rsidR="00B90F2F" w:rsidRDefault="00B90F2F" w:rsidP="00B90F2F">
      <w:pPr>
        <w:spacing w:after="0"/>
        <w:ind w:left="255" w:firstLine="1049"/>
      </w:pPr>
    </w:p>
    <w:p w14:paraId="44E1FB37" w14:textId="0225D05A" w:rsidR="00B90F2F" w:rsidRDefault="00B90F2F" w:rsidP="00B90F2F">
      <w:pPr>
        <w:spacing w:after="0"/>
        <w:ind w:left="1304"/>
      </w:pPr>
      <w:r>
        <w:lastRenderedPageBreak/>
        <w:t xml:space="preserve">Fiskerirådet blev orienteret om, at rammeaftalen med Færøerne skal opdateres i 2024, samt det forventes at forhandlingerne skal foregå online. Ifølge med Færøernes fødevareminister Denis Holms ministerbesøg hos Kim Kielsen, forventes det at det er et emne der tages op. </w:t>
      </w:r>
    </w:p>
    <w:p w14:paraId="6D754CC9" w14:textId="7FB6B022" w:rsidR="0060717A" w:rsidRDefault="0060717A" w:rsidP="0060717A">
      <w:pPr>
        <w:spacing w:after="0"/>
        <w:ind w:left="255" w:firstLine="1049"/>
      </w:pPr>
      <w:r>
        <w:t>c) Genforhandling af Fiskeriprotokol med EU</w:t>
      </w:r>
    </w:p>
    <w:p w14:paraId="16297DE6" w14:textId="77777777" w:rsidR="00B90F2F" w:rsidRDefault="00B90F2F" w:rsidP="0060717A">
      <w:pPr>
        <w:spacing w:after="0"/>
        <w:ind w:left="255" w:firstLine="1049"/>
      </w:pPr>
    </w:p>
    <w:p w14:paraId="499C43FB" w14:textId="7038D6CE" w:rsidR="00B90F2F" w:rsidRDefault="00B90F2F" w:rsidP="00B90F2F">
      <w:pPr>
        <w:spacing w:after="0"/>
        <w:ind w:left="1304"/>
      </w:pPr>
      <w:r>
        <w:t xml:space="preserve">Fiskerirådet blev orienteret om, at protokollen med EU i år skal genforhandles. Forventningen er, at det er nok med 1-2 forhandlingsrunder. </w:t>
      </w:r>
    </w:p>
    <w:p w14:paraId="1A5F37E3" w14:textId="4F959326" w:rsidR="0060717A" w:rsidRDefault="0060717A" w:rsidP="0060717A">
      <w:pPr>
        <w:spacing w:after="0"/>
        <w:ind w:left="255" w:firstLine="1049"/>
      </w:pPr>
      <w:r>
        <w:t>d) Forhandlinger med Canada</w:t>
      </w:r>
    </w:p>
    <w:p w14:paraId="47678207" w14:textId="77777777" w:rsidR="00B90F2F" w:rsidRDefault="00B90F2F" w:rsidP="0060717A">
      <w:pPr>
        <w:spacing w:after="0"/>
        <w:ind w:left="255" w:firstLine="1049"/>
      </w:pPr>
    </w:p>
    <w:p w14:paraId="7A45CD5B" w14:textId="1A14F6BB" w:rsidR="00B90F2F" w:rsidRDefault="00B90F2F" w:rsidP="00B90F2F">
      <w:pPr>
        <w:spacing w:after="0"/>
        <w:ind w:left="1304"/>
      </w:pPr>
      <w:r>
        <w:t xml:space="preserve">Fiskerirådet blev oplyst om, at Grønland og Canada ønsker at indgå en aftale om rejer og hellefisk. Det forventes, at aftalen om rejer forløber og bliver færdiggjort i år. </w:t>
      </w:r>
    </w:p>
    <w:p w14:paraId="0AF104F9" w14:textId="77777777" w:rsidR="0060717A" w:rsidRDefault="0060717A" w:rsidP="0060717A">
      <w:pPr>
        <w:spacing w:after="0"/>
        <w:ind w:left="255" w:firstLine="1049"/>
      </w:pPr>
      <w:r>
        <w:t xml:space="preserve">e) Forvaltningsplaner 2024 </w:t>
      </w:r>
    </w:p>
    <w:p w14:paraId="6BE6DE87" w14:textId="77777777" w:rsidR="0060717A" w:rsidRDefault="0060717A" w:rsidP="0060717A">
      <w:pPr>
        <w:spacing w:after="0"/>
        <w:ind w:left="255" w:firstLine="1049"/>
      </w:pPr>
      <w:r>
        <w:t xml:space="preserve">f) Opfølgning og implementering ift. Fiskerilovsforslag </w:t>
      </w:r>
    </w:p>
    <w:p w14:paraId="6BABF806" w14:textId="5B587755" w:rsidR="005B460C" w:rsidRDefault="005B460C" w:rsidP="005B460C">
      <w:pPr>
        <w:spacing w:after="0"/>
        <w:ind w:left="255"/>
      </w:pPr>
      <w:r w:rsidRPr="005B460C">
        <w:rPr>
          <w:b/>
          <w:bCs/>
        </w:rPr>
        <w:t>5) Status på Rådets evt. henvendelser til Naalakkersuisut</w:t>
      </w:r>
      <w:r>
        <w:t xml:space="preserve"> </w:t>
      </w:r>
    </w:p>
    <w:p w14:paraId="7BDFAC11" w14:textId="6CA0B0CF" w:rsidR="005B460C" w:rsidRDefault="005B460C" w:rsidP="005B460C">
      <w:pPr>
        <w:spacing w:after="0"/>
        <w:ind w:left="255"/>
      </w:pPr>
      <w:r>
        <w:t xml:space="preserve">Intet under dette punkt </w:t>
      </w:r>
    </w:p>
    <w:p w14:paraId="02847FBD" w14:textId="77777777" w:rsidR="005B460C" w:rsidRPr="005B460C" w:rsidRDefault="005B460C" w:rsidP="005B460C">
      <w:pPr>
        <w:spacing w:after="0"/>
        <w:ind w:left="255"/>
        <w:rPr>
          <w:b/>
          <w:bCs/>
        </w:rPr>
      </w:pPr>
      <w:r w:rsidRPr="005B460C">
        <w:rPr>
          <w:b/>
          <w:bCs/>
        </w:rPr>
        <w:t xml:space="preserve">6) Udtalelse til Naalakkersuisut </w:t>
      </w:r>
    </w:p>
    <w:p w14:paraId="76B04828" w14:textId="3F56DDB7" w:rsidR="005B460C" w:rsidRDefault="005B460C" w:rsidP="005B460C">
      <w:pPr>
        <w:spacing w:after="0"/>
        <w:ind w:left="255"/>
      </w:pPr>
      <w:r>
        <w:t xml:space="preserve">Fiskerirådet har intet på nuværende tidspunkt. </w:t>
      </w:r>
    </w:p>
    <w:p w14:paraId="1CB09501" w14:textId="77777777" w:rsidR="005B460C" w:rsidRPr="005B460C" w:rsidRDefault="005B460C" w:rsidP="005B460C">
      <w:pPr>
        <w:spacing w:after="0"/>
        <w:ind w:left="255"/>
        <w:rPr>
          <w:b/>
          <w:bCs/>
        </w:rPr>
      </w:pPr>
      <w:r w:rsidRPr="005B460C">
        <w:rPr>
          <w:b/>
          <w:bCs/>
        </w:rPr>
        <w:t xml:space="preserve">7) Udtalelse til offentligheden </w:t>
      </w:r>
    </w:p>
    <w:p w14:paraId="4D430F6D" w14:textId="044B0E0A" w:rsidR="005B460C" w:rsidRDefault="005B460C" w:rsidP="005B460C">
      <w:pPr>
        <w:spacing w:after="0"/>
        <w:ind w:left="255"/>
      </w:pPr>
      <w:r>
        <w:t xml:space="preserve">Pressemeddelelse vedr. QAK som ny formand for Fiskerirådet. </w:t>
      </w:r>
    </w:p>
    <w:p w14:paraId="085F3491" w14:textId="77777777" w:rsidR="005B460C" w:rsidRDefault="005B460C" w:rsidP="005B460C">
      <w:pPr>
        <w:spacing w:after="0"/>
        <w:ind w:left="255"/>
      </w:pPr>
      <w:r w:rsidRPr="005B460C">
        <w:rPr>
          <w:b/>
          <w:bCs/>
        </w:rPr>
        <w:t>8) Rådets næste møde</w:t>
      </w:r>
      <w:r>
        <w:t xml:space="preserve"> </w:t>
      </w:r>
    </w:p>
    <w:p w14:paraId="249129B3" w14:textId="6E031C3D" w:rsidR="005B460C" w:rsidRDefault="005B460C" w:rsidP="005B460C">
      <w:pPr>
        <w:spacing w:after="0"/>
        <w:ind w:left="255"/>
      </w:pPr>
      <w:r>
        <w:t xml:space="preserve">Det aftales at fiskerirådet mødes ultimo maj 2024. </w:t>
      </w:r>
    </w:p>
    <w:p w14:paraId="52B73655" w14:textId="77777777" w:rsidR="005B460C" w:rsidRPr="005B460C" w:rsidRDefault="005B460C" w:rsidP="005B460C">
      <w:pPr>
        <w:spacing w:after="0"/>
        <w:ind w:left="255"/>
        <w:rPr>
          <w:b/>
          <w:bCs/>
        </w:rPr>
      </w:pPr>
      <w:r w:rsidRPr="005B460C">
        <w:rPr>
          <w:b/>
          <w:bCs/>
        </w:rPr>
        <w:t xml:space="preserve">9) Eventuel </w:t>
      </w:r>
    </w:p>
    <w:p w14:paraId="3CFB7D3A" w14:textId="3FED33C5" w:rsidR="00986E1B" w:rsidRPr="005B460C" w:rsidRDefault="005B460C" w:rsidP="005B460C">
      <w:pPr>
        <w:spacing w:after="0"/>
        <w:ind w:left="255"/>
        <w:rPr>
          <w:rFonts w:ascii="Arial" w:hAnsi="Arial" w:cs="Arial"/>
          <w:sz w:val="20"/>
          <w:szCs w:val="20"/>
        </w:rPr>
      </w:pPr>
      <w:r>
        <w:t>intet</w:t>
      </w:r>
    </w:p>
    <w:sectPr w:rsidR="00986E1B" w:rsidRPr="005B460C" w:rsidSect="002C6A8D">
      <w:footerReference w:type="default" r:id="rId9"/>
      <w:headerReference w:type="first" r:id="rId10"/>
      <w:footerReference w:type="first" r:id="rId11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B9D4" w14:textId="77777777" w:rsidR="002C6A8D" w:rsidRDefault="002C6A8D" w:rsidP="00FA2B29">
      <w:pPr>
        <w:spacing w:after="0" w:line="240" w:lineRule="auto"/>
      </w:pPr>
      <w:r>
        <w:separator/>
      </w:r>
    </w:p>
  </w:endnote>
  <w:endnote w:type="continuationSeparator" w:id="0">
    <w:p w14:paraId="1DEA103D" w14:textId="77777777" w:rsidR="002C6A8D" w:rsidRDefault="002C6A8D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999"/>
      <w:docPartObj>
        <w:docPartGallery w:val="Page Numbers (Bottom of Page)"/>
        <w:docPartUnique/>
      </w:docPartObj>
    </w:sdtPr>
    <w:sdtContent>
      <w:p w14:paraId="1CDE6459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BC7AA8" w14:textId="77777777"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01982"/>
      <w:docPartObj>
        <w:docPartGallery w:val="Page Numbers (Bottom of Page)"/>
        <w:docPartUnique/>
      </w:docPartObj>
    </w:sdtPr>
    <w:sdtContent>
      <w:p w14:paraId="676A4D0B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1D38DE">
          <w:rPr>
            <w:noProof/>
          </w:rPr>
          <w:t>1</w:t>
        </w:r>
        <w:r>
          <w:fldChar w:fldCharType="end"/>
        </w:r>
      </w:p>
    </w:sdtContent>
  </w:sdt>
  <w:p w14:paraId="741A7CCE" w14:textId="77777777"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8197" w14:textId="77777777" w:rsidR="002C6A8D" w:rsidRDefault="002C6A8D" w:rsidP="00FA2B29">
      <w:pPr>
        <w:spacing w:after="0" w:line="240" w:lineRule="auto"/>
      </w:pPr>
      <w:r>
        <w:separator/>
      </w:r>
    </w:p>
  </w:footnote>
  <w:footnote w:type="continuationSeparator" w:id="0">
    <w:p w14:paraId="2C45E7C0" w14:textId="77777777" w:rsidR="002C6A8D" w:rsidRDefault="002C6A8D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474E" w14:textId="77777777" w:rsidR="00A87CA0" w:rsidRDefault="00A87CA0" w:rsidP="00A87CA0">
    <w:pPr>
      <w:pStyle w:val="Lillev"/>
    </w:pPr>
    <w:r>
      <w:t xml:space="preserve">   </w:t>
    </w:r>
  </w:p>
  <w:p w14:paraId="008666B6" w14:textId="77777777" w:rsidR="00A87CA0" w:rsidRPr="00AB566E" w:rsidRDefault="00A87CA0" w:rsidP="00A87CA0">
    <w:pPr>
      <w:pStyle w:val="Lillev"/>
    </w:pPr>
    <w:r>
      <w:rPr>
        <w:noProof/>
        <w:lang w:eastAsia="da-DK"/>
      </w:rPr>
      <w:drawing>
        <wp:anchor distT="0" distB="0" distL="114300" distR="114300" simplePos="0" relativeHeight="251657728" behindDoc="0" locked="1" layoutInCell="1" allowOverlap="1" wp14:anchorId="184A4266" wp14:editId="73E20FD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F14E0">
      <w:t>Aalisarnermut</w:t>
    </w:r>
    <w:proofErr w:type="spellEnd"/>
    <w:r>
      <w:t xml:space="preserve"> </w:t>
    </w:r>
    <w:proofErr w:type="spellStart"/>
    <w:r>
      <w:t>Piniarnermullu</w:t>
    </w:r>
    <w:proofErr w:type="spellEnd"/>
    <w:r w:rsidRPr="003F14E0">
      <w:t xml:space="preserve"> </w:t>
    </w:r>
    <w:proofErr w:type="spellStart"/>
    <w:r w:rsidRPr="003F14E0">
      <w:t>Naalakkersuisoqarfik</w:t>
    </w:r>
    <w:proofErr w:type="spellEnd"/>
  </w:p>
  <w:p w14:paraId="3F1F12C2" w14:textId="77777777" w:rsidR="00A87CA0" w:rsidRPr="00E25CDA" w:rsidRDefault="00A87CA0" w:rsidP="00A87CA0">
    <w:pPr>
      <w:pStyle w:val="Lillev"/>
    </w:pPr>
    <w:r>
      <w:t>Departementet for Fiskeri og Fangst</w:t>
    </w:r>
  </w:p>
  <w:p w14:paraId="261F70A0" w14:textId="77777777" w:rsidR="00A87CA0" w:rsidRDefault="00A87CA0" w:rsidP="00A87CA0">
    <w:pPr>
      <w:pStyle w:val="Sidehoved"/>
    </w:pPr>
  </w:p>
  <w:p w14:paraId="1F306865" w14:textId="77777777" w:rsidR="005A226D" w:rsidRPr="00A87CA0" w:rsidRDefault="005A226D" w:rsidP="00A87C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70"/>
    <w:multiLevelType w:val="hybridMultilevel"/>
    <w:tmpl w:val="43A6CC88"/>
    <w:lvl w:ilvl="0" w:tplc="046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63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79"/>
    <w:rsid w:val="00027D8E"/>
    <w:rsid w:val="000A6D55"/>
    <w:rsid w:val="000E54F0"/>
    <w:rsid w:val="001D38DE"/>
    <w:rsid w:val="001F3B9C"/>
    <w:rsid w:val="0022119F"/>
    <w:rsid w:val="002B0944"/>
    <w:rsid w:val="002C4FD6"/>
    <w:rsid w:val="002C6A8D"/>
    <w:rsid w:val="002D4255"/>
    <w:rsid w:val="003857CB"/>
    <w:rsid w:val="004402D4"/>
    <w:rsid w:val="00465A30"/>
    <w:rsid w:val="005062CF"/>
    <w:rsid w:val="00527B1E"/>
    <w:rsid w:val="005A226D"/>
    <w:rsid w:val="005B460C"/>
    <w:rsid w:val="0060717A"/>
    <w:rsid w:val="0065221F"/>
    <w:rsid w:val="00683ADB"/>
    <w:rsid w:val="00690579"/>
    <w:rsid w:val="006D6801"/>
    <w:rsid w:val="007745F8"/>
    <w:rsid w:val="007D3B61"/>
    <w:rsid w:val="007F3259"/>
    <w:rsid w:val="00874C50"/>
    <w:rsid w:val="008B5055"/>
    <w:rsid w:val="00934E94"/>
    <w:rsid w:val="00986E1B"/>
    <w:rsid w:val="009B5FAE"/>
    <w:rsid w:val="009D378D"/>
    <w:rsid w:val="00A54F8B"/>
    <w:rsid w:val="00A87CA0"/>
    <w:rsid w:val="00AC6211"/>
    <w:rsid w:val="00B54364"/>
    <w:rsid w:val="00B75A84"/>
    <w:rsid w:val="00B90F2F"/>
    <w:rsid w:val="00C3750F"/>
    <w:rsid w:val="00C63E01"/>
    <w:rsid w:val="00CA38C2"/>
    <w:rsid w:val="00CD4B46"/>
    <w:rsid w:val="00DB0663"/>
    <w:rsid w:val="00DD09CF"/>
    <w:rsid w:val="00DD7CF3"/>
    <w:rsid w:val="00EC369A"/>
    <w:rsid w:val="00EE48FC"/>
    <w:rsid w:val="00F174D4"/>
    <w:rsid w:val="00F4312E"/>
    <w:rsid w:val="00F62536"/>
    <w:rsid w:val="00FA2B29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B30CB"/>
  <w15:docId w15:val="{015BCA5A-1A2C-46E1-B968-00FD6830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7745F8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  <w:style w:type="paragraph" w:styleId="Listeafsnit">
    <w:name w:val="List Paragraph"/>
    <w:basedOn w:val="Normal"/>
    <w:uiPriority w:val="34"/>
    <w:qFormat/>
    <w:rsid w:val="005B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c\AppData\Local\cBrain\F2\.tmp\a15f0c3494004c20b3f2770e649a6df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</ns0:officer>
  </ns0:record>
</ns0:Root>
</file>

<file path=customXml/itemProps1.xml><?xml version="1.0" encoding="utf-8"?>
<ds:datastoreItem xmlns:ds="http://schemas.openxmlformats.org/officeDocument/2006/customXml" ds:itemID="{B247209F-D98B-4376-BD1D-D6B5602EE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FE33E-76DF-4890-ACC5-4207D5C963C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a15f0c3494004c20b3f2770e649a6dfb</Template>
  <TotalTime>24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Najannguaq Dalgård Christensen</dc:creator>
  <cp:lastModifiedBy>Najannguaq Dalgård Christensen</cp:lastModifiedBy>
  <cp:revision>6</cp:revision>
  <dcterms:created xsi:type="dcterms:W3CDTF">2024-02-08T12:04:00Z</dcterms:created>
  <dcterms:modified xsi:type="dcterms:W3CDTF">2024-02-08T17:40:00Z</dcterms:modified>
</cp:coreProperties>
</file>