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9229" w14:textId="4EF5E565" w:rsidR="00527B1E" w:rsidRPr="00707FDB" w:rsidRDefault="007D1BCA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>
        <w:rPr>
          <w:szCs w:val="20"/>
          <w:lang w:val="kl-GL"/>
        </w:rPr>
        <w:t>26</w:t>
      </w:r>
      <w:r w:rsidR="00527B1E" w:rsidRPr="00707FDB">
        <w:rPr>
          <w:szCs w:val="20"/>
          <w:lang w:val="kl-GL"/>
        </w:rPr>
        <w:t>-10-2023</w:t>
      </w:r>
    </w:p>
    <w:p w14:paraId="12700896" w14:textId="77777777" w:rsidR="00527B1E" w:rsidRPr="00707FDB" w:rsidRDefault="00527B1E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 xml:space="preserve">Sags nr. 2023 - 7989  </w:t>
      </w:r>
    </w:p>
    <w:p w14:paraId="6F06263A" w14:textId="77777777" w:rsidR="00465A30" w:rsidRPr="00707FDB" w:rsidRDefault="00DB0663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Akt</w:t>
      </w:r>
      <w:r w:rsidR="00527B1E" w:rsidRPr="00707FDB">
        <w:rPr>
          <w:lang w:val="kl-GL"/>
        </w:rPr>
        <w:t xml:space="preserve"> nr.</w:t>
      </w:r>
      <w:r w:rsidRPr="00707FDB">
        <w:rPr>
          <w:lang w:val="kl-GL"/>
        </w:rPr>
        <w:t>:</w:t>
      </w:r>
      <w:r w:rsidR="00527B1E" w:rsidRPr="00707FDB">
        <w:rPr>
          <w:lang w:val="kl-GL"/>
        </w:rPr>
        <w:t xml:space="preserve"> 23560361</w:t>
      </w:r>
      <w:r w:rsidR="00465A30" w:rsidRPr="00707FDB">
        <w:rPr>
          <w:lang w:val="kl-GL"/>
        </w:rPr>
        <w:t xml:space="preserve"> </w:t>
      </w:r>
    </w:p>
    <w:p w14:paraId="59F560B3" w14:textId="77777777" w:rsidR="00465A30" w:rsidRPr="00707FDB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</w:p>
    <w:p w14:paraId="358BA6F1" w14:textId="77777777" w:rsidR="006D6801" w:rsidRPr="00707FDB" w:rsidRDefault="00EC369A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Postboks</w:t>
      </w:r>
      <w:r w:rsidR="00465A30" w:rsidRPr="00707FDB">
        <w:rPr>
          <w:lang w:val="kl-GL"/>
        </w:rPr>
        <w:t xml:space="preserve"> </w:t>
      </w:r>
      <w:r w:rsidR="006D6801" w:rsidRPr="00707FDB">
        <w:rPr>
          <w:lang w:val="kl-GL"/>
        </w:rPr>
        <w:t>269</w:t>
      </w:r>
    </w:p>
    <w:p w14:paraId="49904551" w14:textId="77777777" w:rsidR="006D6801" w:rsidRPr="00707FDB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3900 Nuuk</w:t>
      </w:r>
    </w:p>
    <w:p w14:paraId="3EBFFF21" w14:textId="77777777" w:rsidR="006D6801" w:rsidRPr="00707FDB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Tlf. (+299) 34 50 00</w:t>
      </w:r>
    </w:p>
    <w:p w14:paraId="66AB727F" w14:textId="77777777" w:rsidR="006D6801" w:rsidRPr="00707FDB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Fax (+299) 34 63 55</w:t>
      </w:r>
    </w:p>
    <w:p w14:paraId="5A546659" w14:textId="77777777" w:rsidR="00465A30" w:rsidRPr="00707FDB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E-mail: apn</w:t>
      </w:r>
      <w:r w:rsidR="00465A30" w:rsidRPr="00707FDB">
        <w:rPr>
          <w:lang w:val="kl-GL"/>
        </w:rPr>
        <w:t>@nanoq.gl</w:t>
      </w:r>
    </w:p>
    <w:p w14:paraId="72E759F7" w14:textId="77777777" w:rsidR="00465A30" w:rsidRPr="00707FDB" w:rsidRDefault="009D378D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  <w:r w:rsidRPr="00707FDB">
        <w:rPr>
          <w:lang w:val="kl-GL"/>
        </w:rPr>
        <w:t>www.naalakkersuisut</w:t>
      </w:r>
      <w:r w:rsidR="00465A30" w:rsidRPr="00707FDB">
        <w:rPr>
          <w:lang w:val="kl-GL"/>
        </w:rPr>
        <w:t>.gl</w:t>
      </w:r>
    </w:p>
    <w:p w14:paraId="30735FAD" w14:textId="77777777" w:rsidR="00465A30" w:rsidRPr="00707FDB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</w:p>
    <w:p w14:paraId="552A4EEE" w14:textId="77777777" w:rsidR="00465A30" w:rsidRPr="00707FDB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kl-G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05"/>
      </w:tblGrid>
      <w:tr w:rsidR="00465A30" w:rsidRPr="00707FDB" w14:paraId="6C801A3B" w14:textId="77777777" w:rsidTr="00DD09CF">
        <w:trPr>
          <w:gridAfter w:val="1"/>
          <w:wAfter w:w="4706" w:type="dxa"/>
          <w:trHeight w:val="2552"/>
        </w:trPr>
        <w:tc>
          <w:tcPr>
            <w:tcW w:w="3119" w:type="dxa"/>
          </w:tcPr>
          <w:p w14:paraId="5322ED8E" w14:textId="77777777" w:rsidR="007745F8" w:rsidRPr="00707FDB" w:rsidRDefault="002B0944" w:rsidP="007745F8">
            <w:pPr>
              <w:pStyle w:val="Notat"/>
              <w:rPr>
                <w:lang w:val="kl-GL"/>
              </w:rPr>
            </w:pPr>
            <w:r w:rsidRPr="00707FDB">
              <w:rPr>
                <w:lang w:val="kl-GL"/>
              </w:rPr>
              <w:t>Ataatsimiinnermiit imaqarni</w:t>
            </w:r>
            <w:r w:rsidR="00A54F8B" w:rsidRPr="00707FDB">
              <w:rPr>
                <w:lang w:val="kl-GL"/>
              </w:rPr>
              <w:t>liaq</w:t>
            </w:r>
          </w:p>
          <w:p w14:paraId="7E004C67" w14:textId="77777777" w:rsidR="00465A30" w:rsidRPr="00707FDB" w:rsidRDefault="002B0944" w:rsidP="002B0944">
            <w:pPr>
              <w:pStyle w:val="Notat"/>
              <w:rPr>
                <w:rFonts w:cs="Arial"/>
                <w:b w:val="0"/>
                <w:sz w:val="20"/>
                <w:szCs w:val="20"/>
                <w:lang w:val="kl-GL"/>
              </w:rPr>
            </w:pPr>
            <w:r w:rsidRPr="00707FDB">
              <w:rPr>
                <w:lang w:val="kl-GL"/>
              </w:rPr>
              <w:t>Møder</w:t>
            </w:r>
            <w:r w:rsidR="00A54F8B" w:rsidRPr="00707FDB">
              <w:rPr>
                <w:lang w:val="kl-GL"/>
              </w:rPr>
              <w:t>eferat</w:t>
            </w:r>
          </w:p>
        </w:tc>
      </w:tr>
      <w:tr w:rsidR="00DD09CF" w:rsidRPr="00707FDB" w14:paraId="664DDBC1" w14:textId="77777777" w:rsidTr="00DD09CF">
        <w:tc>
          <w:tcPr>
            <w:tcW w:w="3119" w:type="dxa"/>
          </w:tcPr>
          <w:p w14:paraId="097B2B5E" w14:textId="77777777" w:rsidR="00DD09CF" w:rsidRPr="00707FDB" w:rsidRDefault="007745F8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Sumi</w:t>
            </w:r>
          </w:p>
          <w:p w14:paraId="553B7835" w14:textId="77777777" w:rsidR="007745F8" w:rsidRPr="00707FDB" w:rsidRDefault="007745F8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Sted</w:t>
            </w:r>
          </w:p>
        </w:tc>
        <w:tc>
          <w:tcPr>
            <w:tcW w:w="4706" w:type="dxa"/>
          </w:tcPr>
          <w:p w14:paraId="657F78E5" w14:textId="290365C0" w:rsidR="00DD09CF" w:rsidRPr="00707FDB" w:rsidRDefault="007D1BCA" w:rsidP="007745F8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>
              <w:rPr>
                <w:rFonts w:ascii="Arial" w:hAnsi="Arial" w:cs="Arial"/>
                <w:sz w:val="20"/>
                <w:szCs w:val="20"/>
                <w:lang w:val="kl-GL"/>
              </w:rPr>
              <w:t xml:space="preserve">26. oktobari 2023, Aalisarnermut Piniarnermullu Naalakkersuisoqarfik, 7. Sal,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kl-GL"/>
              </w:rPr>
              <w:t>Teams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l-GL"/>
              </w:rPr>
              <w:t xml:space="preserve"> </w:t>
            </w:r>
          </w:p>
        </w:tc>
      </w:tr>
      <w:tr w:rsidR="00DD09CF" w:rsidRPr="00707FDB" w14:paraId="7607ADAB" w14:textId="77777777" w:rsidTr="00DD09CF">
        <w:tc>
          <w:tcPr>
            <w:tcW w:w="3119" w:type="dxa"/>
          </w:tcPr>
          <w:p w14:paraId="53F470E6" w14:textId="77777777" w:rsidR="00DD09CF" w:rsidRPr="00707FDB" w:rsidRDefault="00DD09CF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  <w:tc>
          <w:tcPr>
            <w:tcW w:w="4706" w:type="dxa"/>
          </w:tcPr>
          <w:p w14:paraId="639C1612" w14:textId="77777777" w:rsidR="00DD09CF" w:rsidRPr="00707FDB" w:rsidRDefault="00DD09CF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  <w:tr w:rsidR="00DD09CF" w:rsidRPr="00707FDB" w14:paraId="39FBF794" w14:textId="77777777" w:rsidTr="00DD09CF">
        <w:tc>
          <w:tcPr>
            <w:tcW w:w="3119" w:type="dxa"/>
          </w:tcPr>
          <w:p w14:paraId="1F9E6000" w14:textId="77777777" w:rsidR="007745F8" w:rsidRPr="00707FDB" w:rsidRDefault="007745F8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lang w:val="kl-GL"/>
              </w:rPr>
              <w:t>Sammisaq</w:t>
            </w:r>
          </w:p>
          <w:p w14:paraId="19D5A29D" w14:textId="77777777" w:rsidR="00DD09CF" w:rsidRPr="00707FDB" w:rsidRDefault="007745F8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Emne</w:t>
            </w:r>
          </w:p>
        </w:tc>
        <w:tc>
          <w:tcPr>
            <w:tcW w:w="4706" w:type="dxa"/>
          </w:tcPr>
          <w:p w14:paraId="33CC26DF" w14:textId="757C1320" w:rsidR="00DD09CF" w:rsidRPr="00707FDB" w:rsidRDefault="000F505C" w:rsidP="00527B1E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b/>
                <w:sz w:val="20"/>
                <w:szCs w:val="20"/>
                <w:lang w:val="kl-GL"/>
              </w:rPr>
              <w:t xml:space="preserve">Aalisarneq pillugu Siunnersuisoqatigiit ataatsimiinnerat 2023-195 </w:t>
            </w:r>
          </w:p>
        </w:tc>
      </w:tr>
      <w:tr w:rsidR="00DD09CF" w:rsidRPr="00707FDB" w14:paraId="77FFE00C" w14:textId="77777777" w:rsidTr="00DD09CF">
        <w:tc>
          <w:tcPr>
            <w:tcW w:w="3119" w:type="dxa"/>
          </w:tcPr>
          <w:p w14:paraId="1255B5F2" w14:textId="77777777" w:rsidR="00DD09CF" w:rsidRPr="00707FDB" w:rsidRDefault="00DD09CF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  <w:tc>
          <w:tcPr>
            <w:tcW w:w="4706" w:type="dxa"/>
          </w:tcPr>
          <w:p w14:paraId="7D31BBD5" w14:textId="77777777" w:rsidR="00DD09CF" w:rsidRPr="00707FDB" w:rsidRDefault="00DD09CF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  <w:tr w:rsidR="00DD09CF" w:rsidRPr="00707FDB" w14:paraId="2685A72F" w14:textId="77777777" w:rsidTr="00DD09CF">
        <w:tc>
          <w:tcPr>
            <w:tcW w:w="3119" w:type="dxa"/>
          </w:tcPr>
          <w:p w14:paraId="2E432E5D" w14:textId="77777777" w:rsidR="00DD09CF" w:rsidRPr="00707FDB" w:rsidRDefault="007745F8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lang w:val="kl-GL"/>
              </w:rPr>
              <w:t>Peqataasut</w:t>
            </w: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br/>
              <w:t>Deltagere</w:t>
            </w:r>
          </w:p>
        </w:tc>
        <w:tc>
          <w:tcPr>
            <w:tcW w:w="4706" w:type="dxa"/>
          </w:tcPr>
          <w:p w14:paraId="3E88FA1C" w14:textId="56B9A978" w:rsidR="00DD09CF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Bent Sørensen (GE)</w:t>
            </w:r>
          </w:p>
          <w:p w14:paraId="53F8DF05" w14:textId="2DA98A28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AnnDorte Burmeister (GN)</w:t>
            </w:r>
          </w:p>
          <w:p w14:paraId="204E33F4" w14:textId="605A5D23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Hentzar Petersen (APF)</w:t>
            </w:r>
          </w:p>
          <w:p w14:paraId="38DBBB12" w14:textId="500B9346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Harry Enggaard (miljø)</w:t>
            </w:r>
          </w:p>
          <w:p w14:paraId="1EE539F2" w14:textId="743D6D4C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Katrine Kærgaard (APN)</w:t>
            </w:r>
          </w:p>
          <w:p w14:paraId="27DA5A51" w14:textId="77777777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Margrethe Rosing Hegelund</w:t>
            </w:r>
          </w:p>
          <w:p w14:paraId="696E2D3E" w14:textId="655EFFA6" w:rsidR="000F505C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Mikkili Skourup (QAK</w:t>
            </w:r>
            <w:r w:rsidR="00B70D22">
              <w:rPr>
                <w:rFonts w:ascii="Arial" w:hAnsi="Arial" w:cs="Arial"/>
                <w:sz w:val="20"/>
                <w:szCs w:val="20"/>
                <w:lang w:val="kl-GL"/>
              </w:rPr>
              <w:t>)</w:t>
            </w:r>
          </w:p>
          <w:p w14:paraId="2C3CB9EC" w14:textId="37F264CC" w:rsidR="00240D66" w:rsidRPr="00707FDB" w:rsidRDefault="00240D66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>
              <w:rPr>
                <w:rFonts w:ascii="Arial" w:hAnsi="Arial" w:cs="Arial"/>
                <w:sz w:val="20"/>
                <w:szCs w:val="20"/>
                <w:lang w:val="kl-GL"/>
              </w:rPr>
              <w:t>H</w:t>
            </w:r>
            <w:r w:rsidR="00010E8A">
              <w:rPr>
                <w:rFonts w:ascii="Arial" w:hAnsi="Arial" w:cs="Arial"/>
                <w:sz w:val="20"/>
                <w:szCs w:val="20"/>
                <w:lang w:val="kl-GL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kl-GL"/>
              </w:rPr>
              <w:t>nrik Sandgreen (QAK)</w:t>
            </w:r>
          </w:p>
          <w:p w14:paraId="2C0747B3" w14:textId="60C026B9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Vittus Qujaukitsoq (KNAPK)</w:t>
            </w:r>
          </w:p>
          <w:p w14:paraId="6546C97D" w14:textId="5A71F4F9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Claus E. Nielsen (GFLK)</w:t>
            </w:r>
          </w:p>
          <w:p w14:paraId="75BBC51D" w14:textId="77777777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Rasmus Hedeholm (SFG)</w:t>
            </w:r>
          </w:p>
          <w:p w14:paraId="419289FB" w14:textId="77777777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Jenseeraq Poulsen (ON)</w:t>
            </w:r>
          </w:p>
          <w:p w14:paraId="40000A02" w14:textId="77777777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John Biilmann (APN)</w:t>
            </w:r>
          </w:p>
          <w:p w14:paraId="7C4C52E6" w14:textId="77777777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Najannguaq D. Christensen (APN)</w:t>
            </w:r>
          </w:p>
          <w:p w14:paraId="62565EF4" w14:textId="288351CE" w:rsidR="000F505C" w:rsidRPr="00707FDB" w:rsidRDefault="000F505C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>Gerth Lynge (Nusuka)</w:t>
            </w:r>
          </w:p>
        </w:tc>
      </w:tr>
      <w:tr w:rsidR="00A54F8B" w:rsidRPr="00707FDB" w14:paraId="305D1371" w14:textId="77777777" w:rsidTr="00DD09CF">
        <w:tc>
          <w:tcPr>
            <w:tcW w:w="3119" w:type="dxa"/>
          </w:tcPr>
          <w:p w14:paraId="706B892B" w14:textId="77777777" w:rsidR="00A54F8B" w:rsidRPr="00707FDB" w:rsidRDefault="00A54F8B" w:rsidP="00C855C2">
            <w:pPr>
              <w:rPr>
                <w:lang w:val="kl-GL"/>
              </w:rPr>
            </w:pPr>
          </w:p>
        </w:tc>
        <w:tc>
          <w:tcPr>
            <w:tcW w:w="4706" w:type="dxa"/>
          </w:tcPr>
          <w:p w14:paraId="687A2151" w14:textId="77777777" w:rsidR="00A54F8B" w:rsidRPr="00707FDB" w:rsidRDefault="00A54F8B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  <w:tr w:rsidR="00A54F8B" w:rsidRPr="00707FDB" w14:paraId="028B8812" w14:textId="77777777" w:rsidTr="00DD09CF">
        <w:tc>
          <w:tcPr>
            <w:tcW w:w="3119" w:type="dxa"/>
          </w:tcPr>
          <w:p w14:paraId="7DBFA8EB" w14:textId="77777777" w:rsidR="00A54F8B" w:rsidRPr="00707FDB" w:rsidRDefault="00A54F8B" w:rsidP="00C855C2">
            <w:pPr>
              <w:rPr>
                <w:lang w:val="kl-GL"/>
              </w:rPr>
            </w:pPr>
            <w:r w:rsidRPr="00707FDB">
              <w:rPr>
                <w:lang w:val="kl-GL"/>
              </w:rPr>
              <w:t>Najuutinngitsut</w:t>
            </w:r>
          </w:p>
          <w:p w14:paraId="3CC03B87" w14:textId="77777777" w:rsidR="00A54F8B" w:rsidRPr="00707FDB" w:rsidRDefault="00A54F8B" w:rsidP="00C855C2">
            <w:pPr>
              <w:rPr>
                <w:lang w:val="kl-GL"/>
              </w:rPr>
            </w:pPr>
            <w:r w:rsidRPr="00707FDB">
              <w:rPr>
                <w:lang w:val="kl-GL"/>
              </w:rPr>
              <w:t>Fraværende</w:t>
            </w:r>
          </w:p>
        </w:tc>
        <w:tc>
          <w:tcPr>
            <w:tcW w:w="4706" w:type="dxa"/>
          </w:tcPr>
          <w:p w14:paraId="35B88322" w14:textId="77777777" w:rsidR="00A54F8B" w:rsidRPr="00707FDB" w:rsidRDefault="00A54F8B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  <w:tr w:rsidR="00A54F8B" w:rsidRPr="00707FDB" w14:paraId="13FF9586" w14:textId="77777777" w:rsidTr="00DD09CF">
        <w:tc>
          <w:tcPr>
            <w:tcW w:w="3119" w:type="dxa"/>
          </w:tcPr>
          <w:p w14:paraId="3DEFD06A" w14:textId="77777777" w:rsidR="00A54F8B" w:rsidRPr="00707FDB" w:rsidRDefault="00A54F8B" w:rsidP="00C855C2">
            <w:pPr>
              <w:rPr>
                <w:lang w:val="kl-GL"/>
              </w:rPr>
            </w:pPr>
          </w:p>
        </w:tc>
        <w:tc>
          <w:tcPr>
            <w:tcW w:w="4706" w:type="dxa"/>
          </w:tcPr>
          <w:p w14:paraId="341B3CFD" w14:textId="77777777" w:rsidR="00A54F8B" w:rsidRPr="00707FDB" w:rsidRDefault="00A54F8B" w:rsidP="00C855C2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  <w:tr w:rsidR="00A54F8B" w:rsidRPr="00707FDB" w14:paraId="1D2FB1DD" w14:textId="77777777" w:rsidTr="00DD09CF">
        <w:tc>
          <w:tcPr>
            <w:tcW w:w="3119" w:type="dxa"/>
          </w:tcPr>
          <w:p w14:paraId="4F17E077" w14:textId="77777777" w:rsidR="00A54F8B" w:rsidRPr="00707FDB" w:rsidRDefault="00A54F8B" w:rsidP="00A54F8B">
            <w:pPr>
              <w:rPr>
                <w:lang w:val="kl-GL"/>
              </w:rPr>
            </w:pPr>
            <w:r w:rsidRPr="00707FDB">
              <w:rPr>
                <w:lang w:val="kl-GL"/>
              </w:rPr>
              <w:t>Ataatsimiinnermik imaqarniliortoq</w:t>
            </w:r>
          </w:p>
          <w:p w14:paraId="620B0434" w14:textId="77777777" w:rsidR="00A54F8B" w:rsidRPr="00707FDB" w:rsidRDefault="00A54F8B" w:rsidP="00A54F8B">
            <w:pPr>
              <w:rPr>
                <w:lang w:val="kl-GL"/>
              </w:rPr>
            </w:pPr>
            <w:r w:rsidRPr="00707FDB">
              <w:rPr>
                <w:lang w:val="kl-GL"/>
              </w:rPr>
              <w:t>Referent</w:t>
            </w:r>
          </w:p>
        </w:tc>
        <w:tc>
          <w:tcPr>
            <w:tcW w:w="4706" w:type="dxa"/>
          </w:tcPr>
          <w:p w14:paraId="5BAD29F6" w14:textId="76E94CD1" w:rsidR="00A54F8B" w:rsidRPr="00707FDB" w:rsidRDefault="002D4255" w:rsidP="002D4255">
            <w:pPr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707FDB">
              <w:rPr>
                <w:rFonts w:ascii="Arial" w:hAnsi="Arial" w:cs="Arial"/>
                <w:sz w:val="20"/>
                <w:szCs w:val="20"/>
                <w:lang w:val="kl-GL"/>
              </w:rPr>
              <w:t xml:space="preserve"> </w:t>
            </w:r>
            <w:r w:rsidR="006D057E" w:rsidRPr="00707FDB">
              <w:rPr>
                <w:rFonts w:ascii="Arial" w:hAnsi="Arial" w:cs="Arial"/>
                <w:sz w:val="20"/>
                <w:szCs w:val="20"/>
                <w:lang w:val="kl-GL"/>
              </w:rPr>
              <w:t>Najannguaq D. Christensen</w:t>
            </w:r>
            <w:r w:rsidR="000A04C6" w:rsidRPr="00707FDB">
              <w:rPr>
                <w:rFonts w:ascii="Arial" w:hAnsi="Arial" w:cs="Arial"/>
                <w:sz w:val="20"/>
                <w:szCs w:val="20"/>
                <w:lang w:val="kl-GL"/>
              </w:rPr>
              <w:t xml:space="preserve"> (</w:t>
            </w:r>
            <w:r w:rsidR="008D1906" w:rsidRPr="00707FDB">
              <w:rPr>
                <w:rFonts w:ascii="Arial" w:hAnsi="Arial" w:cs="Arial"/>
                <w:sz w:val="20"/>
                <w:szCs w:val="20"/>
                <w:lang w:val="kl-GL"/>
              </w:rPr>
              <w:t>APN)</w:t>
            </w:r>
          </w:p>
        </w:tc>
      </w:tr>
    </w:tbl>
    <w:p w14:paraId="49C7298D" w14:textId="77777777" w:rsidR="00DD09CF" w:rsidRPr="00707FDB" w:rsidRDefault="00DD09CF" w:rsidP="00B75A84">
      <w:pPr>
        <w:spacing w:after="0"/>
        <w:rPr>
          <w:rFonts w:ascii="Arial" w:hAnsi="Arial" w:cs="Arial"/>
          <w:sz w:val="20"/>
          <w:szCs w:val="20"/>
          <w:lang w:val="kl-GL"/>
        </w:rPr>
      </w:pPr>
    </w:p>
    <w:p w14:paraId="5237681C" w14:textId="77777777" w:rsidR="008D1906" w:rsidRPr="00707FDB" w:rsidRDefault="008D1906" w:rsidP="00B75A84">
      <w:pPr>
        <w:spacing w:after="0"/>
        <w:rPr>
          <w:lang w:val="kl-GL"/>
        </w:rPr>
      </w:pPr>
      <w:r w:rsidRPr="00707FDB">
        <w:rPr>
          <w:lang w:val="kl-GL"/>
        </w:rPr>
        <w:t xml:space="preserve">1) </w:t>
      </w:r>
      <w:r w:rsidRPr="003E6642">
        <w:rPr>
          <w:b/>
          <w:bCs/>
          <w:lang w:val="kl-GL"/>
        </w:rPr>
        <w:t>Oqaluuserisassat akuersissutigineqarnerat</w:t>
      </w:r>
      <w:r w:rsidRPr="00707FDB">
        <w:rPr>
          <w:lang w:val="kl-GL"/>
        </w:rPr>
        <w:t xml:space="preserve"> </w:t>
      </w:r>
    </w:p>
    <w:p w14:paraId="7891DDE3" w14:textId="044C9468" w:rsidR="00465A30" w:rsidRPr="00707FDB" w:rsidRDefault="008D1906" w:rsidP="00B75A84">
      <w:pPr>
        <w:spacing w:after="0"/>
        <w:rPr>
          <w:lang w:val="kl-GL"/>
        </w:rPr>
      </w:pPr>
      <w:r w:rsidRPr="00707FDB">
        <w:rPr>
          <w:lang w:val="kl-GL"/>
        </w:rPr>
        <w:t xml:space="preserve">2) </w:t>
      </w:r>
      <w:r w:rsidRPr="003E6642">
        <w:rPr>
          <w:b/>
          <w:bCs/>
          <w:lang w:val="kl-GL"/>
        </w:rPr>
        <w:t>Siunnersuisoqatigiit kingullermik ataatsimiinnerannit imaqarniliap akuersissutigineqarnera.</w:t>
      </w:r>
    </w:p>
    <w:p w14:paraId="556228B5" w14:textId="03410F2C" w:rsidR="008D1906" w:rsidRPr="00707FDB" w:rsidRDefault="008D1906" w:rsidP="008D1906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>a) Ataatsimiinneq nr. 2023-194 imaqarniliaq akuerineqarpoq.</w:t>
      </w:r>
    </w:p>
    <w:p w14:paraId="7877B2DD" w14:textId="77777777" w:rsidR="008D1906" w:rsidRPr="00707FDB" w:rsidRDefault="008D1906" w:rsidP="00B75A84">
      <w:pPr>
        <w:spacing w:after="0"/>
        <w:rPr>
          <w:lang w:val="kl-GL"/>
        </w:rPr>
      </w:pPr>
      <w:r w:rsidRPr="00707FDB">
        <w:rPr>
          <w:lang w:val="kl-GL"/>
        </w:rPr>
        <w:t xml:space="preserve">3) </w:t>
      </w:r>
      <w:r w:rsidRPr="003E6642">
        <w:rPr>
          <w:b/>
          <w:bCs/>
          <w:lang w:val="kl-GL"/>
        </w:rPr>
        <w:t>Sulianut isummerfiginnittarneq</w:t>
      </w:r>
    </w:p>
    <w:p w14:paraId="7558C639" w14:textId="71EFCF64" w:rsidR="008D1906" w:rsidRPr="00707FDB" w:rsidRDefault="008D1906" w:rsidP="008D1906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>a) Aalisarneq pill. Siunnersuisoqatigiinnut suleriaaseq</w:t>
      </w:r>
    </w:p>
    <w:p w14:paraId="0CE1C7E5" w14:textId="065C0114" w:rsidR="008D1906" w:rsidRPr="00707FDB" w:rsidRDefault="00707FDB" w:rsidP="008D1906">
      <w:pPr>
        <w:spacing w:after="0"/>
        <w:rPr>
          <w:lang w:val="kl-GL"/>
        </w:rPr>
      </w:pPr>
      <w:r>
        <w:rPr>
          <w:lang w:val="kl-GL"/>
        </w:rPr>
        <w:t xml:space="preserve">Oceans North </w:t>
      </w:r>
      <w:r w:rsidR="00320201">
        <w:rPr>
          <w:lang w:val="kl-GL"/>
        </w:rPr>
        <w:t xml:space="preserve">Aalisarneq pill. Siunnersuisoqatigiinnut </w:t>
      </w:r>
      <w:r>
        <w:rPr>
          <w:lang w:val="kl-GL"/>
        </w:rPr>
        <w:t xml:space="preserve">akuerisaapput. </w:t>
      </w:r>
      <w:r w:rsidR="008D1906" w:rsidRPr="00707FDB">
        <w:rPr>
          <w:lang w:val="kl-GL"/>
        </w:rPr>
        <w:t xml:space="preserve">Aalisarneq pill. Siunnersuisoqatigiinnnut suleriaaseq akuerineqarpoq immikkoortortani oqaaseqatigiit </w:t>
      </w:r>
      <w:r w:rsidR="00F40592" w:rsidRPr="00707FDB">
        <w:rPr>
          <w:lang w:val="kl-GL"/>
        </w:rPr>
        <w:t xml:space="preserve">aaqqinneqarpata. </w:t>
      </w:r>
      <w:r w:rsidR="008D1906" w:rsidRPr="00707FDB">
        <w:rPr>
          <w:lang w:val="kl-GL"/>
        </w:rPr>
        <w:t xml:space="preserve"> </w:t>
      </w:r>
    </w:p>
    <w:p w14:paraId="0CA525B5" w14:textId="126FAC9E" w:rsidR="008D1906" w:rsidRPr="00707FDB" w:rsidRDefault="008D1906" w:rsidP="008D1906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>b) 2024-mi raajanut TAC</w:t>
      </w:r>
    </w:p>
    <w:p w14:paraId="20DE860E" w14:textId="251D90EB" w:rsidR="00F40592" w:rsidRPr="00707FDB" w:rsidRDefault="003A4A79" w:rsidP="00F40592">
      <w:pPr>
        <w:spacing w:after="0"/>
        <w:rPr>
          <w:lang w:val="kl-GL"/>
        </w:rPr>
      </w:pPr>
      <w:r w:rsidRPr="00707FDB">
        <w:rPr>
          <w:lang w:val="kl-GL"/>
        </w:rPr>
        <w:t xml:space="preserve">Siunnersuut </w:t>
      </w:r>
      <w:r w:rsidR="00766F63">
        <w:rPr>
          <w:lang w:val="kl-GL"/>
        </w:rPr>
        <w:t xml:space="preserve">2024-mi </w:t>
      </w:r>
      <w:r w:rsidRPr="00707FDB">
        <w:rPr>
          <w:lang w:val="kl-GL"/>
        </w:rPr>
        <w:t xml:space="preserve">Raajanut </w:t>
      </w:r>
      <w:r w:rsidR="00F40592" w:rsidRPr="00707FDB">
        <w:rPr>
          <w:lang w:val="kl-GL"/>
        </w:rPr>
        <w:t>TAC</w:t>
      </w:r>
      <w:r w:rsidRPr="00707FDB">
        <w:rPr>
          <w:lang w:val="kl-GL"/>
        </w:rPr>
        <w:t>-</w:t>
      </w:r>
      <w:r w:rsidR="00B664B2">
        <w:rPr>
          <w:lang w:val="kl-GL"/>
        </w:rPr>
        <w:t>i ataatsimiinnermi oqallisigi</w:t>
      </w:r>
      <w:r w:rsidR="00F40592" w:rsidRPr="00707FDB">
        <w:rPr>
          <w:lang w:val="kl-GL"/>
        </w:rPr>
        <w:t>neqarpoq.</w:t>
      </w:r>
      <w:r w:rsidR="00B379C6">
        <w:rPr>
          <w:lang w:val="kl-GL"/>
        </w:rPr>
        <w:t xml:space="preserve"> </w:t>
      </w:r>
      <w:r w:rsidR="0061252F">
        <w:rPr>
          <w:lang w:val="kl-GL"/>
        </w:rPr>
        <w:t>Siunnersoqatigiit pingaartippaat raajanut aqutsinissamut pil</w:t>
      </w:r>
      <w:r w:rsidR="00010E8A">
        <w:rPr>
          <w:lang w:val="kl-GL"/>
        </w:rPr>
        <w:t>e</w:t>
      </w:r>
      <w:r w:rsidR="0061252F">
        <w:rPr>
          <w:lang w:val="kl-GL"/>
        </w:rPr>
        <w:t>rsaarut malinneq</w:t>
      </w:r>
      <w:r w:rsidR="00010E8A">
        <w:rPr>
          <w:lang w:val="kl-GL"/>
        </w:rPr>
        <w:t>arnissaa</w:t>
      </w:r>
      <w:r w:rsidR="0061252F">
        <w:rPr>
          <w:lang w:val="kl-GL"/>
        </w:rPr>
        <w:t xml:space="preserve">. </w:t>
      </w:r>
      <w:r w:rsidR="00DC77CC">
        <w:rPr>
          <w:lang w:val="kl-GL"/>
        </w:rPr>
        <w:t>Pingaarti</w:t>
      </w:r>
      <w:r w:rsidR="00010E8A">
        <w:rPr>
          <w:lang w:val="kl-GL"/>
        </w:rPr>
        <w:t>nneqarpoq</w:t>
      </w:r>
      <w:r w:rsidR="00DC77CC">
        <w:rPr>
          <w:lang w:val="kl-GL"/>
        </w:rPr>
        <w:t xml:space="preserve"> MSC atatiinnarneqa</w:t>
      </w:r>
      <w:r w:rsidR="00010E8A">
        <w:rPr>
          <w:lang w:val="kl-GL"/>
        </w:rPr>
        <w:t>rnissaa</w:t>
      </w:r>
      <w:r w:rsidR="00DC77CC">
        <w:rPr>
          <w:lang w:val="kl-GL"/>
        </w:rPr>
        <w:t xml:space="preserve">. </w:t>
      </w:r>
      <w:r w:rsidR="005C2F00">
        <w:rPr>
          <w:lang w:val="kl-GL"/>
        </w:rPr>
        <w:t>Pingaarti</w:t>
      </w:r>
      <w:r w:rsidR="00010E8A">
        <w:rPr>
          <w:lang w:val="kl-GL"/>
        </w:rPr>
        <w:t>nneqarporlu</w:t>
      </w:r>
      <w:r w:rsidR="005C2F00">
        <w:rPr>
          <w:lang w:val="kl-GL"/>
        </w:rPr>
        <w:t xml:space="preserve"> </w:t>
      </w:r>
      <w:r w:rsidR="005C2F00">
        <w:rPr>
          <w:lang w:val="kl-GL"/>
        </w:rPr>
        <w:lastRenderedPageBreak/>
        <w:t>i</w:t>
      </w:r>
      <w:r w:rsidR="00A54E93">
        <w:rPr>
          <w:lang w:val="kl-GL"/>
        </w:rPr>
        <w:t>nuussutissarsiutigalugu aalisartunut isertitassaanut nikerarpallaa</w:t>
      </w:r>
      <w:r w:rsidR="00010E8A">
        <w:rPr>
          <w:lang w:val="kl-GL"/>
        </w:rPr>
        <w:t>nnginnissaa</w:t>
      </w:r>
      <w:r w:rsidR="00A54E93">
        <w:rPr>
          <w:lang w:val="kl-GL"/>
        </w:rPr>
        <w:t>.</w:t>
      </w:r>
      <w:r w:rsidR="00B664B2">
        <w:rPr>
          <w:lang w:val="kl-GL"/>
        </w:rPr>
        <w:t xml:space="preserve"> Kattuffiit ataasiakkaat piffissami qanittumi 2024-mut raajnut TAC pillugu tusarniaanermut atatillugu nassiussiniarput akissutinik.</w:t>
      </w:r>
    </w:p>
    <w:p w14:paraId="2B3B60C4" w14:textId="223C659B" w:rsidR="003A4A79" w:rsidRPr="00707FDB" w:rsidRDefault="008D1906" w:rsidP="003A4A79">
      <w:pPr>
        <w:spacing w:after="0"/>
        <w:ind w:left="1304"/>
        <w:rPr>
          <w:lang w:val="kl-GL"/>
        </w:rPr>
      </w:pPr>
      <w:r w:rsidRPr="00707FDB">
        <w:rPr>
          <w:lang w:val="kl-GL"/>
        </w:rPr>
        <w:t>c) 2024-mi aalisakkanut aqutsinissamut pilersaarutit</w:t>
      </w:r>
      <w:r w:rsidR="003A4A79" w:rsidRPr="00707FDB">
        <w:rPr>
          <w:lang w:val="kl-GL"/>
        </w:rPr>
        <w:t xml:space="preserve"> </w:t>
      </w:r>
      <w:r w:rsidRPr="00707FDB">
        <w:rPr>
          <w:lang w:val="kl-GL"/>
        </w:rPr>
        <w:t>nutarterneqarnissaanut suliarinissaanullu pingaarnersiukkanut allattuiffik (bilag 2)</w:t>
      </w:r>
      <w:r w:rsidR="003A4A79" w:rsidRPr="00707FDB">
        <w:rPr>
          <w:lang w:val="kl-GL"/>
        </w:rPr>
        <w:t>.</w:t>
      </w:r>
    </w:p>
    <w:p w14:paraId="347CE24F" w14:textId="1A19F800" w:rsidR="003A4A79" w:rsidRPr="00707FDB" w:rsidRDefault="003A4A79" w:rsidP="003A4A79">
      <w:pPr>
        <w:spacing w:after="0"/>
        <w:rPr>
          <w:lang w:val="kl-GL"/>
        </w:rPr>
      </w:pPr>
      <w:r w:rsidRPr="00707FDB">
        <w:rPr>
          <w:lang w:val="kl-GL"/>
        </w:rPr>
        <w:t>Aalisakkanut aqutsinissamut pilersaarutit nutarternissaanut suliarinissaanullu pingarnersiukkanut allattuiffik akuerin</w:t>
      </w:r>
      <w:r w:rsidR="003E6642">
        <w:rPr>
          <w:lang w:val="kl-GL"/>
        </w:rPr>
        <w:t>e</w:t>
      </w:r>
      <w:r w:rsidRPr="00707FDB">
        <w:rPr>
          <w:lang w:val="kl-GL"/>
        </w:rPr>
        <w:t>qarpoq.</w:t>
      </w:r>
    </w:p>
    <w:p w14:paraId="2BDE3FA9" w14:textId="01701ABF" w:rsidR="007C518F" w:rsidRPr="00707FDB" w:rsidRDefault="007C518F" w:rsidP="003A4A79">
      <w:pPr>
        <w:spacing w:after="0"/>
        <w:rPr>
          <w:lang w:val="kl-GL"/>
        </w:rPr>
      </w:pPr>
      <w:r w:rsidRPr="00707FDB">
        <w:rPr>
          <w:lang w:val="kl-GL"/>
        </w:rPr>
        <w:t xml:space="preserve">4) </w:t>
      </w:r>
      <w:r w:rsidRPr="003E6642">
        <w:rPr>
          <w:b/>
          <w:bCs/>
          <w:lang w:val="kl-GL"/>
        </w:rPr>
        <w:t>Naalakkersuisoqarfimmiit paasissutissat</w:t>
      </w:r>
    </w:p>
    <w:p w14:paraId="6348BE57" w14:textId="7570C305" w:rsidR="00146C50" w:rsidRPr="00707FDB" w:rsidRDefault="00146C50" w:rsidP="003A4A79">
      <w:pPr>
        <w:spacing w:after="0"/>
        <w:rPr>
          <w:lang w:val="kl-GL"/>
        </w:rPr>
      </w:pPr>
      <w:r w:rsidRPr="00707FDB">
        <w:rPr>
          <w:lang w:val="kl-GL"/>
        </w:rPr>
        <w:t>APN paaasissutissat kingulliit ilanngullugit ukua saqqummiuppaat:</w:t>
      </w:r>
    </w:p>
    <w:p w14:paraId="2776F88F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a. Naalagaaffittut sinerialittut Isumaqatigiinninniarnerit </w:t>
      </w:r>
    </w:p>
    <w:p w14:paraId="65ACA56F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b. Aalisarneq pill. Isumaqatigiinninniarnerit </w:t>
      </w:r>
    </w:p>
    <w:p w14:paraId="3D1958B4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c. EU-lu Isumaqatigiinninniarnerit </w:t>
      </w:r>
    </w:p>
    <w:p w14:paraId="3713FB3F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d. Aalisaneq pillugu inatsisississaq </w:t>
      </w:r>
    </w:p>
    <w:p w14:paraId="0495EDBF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e. Aalisarsinnaanermut akuersissutit pisassiissutillu Nalunaarutaat </w:t>
      </w:r>
    </w:p>
    <w:p w14:paraId="394EC079" w14:textId="77777777" w:rsidR="007C518F" w:rsidRPr="00707FDB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f. Arnarlunniarneq pillugu Nalunaarut </w:t>
      </w:r>
    </w:p>
    <w:p w14:paraId="59942A99" w14:textId="0CE4298C" w:rsidR="007C518F" w:rsidRDefault="007C518F" w:rsidP="007C518F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>g. Avataasior</w:t>
      </w:r>
      <w:r w:rsidR="005B37D7">
        <w:rPr>
          <w:lang w:val="kl-GL"/>
        </w:rPr>
        <w:t>luni</w:t>
      </w:r>
      <w:r w:rsidRPr="00707FDB">
        <w:rPr>
          <w:lang w:val="kl-GL"/>
        </w:rPr>
        <w:t xml:space="preserve"> 2024-mi qaleralinniarnissamut TAC</w:t>
      </w:r>
    </w:p>
    <w:p w14:paraId="2B6BD31F" w14:textId="3DCB0AB2" w:rsidR="00B664B2" w:rsidRPr="00707FDB" w:rsidRDefault="00B664B2" w:rsidP="00B664B2">
      <w:pPr>
        <w:spacing w:after="0"/>
        <w:rPr>
          <w:lang w:val="kl-GL"/>
        </w:rPr>
      </w:pPr>
      <w:r>
        <w:rPr>
          <w:lang w:val="kl-GL"/>
        </w:rPr>
        <w:t>Paasinarporli qaleralinnut aqutsinissamut pilersaarut maleqqissaarneqanngikkaluarluni imaanngilaq atorunnaarsinnaqassasoq</w:t>
      </w:r>
      <w:r w:rsidR="003B5193">
        <w:rPr>
          <w:lang w:val="kl-GL"/>
        </w:rPr>
        <w:t>, Canada Kalaallit Nunaallu immikkut qaleralinniarnermi TAC-i aalajangersar</w:t>
      </w:r>
      <w:r w:rsidR="00855F7E">
        <w:rPr>
          <w:lang w:val="kl-GL"/>
        </w:rPr>
        <w:t>unikku</w:t>
      </w:r>
      <w:r w:rsidR="003B5193">
        <w:rPr>
          <w:lang w:val="kl-GL"/>
        </w:rPr>
        <w:t>, MSC qaleralinnut atorunnaarsinneqarnavianngitsoq</w:t>
      </w:r>
      <w:r w:rsidR="00FF1C9C">
        <w:rPr>
          <w:lang w:val="kl-GL"/>
        </w:rPr>
        <w:t>.</w:t>
      </w:r>
    </w:p>
    <w:p w14:paraId="0E71AD7D" w14:textId="05DF2430" w:rsidR="00807A82" w:rsidRPr="00707FDB" w:rsidRDefault="00807A82" w:rsidP="00807A82">
      <w:pPr>
        <w:spacing w:after="0"/>
        <w:rPr>
          <w:lang w:val="kl-GL"/>
        </w:rPr>
      </w:pPr>
      <w:r w:rsidRPr="00707FDB">
        <w:rPr>
          <w:lang w:val="kl-GL"/>
        </w:rPr>
        <w:t xml:space="preserve">5. </w:t>
      </w:r>
      <w:r w:rsidRPr="003E6642">
        <w:rPr>
          <w:b/>
          <w:bCs/>
          <w:lang w:val="kl-GL"/>
        </w:rPr>
        <w:t>Naalakkersuisunut saaffiginnissutit killiffii</w:t>
      </w:r>
    </w:p>
    <w:p w14:paraId="67CF631B" w14:textId="77777777" w:rsidR="003E6642" w:rsidRPr="005C2F00" w:rsidRDefault="003E6642" w:rsidP="003E6642">
      <w:pPr>
        <w:spacing w:after="0"/>
        <w:rPr>
          <w:lang w:val="kl-GL"/>
        </w:rPr>
      </w:pPr>
      <w:r w:rsidRPr="005C2F00">
        <w:rPr>
          <w:lang w:val="kl-GL"/>
        </w:rPr>
        <w:t>Siunnersuisoqatigiit maannakkut tamanut oqaaseqaateqanngillat.</w:t>
      </w:r>
    </w:p>
    <w:p w14:paraId="794BE596" w14:textId="028930D2" w:rsidR="00807A82" w:rsidRPr="00707FDB" w:rsidRDefault="00807A82" w:rsidP="00807A82">
      <w:pPr>
        <w:spacing w:after="0"/>
        <w:rPr>
          <w:lang w:val="kl-GL"/>
        </w:rPr>
      </w:pPr>
      <w:r w:rsidRPr="00707FDB">
        <w:rPr>
          <w:lang w:val="kl-GL"/>
        </w:rPr>
        <w:t>6. Naalakkersuisunut oqariartuutit</w:t>
      </w:r>
    </w:p>
    <w:p w14:paraId="40F2784C" w14:textId="77777777" w:rsidR="005C2F00" w:rsidRPr="005C2F00" w:rsidRDefault="005C2F00" w:rsidP="00807A82">
      <w:pPr>
        <w:spacing w:after="0"/>
        <w:rPr>
          <w:lang w:val="kl-GL"/>
        </w:rPr>
      </w:pPr>
      <w:r w:rsidRPr="005C2F00">
        <w:rPr>
          <w:lang w:val="kl-GL"/>
        </w:rPr>
        <w:t>Siunnersuisoqatigiit maannakkut tamanut oqaaseqaateqanngillat.</w:t>
      </w:r>
    </w:p>
    <w:p w14:paraId="507D94E1" w14:textId="67CD102D" w:rsidR="00807A82" w:rsidRPr="00344127" w:rsidRDefault="00807A82" w:rsidP="00807A82">
      <w:pPr>
        <w:spacing w:after="0"/>
        <w:rPr>
          <w:b/>
          <w:bCs/>
          <w:lang w:val="kl-GL"/>
        </w:rPr>
      </w:pPr>
      <w:r w:rsidRPr="00707FDB">
        <w:rPr>
          <w:lang w:val="kl-GL"/>
        </w:rPr>
        <w:t xml:space="preserve">8. </w:t>
      </w:r>
      <w:r w:rsidRPr="00344127">
        <w:rPr>
          <w:b/>
          <w:bCs/>
          <w:lang w:val="kl-GL"/>
        </w:rPr>
        <w:t xml:space="preserve">Aalisarneq pillugu siunnersuisooqatigiit tulliani ataatsimiinnissaat </w:t>
      </w:r>
    </w:p>
    <w:p w14:paraId="4E23C3CF" w14:textId="7555D3C9" w:rsidR="005C2F00" w:rsidRPr="005C2F00" w:rsidRDefault="005C2F00" w:rsidP="005C2F00">
      <w:pPr>
        <w:spacing w:after="0"/>
        <w:rPr>
          <w:rFonts w:ascii="Arial" w:hAnsi="Arial" w:cs="Arial"/>
          <w:sz w:val="20"/>
          <w:szCs w:val="20"/>
          <w:lang w:val="kl-GL"/>
        </w:rPr>
      </w:pPr>
      <w:r w:rsidRPr="005C2F00">
        <w:rPr>
          <w:lang w:val="kl-GL"/>
        </w:rPr>
        <w:t>Isumaqatigineqarpoq suinnersuisoqatigiit</w:t>
      </w:r>
      <w:r w:rsidR="00280216">
        <w:rPr>
          <w:lang w:val="kl-GL"/>
        </w:rPr>
        <w:t xml:space="preserve"> 2024-mi</w:t>
      </w:r>
    </w:p>
    <w:p w14:paraId="14D58719" w14:textId="5238CD24" w:rsidR="004B1284" w:rsidRPr="00707FDB" w:rsidRDefault="00110F16" w:rsidP="00807A82">
      <w:pPr>
        <w:spacing w:after="0"/>
        <w:rPr>
          <w:lang w:val="kl-GL"/>
        </w:rPr>
      </w:pPr>
      <w:r>
        <w:rPr>
          <w:lang w:val="kl-GL"/>
        </w:rPr>
        <w:t>f</w:t>
      </w:r>
      <w:r w:rsidR="004B1284" w:rsidRPr="00707FDB">
        <w:rPr>
          <w:lang w:val="kl-GL"/>
        </w:rPr>
        <w:t>ebruarimi sisamanngorneq sap. Ak. Siulleq iluani</w:t>
      </w:r>
      <w:r w:rsidR="005C2F00">
        <w:rPr>
          <w:lang w:val="kl-GL"/>
        </w:rPr>
        <w:t xml:space="preserve"> naapinniarsarissasut</w:t>
      </w:r>
      <w:r w:rsidR="00C6380D" w:rsidRPr="00707FDB">
        <w:rPr>
          <w:lang w:val="kl-GL"/>
        </w:rPr>
        <w:t>.</w:t>
      </w:r>
    </w:p>
    <w:p w14:paraId="292F8358" w14:textId="749D456E" w:rsidR="00807A82" w:rsidRPr="00707FDB" w:rsidRDefault="00807A82" w:rsidP="00807A82">
      <w:pPr>
        <w:spacing w:after="0"/>
        <w:rPr>
          <w:lang w:val="kl-GL"/>
        </w:rPr>
      </w:pPr>
      <w:r w:rsidRPr="00707FDB">
        <w:rPr>
          <w:lang w:val="kl-GL"/>
        </w:rPr>
        <w:t xml:space="preserve">9. </w:t>
      </w:r>
      <w:r w:rsidRPr="00344127">
        <w:rPr>
          <w:b/>
          <w:bCs/>
          <w:lang w:val="kl-GL"/>
        </w:rPr>
        <w:t>Eqqartorneqarusuttut allat</w:t>
      </w:r>
    </w:p>
    <w:p w14:paraId="24442B49" w14:textId="28649E50" w:rsidR="00C6380D" w:rsidRPr="00707FDB" w:rsidRDefault="00303E86" w:rsidP="00807A82">
      <w:pPr>
        <w:spacing w:after="0"/>
        <w:rPr>
          <w:lang w:val="kl-GL"/>
        </w:rPr>
      </w:pPr>
      <w:r>
        <w:rPr>
          <w:lang w:val="kl-GL"/>
        </w:rPr>
        <w:t>Kommune-miit kissaateqarsimapput kommune-t assigiinngitsut ukiut marlukkaarlugit kaaviiaartumik taarserarneqartassas</w:t>
      </w:r>
      <w:r w:rsidR="00D267DA">
        <w:rPr>
          <w:lang w:val="kl-GL"/>
        </w:rPr>
        <w:t>ut</w:t>
      </w:r>
      <w:r>
        <w:rPr>
          <w:lang w:val="kl-GL"/>
        </w:rPr>
        <w:t>. Kommune-t tamarmik tusaaneqarnissaat qulakkeerniarlugu.</w:t>
      </w:r>
    </w:p>
    <w:p w14:paraId="0EFA3B3D" w14:textId="77777777" w:rsidR="00986E1B" w:rsidRPr="00707FDB" w:rsidRDefault="00986E1B" w:rsidP="00986E1B">
      <w:pPr>
        <w:spacing w:after="0"/>
        <w:rPr>
          <w:rFonts w:ascii="Arial" w:hAnsi="Arial" w:cs="Arial"/>
          <w:sz w:val="20"/>
          <w:szCs w:val="20"/>
          <w:lang w:val="kl-GL"/>
        </w:rPr>
      </w:pPr>
    </w:p>
    <w:sectPr w:rsidR="00986E1B" w:rsidRPr="00707FDB" w:rsidSect="00F04ACE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FCFF" w14:textId="77777777" w:rsidR="00F04ACE" w:rsidRDefault="00F04ACE" w:rsidP="00FA2B29">
      <w:pPr>
        <w:spacing w:after="0" w:line="240" w:lineRule="auto"/>
      </w:pPr>
      <w:r>
        <w:separator/>
      </w:r>
    </w:p>
  </w:endnote>
  <w:endnote w:type="continuationSeparator" w:id="0">
    <w:p w14:paraId="354EC840" w14:textId="77777777" w:rsidR="00F04ACE" w:rsidRDefault="00F04ACE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7CDF41BF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EA437C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4A7D5D97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D38DE">
          <w:rPr>
            <w:noProof/>
          </w:rPr>
          <w:t>1</w:t>
        </w:r>
        <w:r>
          <w:fldChar w:fldCharType="end"/>
        </w:r>
      </w:p>
    </w:sdtContent>
  </w:sdt>
  <w:p w14:paraId="467C44F8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A6B8" w14:textId="77777777" w:rsidR="00F04ACE" w:rsidRDefault="00F04ACE" w:rsidP="00FA2B29">
      <w:pPr>
        <w:spacing w:after="0" w:line="240" w:lineRule="auto"/>
      </w:pPr>
      <w:r>
        <w:separator/>
      </w:r>
    </w:p>
  </w:footnote>
  <w:footnote w:type="continuationSeparator" w:id="0">
    <w:p w14:paraId="174F5C03" w14:textId="77777777" w:rsidR="00F04ACE" w:rsidRDefault="00F04ACE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883E" w14:textId="77777777" w:rsidR="00A87CA0" w:rsidRDefault="00A87CA0" w:rsidP="00A87CA0">
    <w:pPr>
      <w:pStyle w:val="Lillev"/>
    </w:pPr>
    <w:r>
      <w:t xml:space="preserve">   </w:t>
    </w:r>
  </w:p>
  <w:p w14:paraId="033E9F19" w14:textId="77777777" w:rsidR="00A87CA0" w:rsidRPr="00AB566E" w:rsidRDefault="00A87CA0" w:rsidP="00A87CA0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 wp14:anchorId="2744F187" wp14:editId="1AF27E4B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>
      <w:t xml:space="preserve"> </w:t>
    </w:r>
    <w:proofErr w:type="spellStart"/>
    <w:r>
      <w:t>Piniarnermullu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146A3D34" w14:textId="77777777" w:rsidR="00A87CA0" w:rsidRPr="00E25CDA" w:rsidRDefault="00A87CA0" w:rsidP="00A87CA0">
    <w:pPr>
      <w:pStyle w:val="Lillev"/>
    </w:pPr>
    <w:r>
      <w:t>Departementet for Fiskeri og Fangst</w:t>
    </w:r>
  </w:p>
  <w:p w14:paraId="4ABAB36F" w14:textId="77777777" w:rsidR="00A87CA0" w:rsidRDefault="00A87CA0" w:rsidP="00A87CA0">
    <w:pPr>
      <w:pStyle w:val="Sidehoved"/>
    </w:pPr>
  </w:p>
  <w:p w14:paraId="77827500" w14:textId="77777777" w:rsidR="005A226D" w:rsidRPr="00A87CA0" w:rsidRDefault="005A226D" w:rsidP="00A87C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4A81"/>
    <w:multiLevelType w:val="hybridMultilevel"/>
    <w:tmpl w:val="DFCE803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03"/>
    <w:rsid w:val="00010E8A"/>
    <w:rsid w:val="00027D8E"/>
    <w:rsid w:val="000A04C6"/>
    <w:rsid w:val="000A6D55"/>
    <w:rsid w:val="000E54F0"/>
    <w:rsid w:val="000F505C"/>
    <w:rsid w:val="00110F16"/>
    <w:rsid w:val="00146C50"/>
    <w:rsid w:val="001D38DE"/>
    <w:rsid w:val="001F3B00"/>
    <w:rsid w:val="001F3B9C"/>
    <w:rsid w:val="0022119F"/>
    <w:rsid w:val="00240D66"/>
    <w:rsid w:val="00280216"/>
    <w:rsid w:val="002B0944"/>
    <w:rsid w:val="002C4FD6"/>
    <w:rsid w:val="002D4255"/>
    <w:rsid w:val="00303E86"/>
    <w:rsid w:val="00320201"/>
    <w:rsid w:val="00344127"/>
    <w:rsid w:val="003A4A79"/>
    <w:rsid w:val="003B5193"/>
    <w:rsid w:val="003B5F5C"/>
    <w:rsid w:val="003E6642"/>
    <w:rsid w:val="004402D4"/>
    <w:rsid w:val="00465A30"/>
    <w:rsid w:val="004B1284"/>
    <w:rsid w:val="005062CF"/>
    <w:rsid w:val="00527B1E"/>
    <w:rsid w:val="005438F0"/>
    <w:rsid w:val="005A226D"/>
    <w:rsid w:val="005B37D7"/>
    <w:rsid w:val="005C2F00"/>
    <w:rsid w:val="0061252F"/>
    <w:rsid w:val="0065221F"/>
    <w:rsid w:val="00683ADB"/>
    <w:rsid w:val="006D057E"/>
    <w:rsid w:val="006D6801"/>
    <w:rsid w:val="00707FDB"/>
    <w:rsid w:val="00766F63"/>
    <w:rsid w:val="007745F8"/>
    <w:rsid w:val="007C518F"/>
    <w:rsid w:val="007D1BCA"/>
    <w:rsid w:val="007D3B61"/>
    <w:rsid w:val="007F3259"/>
    <w:rsid w:val="00807A82"/>
    <w:rsid w:val="00855F7E"/>
    <w:rsid w:val="00874C50"/>
    <w:rsid w:val="008B5055"/>
    <w:rsid w:val="008D1906"/>
    <w:rsid w:val="00910E22"/>
    <w:rsid w:val="0094391B"/>
    <w:rsid w:val="0096098F"/>
    <w:rsid w:val="00986E1B"/>
    <w:rsid w:val="009D378D"/>
    <w:rsid w:val="00A54E93"/>
    <w:rsid w:val="00A54F8B"/>
    <w:rsid w:val="00A87CA0"/>
    <w:rsid w:val="00AC6211"/>
    <w:rsid w:val="00B10945"/>
    <w:rsid w:val="00B379C6"/>
    <w:rsid w:val="00B664B2"/>
    <w:rsid w:val="00B70D22"/>
    <w:rsid w:val="00B75A84"/>
    <w:rsid w:val="00BA7E0C"/>
    <w:rsid w:val="00C04770"/>
    <w:rsid w:val="00C3750F"/>
    <w:rsid w:val="00C6380D"/>
    <w:rsid w:val="00C63E01"/>
    <w:rsid w:val="00CA38C2"/>
    <w:rsid w:val="00CD4B46"/>
    <w:rsid w:val="00D267DA"/>
    <w:rsid w:val="00DB0663"/>
    <w:rsid w:val="00DC77CC"/>
    <w:rsid w:val="00DD09CF"/>
    <w:rsid w:val="00DD7CF3"/>
    <w:rsid w:val="00E97A03"/>
    <w:rsid w:val="00EC369A"/>
    <w:rsid w:val="00ED11B2"/>
    <w:rsid w:val="00EE48FC"/>
    <w:rsid w:val="00F04ACE"/>
    <w:rsid w:val="00F40592"/>
    <w:rsid w:val="00F4312E"/>
    <w:rsid w:val="00F62536"/>
    <w:rsid w:val="00FA2B29"/>
    <w:rsid w:val="00FA416A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10741"/>
  <w15:docId w15:val="{97020814-A52F-4EFF-87A5-535A3F4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Listeafsnit">
    <w:name w:val="List Paragraph"/>
    <w:basedOn w:val="Normal"/>
    <w:uiPriority w:val="34"/>
    <w:qFormat/>
    <w:rsid w:val="008D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c\AppData\Local\cBrain\F2\.tmp\1bd51f41103a4d74b3313c6068f86f1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E33E-76DF-4890-ACC5-4207D5C963C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247209F-D98B-4376-BD1D-D6B5602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1bd51f41103a4d74b3313c6068f86f1c</Template>
  <TotalTime>205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Najannguaq Dalgård Christensen</dc:creator>
  <cp:lastModifiedBy>Najannguaq Dalgård Christensen</cp:lastModifiedBy>
  <cp:revision>37</cp:revision>
  <dcterms:created xsi:type="dcterms:W3CDTF">2023-10-30T12:07:00Z</dcterms:created>
  <dcterms:modified xsi:type="dcterms:W3CDTF">2024-02-05T17:47:00Z</dcterms:modified>
</cp:coreProperties>
</file>