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DCF59" w14:textId="77777777" w:rsidR="00527B1E" w:rsidRPr="00662D3E" w:rsidRDefault="00527B1E" w:rsidP="00DB0663">
      <w:pPr>
        <w:pStyle w:val="Lille"/>
        <w:framePr w:w="1823" w:h="3493" w:hRule="exact" w:hSpace="181" w:wrap="notBeside" w:vAnchor="page" w:hAnchor="page" w:x="9470" w:y="4843" w:anchorLock="1"/>
      </w:pPr>
      <w:r w:rsidRPr="00662D3E">
        <w:rPr>
          <w:szCs w:val="20"/>
        </w:rPr>
        <w:t>08-02-2024</w:t>
      </w:r>
    </w:p>
    <w:p w14:paraId="6FC85681" w14:textId="77777777" w:rsidR="00527B1E" w:rsidRPr="00662D3E" w:rsidRDefault="00527B1E" w:rsidP="00DB0663">
      <w:pPr>
        <w:pStyle w:val="Lille"/>
        <w:framePr w:w="1823" w:h="3493" w:hRule="exact" w:hSpace="181" w:wrap="notBeside" w:vAnchor="page" w:hAnchor="page" w:x="9470" w:y="4843" w:anchorLock="1"/>
      </w:pPr>
      <w:proofErr w:type="gramStart"/>
      <w:r w:rsidRPr="00662D3E">
        <w:t>Sags nr.</w:t>
      </w:r>
      <w:proofErr w:type="gramEnd"/>
      <w:r w:rsidRPr="00662D3E">
        <w:t xml:space="preserve"> 2024 - 437  </w:t>
      </w:r>
    </w:p>
    <w:p w14:paraId="73AB9682" w14:textId="77777777" w:rsidR="00465A30" w:rsidRPr="00662D3E" w:rsidRDefault="00DB0663" w:rsidP="00DB0663">
      <w:pPr>
        <w:pStyle w:val="Lille"/>
        <w:framePr w:w="1823" w:h="3493" w:hRule="exact" w:hSpace="181" w:wrap="notBeside" w:vAnchor="page" w:hAnchor="page" w:x="9470" w:y="4843" w:anchorLock="1"/>
      </w:pPr>
      <w:r w:rsidRPr="00662D3E">
        <w:t>Akt</w:t>
      </w:r>
      <w:r w:rsidR="00527B1E" w:rsidRPr="00662D3E">
        <w:t xml:space="preserve"> nr.</w:t>
      </w:r>
      <w:r w:rsidRPr="00662D3E">
        <w:t>:</w:t>
      </w:r>
      <w:r w:rsidR="00527B1E" w:rsidRPr="00662D3E">
        <w:t xml:space="preserve"> 23884919</w:t>
      </w:r>
      <w:r w:rsidR="00465A30" w:rsidRPr="00662D3E">
        <w:t xml:space="preserve"> </w:t>
      </w:r>
    </w:p>
    <w:p w14:paraId="18B9FEFA" w14:textId="77777777" w:rsidR="00465A30" w:rsidRPr="00662D3E" w:rsidRDefault="00465A30" w:rsidP="00DB0663">
      <w:pPr>
        <w:pStyle w:val="Lille"/>
        <w:framePr w:w="1823" w:h="3493" w:hRule="exact" w:hSpace="181" w:wrap="notBeside" w:vAnchor="page" w:hAnchor="page" w:x="9470" w:y="4843" w:anchorLock="1"/>
      </w:pPr>
    </w:p>
    <w:p w14:paraId="32777924" w14:textId="77777777" w:rsidR="006D6801" w:rsidRPr="00662D3E" w:rsidRDefault="00EC369A" w:rsidP="00DB0663">
      <w:pPr>
        <w:pStyle w:val="Lille"/>
        <w:framePr w:w="1823" w:h="3493" w:hRule="exact" w:hSpace="181" w:wrap="notBeside" w:vAnchor="page" w:hAnchor="page" w:x="9470" w:y="4843" w:anchorLock="1"/>
      </w:pPr>
      <w:r w:rsidRPr="00662D3E">
        <w:t>Postboks</w:t>
      </w:r>
      <w:r w:rsidR="00465A30" w:rsidRPr="00662D3E">
        <w:t xml:space="preserve"> </w:t>
      </w:r>
      <w:r w:rsidR="006D6801" w:rsidRPr="00662D3E">
        <w:t>269</w:t>
      </w:r>
    </w:p>
    <w:p w14:paraId="2C6F1606" w14:textId="77777777" w:rsidR="006D6801" w:rsidRPr="00F62536" w:rsidRDefault="006D6801" w:rsidP="00DB0663">
      <w:pPr>
        <w:pStyle w:val="Lille"/>
        <w:framePr w:w="1823" w:h="3493" w:hRule="exact" w:hSpace="181" w:wrap="notBeside" w:vAnchor="page" w:hAnchor="page" w:x="9470" w:y="4843" w:anchorLock="1"/>
        <w:rPr>
          <w:lang w:val="en-GB"/>
        </w:rPr>
      </w:pPr>
      <w:r w:rsidRPr="00F62536">
        <w:rPr>
          <w:lang w:val="en-GB"/>
        </w:rPr>
        <w:t>3900 Nuuk</w:t>
      </w:r>
    </w:p>
    <w:p w14:paraId="3CACA3A5" w14:textId="77777777" w:rsidR="006D6801" w:rsidRPr="00F62536" w:rsidRDefault="006D6801" w:rsidP="00DB0663">
      <w:pPr>
        <w:pStyle w:val="Lille"/>
        <w:framePr w:w="1823" w:h="3493" w:hRule="exact" w:hSpace="181" w:wrap="notBeside" w:vAnchor="page" w:hAnchor="page" w:x="9470" w:y="4843" w:anchorLock="1"/>
        <w:rPr>
          <w:lang w:val="en-GB"/>
        </w:rPr>
      </w:pPr>
      <w:proofErr w:type="spellStart"/>
      <w:r w:rsidRPr="00F62536">
        <w:rPr>
          <w:lang w:val="en-GB"/>
        </w:rPr>
        <w:t>Tlf</w:t>
      </w:r>
      <w:proofErr w:type="spellEnd"/>
      <w:r w:rsidRPr="00F62536">
        <w:rPr>
          <w:lang w:val="en-GB"/>
        </w:rPr>
        <w:t>. (+299) 34 50 00</w:t>
      </w:r>
    </w:p>
    <w:p w14:paraId="460EC503" w14:textId="77777777" w:rsidR="006D6801" w:rsidRPr="00F62536" w:rsidRDefault="006D6801" w:rsidP="00DB0663">
      <w:pPr>
        <w:pStyle w:val="Lille"/>
        <w:framePr w:w="1823" w:h="3493" w:hRule="exact" w:hSpace="181" w:wrap="notBeside" w:vAnchor="page" w:hAnchor="page" w:x="9470" w:y="4843" w:anchorLock="1"/>
        <w:rPr>
          <w:lang w:val="en-GB"/>
        </w:rPr>
      </w:pPr>
      <w:r w:rsidRPr="00F62536">
        <w:rPr>
          <w:lang w:val="en-GB"/>
        </w:rPr>
        <w:t>Fax (+299) 34 63 55</w:t>
      </w:r>
    </w:p>
    <w:p w14:paraId="3FA8D649" w14:textId="77777777" w:rsidR="00465A30" w:rsidRPr="00710C16" w:rsidRDefault="006D6801" w:rsidP="00DB0663">
      <w:pPr>
        <w:pStyle w:val="Lille"/>
        <w:framePr w:w="1823" w:h="3493" w:hRule="exact" w:hSpace="181" w:wrap="notBeside" w:vAnchor="page" w:hAnchor="page" w:x="9470" w:y="4843" w:anchorLock="1"/>
        <w:rPr>
          <w:lang w:val="en-US"/>
        </w:rPr>
      </w:pPr>
      <w:r>
        <w:rPr>
          <w:lang w:val="en-GB"/>
        </w:rPr>
        <w:t xml:space="preserve">E-mail: </w:t>
      </w:r>
      <w:proofErr w:type="spellStart"/>
      <w:r>
        <w:rPr>
          <w:lang w:val="en-GB"/>
        </w:rPr>
        <w:t>apn</w:t>
      </w:r>
      <w:proofErr w:type="spellEnd"/>
      <w:r w:rsidR="00465A30" w:rsidRPr="00710C16">
        <w:rPr>
          <w:lang w:val="en-US"/>
        </w:rPr>
        <w:t>@</w:t>
      </w:r>
      <w:r w:rsidR="00465A30" w:rsidRPr="007D3B61">
        <w:rPr>
          <w:lang w:val="en-US"/>
        </w:rPr>
        <w:t>nanoq</w:t>
      </w:r>
      <w:r w:rsidR="00465A30" w:rsidRPr="00710C16">
        <w:rPr>
          <w:lang w:val="en-US"/>
        </w:rPr>
        <w:t>.gl</w:t>
      </w:r>
    </w:p>
    <w:p w14:paraId="4B319253" w14:textId="77777777" w:rsidR="00465A30" w:rsidRPr="00710C16" w:rsidRDefault="009D378D" w:rsidP="00DB0663">
      <w:pPr>
        <w:pStyle w:val="Lille"/>
        <w:framePr w:w="1823" w:h="3493" w:hRule="exact" w:hSpace="181" w:wrap="notBeside" w:vAnchor="page" w:hAnchor="page" w:x="9470" w:y="4843" w:anchorLock="1"/>
        <w:rPr>
          <w:lang w:val="en-US"/>
        </w:rPr>
      </w:pPr>
      <w:r>
        <w:rPr>
          <w:lang w:val="en-US"/>
        </w:rPr>
        <w:t>www.naalakkersuisut</w:t>
      </w:r>
      <w:r w:rsidR="00465A30" w:rsidRPr="00710C16">
        <w:rPr>
          <w:lang w:val="en-US"/>
        </w:rPr>
        <w:t>.gl</w:t>
      </w:r>
    </w:p>
    <w:p w14:paraId="47C751E5" w14:textId="77777777" w:rsidR="00465A30" w:rsidRPr="00710C16" w:rsidRDefault="00465A30" w:rsidP="00DB0663">
      <w:pPr>
        <w:pStyle w:val="Lille"/>
        <w:framePr w:w="1823" w:h="3493" w:hRule="exact" w:hSpace="181" w:wrap="notBeside" w:vAnchor="page" w:hAnchor="page" w:x="9470" w:y="4843" w:anchorLock="1"/>
        <w:rPr>
          <w:lang w:val="en-US"/>
        </w:rPr>
      </w:pPr>
    </w:p>
    <w:p w14:paraId="449D8C91" w14:textId="77777777" w:rsidR="00465A30" w:rsidRPr="00710C16" w:rsidRDefault="00465A30" w:rsidP="00DB0663">
      <w:pPr>
        <w:pStyle w:val="Lille"/>
        <w:framePr w:w="1823" w:h="3493" w:hRule="exact" w:hSpace="181" w:wrap="notBeside" w:vAnchor="page" w:hAnchor="page" w:x="9470" w:y="4843" w:anchorLock="1"/>
        <w:rPr>
          <w:lang w:val="en-US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705"/>
      </w:tblGrid>
      <w:tr w:rsidR="00465A30" w:rsidRPr="00EC369A" w14:paraId="020384BD" w14:textId="77777777" w:rsidTr="00DE595D">
        <w:trPr>
          <w:gridAfter w:val="1"/>
          <w:wAfter w:w="4706" w:type="dxa"/>
          <w:trHeight w:val="2552"/>
        </w:trPr>
        <w:tc>
          <w:tcPr>
            <w:tcW w:w="3119" w:type="dxa"/>
          </w:tcPr>
          <w:p w14:paraId="6B26705D" w14:textId="77777777" w:rsidR="007745F8" w:rsidRPr="00EC369A" w:rsidRDefault="002B0944" w:rsidP="007745F8">
            <w:pPr>
              <w:pStyle w:val="Notat"/>
              <w:rPr>
                <w:lang w:val="en-US"/>
              </w:rPr>
            </w:pPr>
            <w:proofErr w:type="spellStart"/>
            <w:r w:rsidRPr="00DB0663">
              <w:rPr>
                <w:lang w:val="en-GB"/>
              </w:rPr>
              <w:t>Ataatsimiinnermi</w:t>
            </w:r>
            <w:proofErr w:type="spellEnd"/>
            <w:r>
              <w:t xml:space="preserve">it </w:t>
            </w:r>
            <w:proofErr w:type="spellStart"/>
            <w:r>
              <w:t>imaqarni</w:t>
            </w:r>
            <w:r w:rsidR="00A54F8B">
              <w:t>liaq</w:t>
            </w:r>
            <w:proofErr w:type="spellEnd"/>
          </w:p>
          <w:p w14:paraId="3CB189E2" w14:textId="77777777" w:rsidR="00465A30" w:rsidRPr="00EC369A" w:rsidRDefault="002B0944" w:rsidP="002B0944">
            <w:pPr>
              <w:pStyle w:val="Notat"/>
              <w:rPr>
                <w:rFonts w:cs="Arial"/>
                <w:b w:val="0"/>
                <w:sz w:val="20"/>
                <w:szCs w:val="20"/>
              </w:rPr>
            </w:pPr>
            <w:r>
              <w:t>Møder</w:t>
            </w:r>
            <w:r w:rsidR="00A54F8B">
              <w:t>eferat</w:t>
            </w:r>
          </w:p>
        </w:tc>
      </w:tr>
      <w:tr w:rsidR="00DD09CF" w:rsidRPr="00DE595D" w14:paraId="0FDC3D21" w14:textId="77777777" w:rsidTr="00DD09CF">
        <w:tc>
          <w:tcPr>
            <w:tcW w:w="3119" w:type="dxa"/>
          </w:tcPr>
          <w:p w14:paraId="5C07EDC5" w14:textId="77777777" w:rsidR="00DD09CF" w:rsidRDefault="007745F8" w:rsidP="00C855C2">
            <w:pPr>
              <w:rPr>
                <w:rFonts w:ascii="Arial" w:hAnsi="Arial" w:cs="Arial"/>
                <w:sz w:val="20"/>
                <w:szCs w:val="20"/>
              </w:rPr>
            </w:pPr>
            <w:r w:rsidRPr="00EC369A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umi</w:t>
            </w:r>
            <w:proofErr w:type="spellEnd"/>
          </w:p>
          <w:p w14:paraId="373997BB" w14:textId="77777777" w:rsidR="007745F8" w:rsidRPr="00DD09CF" w:rsidRDefault="007745F8" w:rsidP="00C85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Sted</w:t>
            </w:r>
          </w:p>
        </w:tc>
        <w:tc>
          <w:tcPr>
            <w:tcW w:w="4706" w:type="dxa"/>
          </w:tcPr>
          <w:p w14:paraId="377EA066" w14:textId="0323B52E" w:rsidR="00DD09CF" w:rsidRPr="00DE595D" w:rsidRDefault="00DE595D" w:rsidP="007745F8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DE595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Aalisarnermut</w:t>
            </w:r>
            <w:proofErr w:type="spellEnd"/>
            <w:r w:rsidRPr="00DE595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7409C" w:rsidRPr="00DE595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Piniarnermu</w:t>
            </w:r>
            <w:r w:rsidR="00E7409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llu</w:t>
            </w:r>
            <w:proofErr w:type="spellEnd"/>
            <w:r w:rsidR="00E7409C" w:rsidRPr="00DE595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595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Naalakkersuisoqarfik</w:t>
            </w:r>
            <w:proofErr w:type="spellEnd"/>
            <w:r w:rsidRPr="00DE595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, 7. </w:t>
            </w:r>
            <w:proofErr w:type="spellStart"/>
            <w:r w:rsidRPr="00DE595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sal</w:t>
            </w:r>
            <w:proofErr w:type="spellEnd"/>
            <w:r w:rsidRPr="00DE595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. Teams, 2. </w:t>
            </w:r>
            <w:proofErr w:type="spellStart"/>
            <w:r w:rsidRPr="00DE595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Februari</w:t>
            </w:r>
            <w:proofErr w:type="spellEnd"/>
            <w:r w:rsidRPr="00DE595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2024 </w:t>
            </w:r>
            <w:proofErr w:type="spellStart"/>
            <w:r w:rsidRPr="00DE595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nal</w:t>
            </w:r>
            <w:proofErr w:type="spellEnd"/>
            <w:r w:rsidRPr="00DE595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 13:00-15:00</w:t>
            </w:r>
          </w:p>
        </w:tc>
      </w:tr>
      <w:tr w:rsidR="00DD09CF" w:rsidRPr="00DE595D" w14:paraId="1A885276" w14:textId="77777777" w:rsidTr="00DD09CF">
        <w:tc>
          <w:tcPr>
            <w:tcW w:w="3119" w:type="dxa"/>
          </w:tcPr>
          <w:p w14:paraId="0F21C6D3" w14:textId="77777777" w:rsidR="00DD09CF" w:rsidRPr="00DE595D" w:rsidRDefault="00DD09CF" w:rsidP="00C855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706" w:type="dxa"/>
          </w:tcPr>
          <w:p w14:paraId="1DD54A19" w14:textId="77777777" w:rsidR="00DD09CF" w:rsidRPr="00DE595D" w:rsidRDefault="00DD09CF" w:rsidP="00C855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09CF" w14:paraId="2B7231FC" w14:textId="77777777" w:rsidTr="00DD09CF">
        <w:tc>
          <w:tcPr>
            <w:tcW w:w="3119" w:type="dxa"/>
          </w:tcPr>
          <w:p w14:paraId="7AD0473D" w14:textId="77777777" w:rsidR="007745F8" w:rsidRDefault="007745F8" w:rsidP="00C855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t>Sammisaq</w:t>
            </w:r>
            <w:proofErr w:type="spellEnd"/>
          </w:p>
          <w:p w14:paraId="2349EF37" w14:textId="77777777" w:rsidR="00DD09CF" w:rsidRPr="00DD09CF" w:rsidRDefault="007745F8" w:rsidP="00C85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Emne</w:t>
            </w:r>
          </w:p>
        </w:tc>
        <w:tc>
          <w:tcPr>
            <w:tcW w:w="4706" w:type="dxa"/>
          </w:tcPr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89"/>
            </w:tblGrid>
            <w:tr w:rsidR="001F5B37" w:rsidRPr="00707FDB" w14:paraId="7B86C2CC" w14:textId="77777777" w:rsidTr="00026741">
              <w:tc>
                <w:tcPr>
                  <w:tcW w:w="4706" w:type="dxa"/>
                </w:tcPr>
                <w:p w14:paraId="275824C1" w14:textId="0BEA55AB" w:rsidR="001F5B37" w:rsidRPr="00707FDB" w:rsidRDefault="001F5B37" w:rsidP="001F5B37">
                  <w:pPr>
                    <w:rPr>
                      <w:rFonts w:ascii="Arial" w:hAnsi="Arial" w:cs="Arial"/>
                      <w:sz w:val="20"/>
                      <w:szCs w:val="20"/>
                      <w:lang w:val="kl-GL"/>
                    </w:rPr>
                  </w:pPr>
                  <w:r w:rsidRPr="00707FDB">
                    <w:rPr>
                      <w:rFonts w:ascii="Arial" w:hAnsi="Arial" w:cs="Arial"/>
                      <w:b/>
                      <w:sz w:val="20"/>
                      <w:szCs w:val="20"/>
                      <w:lang w:val="kl-GL"/>
                    </w:rPr>
                    <w:t>Aalisarneq pillugu Siunnersuisoqatigiit ataatsimiinnerat 202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kl-GL"/>
                    </w:rPr>
                    <w:t>4</w:t>
                  </w:r>
                  <w:r w:rsidRPr="00707FDB">
                    <w:rPr>
                      <w:rFonts w:ascii="Arial" w:hAnsi="Arial" w:cs="Arial"/>
                      <w:b/>
                      <w:sz w:val="20"/>
                      <w:szCs w:val="20"/>
                      <w:lang w:val="kl-GL"/>
                    </w:rPr>
                    <w:t>-19</w:t>
                  </w:r>
                  <w:r w:rsidR="00E7409C">
                    <w:rPr>
                      <w:rFonts w:ascii="Arial" w:hAnsi="Arial" w:cs="Arial"/>
                      <w:b/>
                      <w:sz w:val="20"/>
                      <w:szCs w:val="20"/>
                      <w:lang w:val="kl-GL"/>
                    </w:rPr>
                    <w:t>7</w:t>
                  </w:r>
                  <w:r w:rsidRPr="00707FDB">
                    <w:rPr>
                      <w:rFonts w:ascii="Arial" w:hAnsi="Arial" w:cs="Arial"/>
                      <w:b/>
                      <w:sz w:val="20"/>
                      <w:szCs w:val="20"/>
                      <w:lang w:val="kl-GL"/>
                    </w:rPr>
                    <w:t xml:space="preserve"> </w:t>
                  </w:r>
                </w:p>
              </w:tc>
            </w:tr>
          </w:tbl>
          <w:p w14:paraId="666AD4CA" w14:textId="00A0793F" w:rsidR="00DD09CF" w:rsidRPr="00DD09CF" w:rsidRDefault="00DD09CF" w:rsidP="00527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9CF" w14:paraId="18A12BA9" w14:textId="77777777" w:rsidTr="00DD09CF">
        <w:tc>
          <w:tcPr>
            <w:tcW w:w="3119" w:type="dxa"/>
          </w:tcPr>
          <w:p w14:paraId="56F459E7" w14:textId="77777777" w:rsidR="00DD09CF" w:rsidRPr="00DD09CF" w:rsidRDefault="00DD09CF" w:rsidP="00C85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</w:tcPr>
          <w:p w14:paraId="7729C616" w14:textId="77777777" w:rsidR="00DD09CF" w:rsidRPr="00DD09CF" w:rsidRDefault="00DD09CF" w:rsidP="00C85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9CF" w14:paraId="04721122" w14:textId="77777777" w:rsidTr="00DD09CF">
        <w:tc>
          <w:tcPr>
            <w:tcW w:w="3119" w:type="dxa"/>
          </w:tcPr>
          <w:p w14:paraId="7A14BAFF" w14:textId="77777777" w:rsidR="00DD09CF" w:rsidRPr="00DD09CF" w:rsidRDefault="007745F8" w:rsidP="00C855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t>Peqataasut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  <w:t>Deltagere</w:t>
            </w:r>
          </w:p>
        </w:tc>
        <w:tc>
          <w:tcPr>
            <w:tcW w:w="4706" w:type="dxa"/>
          </w:tcPr>
          <w:p w14:paraId="5A45B6E0" w14:textId="5401996F" w:rsidR="00662D3E" w:rsidRDefault="00662D3E" w:rsidP="00C85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Bent Sørensen (GE)</w:t>
            </w:r>
          </w:p>
          <w:p w14:paraId="6D9CBB43" w14:textId="2A5873A3" w:rsidR="00662D3E" w:rsidRDefault="00662D3E" w:rsidP="00C855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Mikkili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Skourup</w:t>
            </w:r>
            <w:r w:rsidR="00E7409C">
              <w:rPr>
                <w:rFonts w:ascii="Arial" w:hAnsi="Arial" w:cs="Arial"/>
                <w:sz w:val="20"/>
                <w:szCs w:val="20"/>
              </w:rPr>
              <w:t xml:space="preserve"> Hansen</w:t>
            </w:r>
            <w:r>
              <w:rPr>
                <w:rFonts w:ascii="Arial" w:hAnsi="Arial" w:cs="Arial"/>
                <w:sz w:val="20"/>
                <w:szCs w:val="20"/>
              </w:rPr>
              <w:t xml:space="preserve"> (QAK)</w:t>
            </w:r>
          </w:p>
          <w:p w14:paraId="787201AB" w14:textId="48B6E57F" w:rsidR="00662D3E" w:rsidRDefault="00662D3E" w:rsidP="00C85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Henrik Sandgreen (QAK)</w:t>
            </w:r>
          </w:p>
          <w:p w14:paraId="2BCF74A7" w14:textId="08AD6127" w:rsidR="00662D3E" w:rsidRDefault="00662D3E" w:rsidP="00C855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Jenseeraq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Poulsen (OCNG)</w:t>
            </w:r>
          </w:p>
          <w:p w14:paraId="3D127F0C" w14:textId="596CC0B3" w:rsidR="00662D3E" w:rsidRDefault="00662D3E" w:rsidP="00C855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Hentzar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Petersen (APF)</w:t>
            </w:r>
          </w:p>
          <w:p w14:paraId="1BEC1634" w14:textId="65B84BF0" w:rsidR="00662D3E" w:rsidRDefault="00662D3E" w:rsidP="00C85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Kristina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Guldbæk(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SFG)</w:t>
            </w:r>
          </w:p>
          <w:p w14:paraId="1FB60DA1" w14:textId="6F19091F" w:rsidR="00662D3E" w:rsidRDefault="00662D3E" w:rsidP="00C85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Gerth Lynge (Nusuka)</w:t>
            </w:r>
          </w:p>
          <w:p w14:paraId="1E0533B2" w14:textId="3386DDF2" w:rsidR="00662D3E" w:rsidRDefault="00662D3E" w:rsidP="00C85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Claus E. Nielsen (GFLK)</w:t>
            </w:r>
          </w:p>
          <w:p w14:paraId="2B0010AF" w14:textId="53A59008" w:rsidR="00662D3E" w:rsidRDefault="00662D3E" w:rsidP="00C85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Katrine Kærgaard (APN)</w:t>
            </w:r>
          </w:p>
          <w:p w14:paraId="5C9665DA" w14:textId="1F06BB10" w:rsidR="00662D3E" w:rsidRPr="00956EF7" w:rsidRDefault="00662D3E" w:rsidP="00C855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6EF7">
              <w:rPr>
                <w:rFonts w:ascii="Arial" w:hAnsi="Arial" w:cs="Arial"/>
                <w:sz w:val="20"/>
                <w:szCs w:val="20"/>
                <w:lang w:val="en-US"/>
              </w:rPr>
              <w:t>John Biilmann (APN)</w:t>
            </w:r>
          </w:p>
          <w:p w14:paraId="2BA7E722" w14:textId="2E7FE359" w:rsidR="00662D3E" w:rsidRPr="00956EF7" w:rsidRDefault="00662D3E" w:rsidP="00C855C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6EF7">
              <w:rPr>
                <w:rFonts w:ascii="Arial" w:hAnsi="Arial" w:cs="Arial"/>
                <w:sz w:val="20"/>
                <w:szCs w:val="20"/>
                <w:lang w:val="en-US"/>
              </w:rPr>
              <w:t>Edna Lyberth (APN)</w:t>
            </w:r>
          </w:p>
          <w:p w14:paraId="06266691" w14:textId="72605563" w:rsidR="00DD09CF" w:rsidRDefault="00662D3E" w:rsidP="00C85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AnnDorte Burmeister (GN)</w:t>
            </w:r>
          </w:p>
          <w:p w14:paraId="0856C938" w14:textId="7CDAE0AE" w:rsidR="00662D3E" w:rsidRPr="00DD09CF" w:rsidRDefault="00662D3E" w:rsidP="00C85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F8B" w14:paraId="2980FC12" w14:textId="77777777" w:rsidTr="00DD09CF">
        <w:tc>
          <w:tcPr>
            <w:tcW w:w="3119" w:type="dxa"/>
          </w:tcPr>
          <w:p w14:paraId="27080A23" w14:textId="77777777" w:rsidR="00A54F8B" w:rsidRDefault="00A54F8B" w:rsidP="00C855C2"/>
        </w:tc>
        <w:tc>
          <w:tcPr>
            <w:tcW w:w="4706" w:type="dxa"/>
          </w:tcPr>
          <w:p w14:paraId="7A79B0CF" w14:textId="77777777" w:rsidR="00A54F8B" w:rsidRPr="00DD09CF" w:rsidRDefault="00A54F8B" w:rsidP="00C85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F8B" w14:paraId="3BA3F8A1" w14:textId="77777777" w:rsidTr="00DD09CF">
        <w:tc>
          <w:tcPr>
            <w:tcW w:w="3119" w:type="dxa"/>
          </w:tcPr>
          <w:p w14:paraId="54531694" w14:textId="77777777" w:rsidR="00A54F8B" w:rsidRDefault="00A54F8B" w:rsidP="00C855C2">
            <w:proofErr w:type="spellStart"/>
            <w:r>
              <w:t>Najuutinngitsut</w:t>
            </w:r>
            <w:proofErr w:type="spellEnd"/>
          </w:p>
          <w:p w14:paraId="12961604" w14:textId="77777777" w:rsidR="00A54F8B" w:rsidRDefault="00A54F8B" w:rsidP="00C855C2">
            <w:r>
              <w:t>Fraværende</w:t>
            </w:r>
          </w:p>
        </w:tc>
        <w:tc>
          <w:tcPr>
            <w:tcW w:w="4706" w:type="dxa"/>
          </w:tcPr>
          <w:p w14:paraId="22D760A9" w14:textId="0E5C3DC9" w:rsidR="00A54F8B" w:rsidRPr="00DD09CF" w:rsidRDefault="00662D3E" w:rsidP="00C85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Vittus Qujaukitsoq (KNAPK)</w:t>
            </w:r>
          </w:p>
        </w:tc>
      </w:tr>
      <w:tr w:rsidR="00A54F8B" w14:paraId="58323603" w14:textId="77777777" w:rsidTr="00DD09CF">
        <w:tc>
          <w:tcPr>
            <w:tcW w:w="3119" w:type="dxa"/>
          </w:tcPr>
          <w:p w14:paraId="1C860C09" w14:textId="77777777" w:rsidR="00A54F8B" w:rsidRDefault="00A54F8B" w:rsidP="00C855C2"/>
        </w:tc>
        <w:tc>
          <w:tcPr>
            <w:tcW w:w="4706" w:type="dxa"/>
          </w:tcPr>
          <w:p w14:paraId="5D887D0D" w14:textId="77777777" w:rsidR="00A54F8B" w:rsidRPr="00DD09CF" w:rsidRDefault="00A54F8B" w:rsidP="00C85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F8B" w14:paraId="76A40579" w14:textId="77777777" w:rsidTr="00DD09CF">
        <w:tc>
          <w:tcPr>
            <w:tcW w:w="3119" w:type="dxa"/>
          </w:tcPr>
          <w:p w14:paraId="194EE636" w14:textId="77777777" w:rsidR="00A54F8B" w:rsidRDefault="00A54F8B" w:rsidP="00A54F8B">
            <w:proofErr w:type="spellStart"/>
            <w:r>
              <w:t>Ataatsimiinnermik</w:t>
            </w:r>
            <w:proofErr w:type="spellEnd"/>
            <w:r>
              <w:t xml:space="preserve"> </w:t>
            </w:r>
            <w:proofErr w:type="spellStart"/>
            <w:r>
              <w:t>imaqarniliortoq</w:t>
            </w:r>
            <w:proofErr w:type="spellEnd"/>
          </w:p>
          <w:p w14:paraId="02E26649" w14:textId="77777777" w:rsidR="00A54F8B" w:rsidRDefault="00A54F8B" w:rsidP="00A54F8B">
            <w:r>
              <w:t>Referent</w:t>
            </w:r>
          </w:p>
        </w:tc>
        <w:tc>
          <w:tcPr>
            <w:tcW w:w="4706" w:type="dxa"/>
          </w:tcPr>
          <w:p w14:paraId="427AA8A1" w14:textId="41C68B2B" w:rsidR="00A54F8B" w:rsidRPr="00DD09CF" w:rsidRDefault="002D4255" w:rsidP="002D42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2D3E">
              <w:rPr>
                <w:rFonts w:ascii="Arial" w:hAnsi="Arial" w:cs="Arial"/>
                <w:sz w:val="20"/>
                <w:szCs w:val="20"/>
              </w:rPr>
              <w:t>Najannguaq Dalgård Christensen (APN)</w:t>
            </w:r>
          </w:p>
        </w:tc>
      </w:tr>
    </w:tbl>
    <w:p w14:paraId="0D72F3C3" w14:textId="77777777" w:rsidR="00DD09CF" w:rsidRDefault="00DD09CF" w:rsidP="00B75A84">
      <w:pPr>
        <w:spacing w:after="0"/>
        <w:rPr>
          <w:rFonts w:ascii="Arial" w:hAnsi="Arial" w:cs="Arial"/>
          <w:sz w:val="20"/>
          <w:szCs w:val="20"/>
        </w:rPr>
      </w:pPr>
    </w:p>
    <w:p w14:paraId="1C091E5B" w14:textId="77777777" w:rsidR="00BE5C06" w:rsidRPr="00707FDB" w:rsidRDefault="00465A30" w:rsidP="00BE5C06">
      <w:pPr>
        <w:spacing w:after="0"/>
        <w:rPr>
          <w:lang w:val="kl-GL"/>
        </w:rPr>
      </w:pPr>
      <w:r>
        <w:rPr>
          <w:rFonts w:ascii="Arial" w:hAnsi="Arial" w:cs="Arial"/>
          <w:sz w:val="20"/>
          <w:szCs w:val="20"/>
        </w:rPr>
        <w:t>[</w:t>
      </w:r>
      <w:r w:rsidR="00BE5C06" w:rsidRPr="00707FDB">
        <w:rPr>
          <w:lang w:val="kl-GL"/>
        </w:rPr>
        <w:t xml:space="preserve">1) </w:t>
      </w:r>
      <w:r w:rsidR="00BE5C06" w:rsidRPr="003E6642">
        <w:rPr>
          <w:b/>
          <w:bCs/>
          <w:lang w:val="kl-GL"/>
        </w:rPr>
        <w:t>Oqaluuserisassat akuersissutigineqarnerat</w:t>
      </w:r>
      <w:r w:rsidR="00BE5C06" w:rsidRPr="00707FDB">
        <w:rPr>
          <w:lang w:val="kl-GL"/>
        </w:rPr>
        <w:t xml:space="preserve"> </w:t>
      </w:r>
    </w:p>
    <w:p w14:paraId="24DE39D7" w14:textId="77777777" w:rsidR="00BE5C06" w:rsidRPr="00707FDB" w:rsidRDefault="00BE5C06" w:rsidP="00BE5C06">
      <w:pPr>
        <w:spacing w:after="0"/>
        <w:rPr>
          <w:lang w:val="kl-GL"/>
        </w:rPr>
      </w:pPr>
      <w:r w:rsidRPr="00707FDB">
        <w:rPr>
          <w:lang w:val="kl-GL"/>
        </w:rPr>
        <w:t xml:space="preserve">2) </w:t>
      </w:r>
      <w:r w:rsidRPr="003E6642">
        <w:rPr>
          <w:b/>
          <w:bCs/>
          <w:lang w:val="kl-GL"/>
        </w:rPr>
        <w:t>Siunnersuisoqatigiit kingullermik ataatsimiinnerannit imaqarniliap akuersissutigineqarnera.</w:t>
      </w:r>
    </w:p>
    <w:p w14:paraId="7C5DAA18" w14:textId="4ECEAE08" w:rsidR="00BE5C06" w:rsidRDefault="00BE5C06" w:rsidP="00BE5C06">
      <w:pPr>
        <w:spacing w:after="0"/>
        <w:ind w:firstLine="1304"/>
        <w:rPr>
          <w:lang w:val="kl-GL"/>
        </w:rPr>
      </w:pPr>
      <w:r w:rsidRPr="00707FDB">
        <w:rPr>
          <w:lang w:val="kl-GL"/>
        </w:rPr>
        <w:t>a) Ataatsimiinneq nr. 202</w:t>
      </w:r>
      <w:r>
        <w:rPr>
          <w:lang w:val="kl-GL"/>
        </w:rPr>
        <w:t>4</w:t>
      </w:r>
      <w:r w:rsidRPr="00707FDB">
        <w:rPr>
          <w:lang w:val="kl-GL"/>
        </w:rPr>
        <w:t>-19</w:t>
      </w:r>
      <w:r>
        <w:rPr>
          <w:lang w:val="kl-GL"/>
        </w:rPr>
        <w:t>6</w:t>
      </w:r>
      <w:r w:rsidRPr="00707FDB">
        <w:rPr>
          <w:lang w:val="kl-GL"/>
        </w:rPr>
        <w:t xml:space="preserve"> imaqarniliaq akuerineqarpoq.</w:t>
      </w:r>
    </w:p>
    <w:p w14:paraId="30535561" w14:textId="77777777" w:rsidR="00BE5C06" w:rsidRPr="00707FDB" w:rsidRDefault="00BE5C06" w:rsidP="00BE5C06">
      <w:pPr>
        <w:spacing w:after="0"/>
        <w:rPr>
          <w:lang w:val="kl-GL"/>
        </w:rPr>
      </w:pPr>
      <w:r w:rsidRPr="00707FDB">
        <w:rPr>
          <w:lang w:val="kl-GL"/>
        </w:rPr>
        <w:t xml:space="preserve">3) </w:t>
      </w:r>
      <w:r w:rsidRPr="003E6642">
        <w:rPr>
          <w:b/>
          <w:bCs/>
          <w:lang w:val="kl-GL"/>
        </w:rPr>
        <w:t>Sulianut isummerfiginnittarneq</w:t>
      </w:r>
    </w:p>
    <w:p w14:paraId="07FF2B0E" w14:textId="055AA884" w:rsidR="00BE5C06" w:rsidRPr="00707FDB" w:rsidRDefault="00BE5C06" w:rsidP="00BE5C06">
      <w:pPr>
        <w:spacing w:after="0"/>
        <w:ind w:firstLine="1304"/>
        <w:rPr>
          <w:lang w:val="kl-GL"/>
        </w:rPr>
      </w:pPr>
      <w:r w:rsidRPr="00707FDB">
        <w:rPr>
          <w:lang w:val="kl-GL"/>
        </w:rPr>
        <w:t xml:space="preserve">a) Aalisarneq </w:t>
      </w:r>
      <w:proofErr w:type="spellStart"/>
      <w:r w:rsidRPr="00707FDB">
        <w:rPr>
          <w:lang w:val="kl-GL"/>
        </w:rPr>
        <w:t>pill</w:t>
      </w:r>
      <w:proofErr w:type="spellEnd"/>
      <w:r w:rsidRPr="00707FDB">
        <w:rPr>
          <w:lang w:val="kl-GL"/>
        </w:rPr>
        <w:t>. Siunnersuisoqatigiinnut suleriaaseq</w:t>
      </w:r>
      <w:r>
        <w:rPr>
          <w:lang w:val="kl-GL"/>
        </w:rPr>
        <w:t xml:space="preserve"> aallaavigalugu</w:t>
      </w:r>
    </w:p>
    <w:p w14:paraId="61919D18" w14:textId="5C1F03F5" w:rsidR="00BE5C06" w:rsidRPr="00707FDB" w:rsidRDefault="00BE5C06" w:rsidP="00BE5C06">
      <w:pPr>
        <w:spacing w:after="0"/>
        <w:ind w:left="1304"/>
        <w:rPr>
          <w:lang w:val="kl-GL"/>
        </w:rPr>
      </w:pPr>
      <w:r>
        <w:rPr>
          <w:lang w:val="kl-GL"/>
        </w:rPr>
        <w:t>QAK Siulittaasunngorp</w:t>
      </w:r>
      <w:r w:rsidR="00E7409C">
        <w:rPr>
          <w:lang w:val="kl-GL"/>
        </w:rPr>
        <w:t>oq</w:t>
      </w:r>
      <w:r>
        <w:rPr>
          <w:lang w:val="kl-GL"/>
        </w:rPr>
        <w:t>.</w:t>
      </w:r>
      <w:r>
        <w:rPr>
          <w:lang w:val="kl-GL"/>
        </w:rPr>
        <w:br/>
        <w:t xml:space="preserve">b) </w:t>
      </w:r>
      <w:proofErr w:type="spellStart"/>
      <w:r>
        <w:rPr>
          <w:lang w:val="kl-GL"/>
        </w:rPr>
        <w:t>WWF-miit</w:t>
      </w:r>
      <w:proofErr w:type="spellEnd"/>
      <w:r>
        <w:rPr>
          <w:lang w:val="kl-GL"/>
        </w:rPr>
        <w:t xml:space="preserve"> qinnuteqaat </w:t>
      </w:r>
      <w:proofErr w:type="spellStart"/>
      <w:r>
        <w:rPr>
          <w:lang w:val="kl-GL"/>
        </w:rPr>
        <w:t>utaqqi</w:t>
      </w:r>
      <w:r w:rsidR="00FB670B">
        <w:rPr>
          <w:lang w:val="kl-GL"/>
        </w:rPr>
        <w:t>i</w:t>
      </w:r>
      <w:r>
        <w:rPr>
          <w:lang w:val="kl-GL"/>
        </w:rPr>
        <w:t>ssaasumik</w:t>
      </w:r>
      <w:proofErr w:type="spellEnd"/>
      <w:r>
        <w:rPr>
          <w:lang w:val="kl-GL"/>
        </w:rPr>
        <w:t xml:space="preserve"> itigarneqarpoq. </w:t>
      </w:r>
      <w:r w:rsidR="00956EF7">
        <w:rPr>
          <w:lang w:val="kl-GL"/>
        </w:rPr>
        <w:t>Aalisarneq pillugu Siunnersuisoqatigiit nalilerpaat WWF-ip qinnuteqa</w:t>
      </w:r>
      <w:r w:rsidR="00FB670B">
        <w:rPr>
          <w:lang w:val="kl-GL"/>
        </w:rPr>
        <w:t>atertik</w:t>
      </w:r>
      <w:r w:rsidR="00956EF7">
        <w:rPr>
          <w:lang w:val="kl-GL"/>
        </w:rPr>
        <w:t xml:space="preserve"> </w:t>
      </w:r>
      <w:r w:rsidR="00FB670B">
        <w:rPr>
          <w:lang w:val="kl-GL"/>
        </w:rPr>
        <w:t>itisilertariaqaraat</w:t>
      </w:r>
      <w:r w:rsidR="00956EF7">
        <w:rPr>
          <w:lang w:val="kl-GL"/>
        </w:rPr>
        <w:t>.</w:t>
      </w:r>
    </w:p>
    <w:p w14:paraId="73E2F97F" w14:textId="77777777" w:rsidR="00BE5C06" w:rsidRDefault="00BE5C06" w:rsidP="00BE5C06">
      <w:pPr>
        <w:spacing w:after="0"/>
        <w:rPr>
          <w:lang w:val="kl-GL"/>
        </w:rPr>
      </w:pPr>
    </w:p>
    <w:p w14:paraId="14623A9D" w14:textId="3972603E" w:rsidR="00BE5C06" w:rsidRPr="00707FDB" w:rsidRDefault="00BE5C06" w:rsidP="00BE5C06">
      <w:pPr>
        <w:spacing w:after="0"/>
        <w:rPr>
          <w:lang w:val="kl-GL"/>
        </w:rPr>
      </w:pPr>
      <w:r w:rsidRPr="00707FDB">
        <w:rPr>
          <w:lang w:val="kl-GL"/>
        </w:rPr>
        <w:t xml:space="preserve">4) </w:t>
      </w:r>
      <w:r w:rsidRPr="003E6642">
        <w:rPr>
          <w:b/>
          <w:bCs/>
          <w:lang w:val="kl-GL"/>
        </w:rPr>
        <w:t>Naalakkersuisoqarfimmiit paasissutissat</w:t>
      </w:r>
    </w:p>
    <w:p w14:paraId="176F52BC" w14:textId="164170C5" w:rsidR="00BE5C06" w:rsidRPr="00707FDB" w:rsidRDefault="00BE5C06" w:rsidP="00BE5C06">
      <w:pPr>
        <w:spacing w:after="0"/>
        <w:rPr>
          <w:lang w:val="kl-GL"/>
        </w:rPr>
      </w:pPr>
      <w:r w:rsidRPr="00707FDB">
        <w:rPr>
          <w:lang w:val="kl-GL"/>
        </w:rPr>
        <w:t>APN</w:t>
      </w:r>
      <w:r w:rsidR="00E7409C">
        <w:rPr>
          <w:lang w:val="kl-GL"/>
        </w:rPr>
        <w:t>´p</w:t>
      </w:r>
      <w:r w:rsidRPr="00707FDB">
        <w:rPr>
          <w:lang w:val="kl-GL"/>
        </w:rPr>
        <w:t xml:space="preserve"> </w:t>
      </w:r>
      <w:r w:rsidR="00CC24D4" w:rsidRPr="00707FDB">
        <w:rPr>
          <w:lang w:val="kl-GL"/>
        </w:rPr>
        <w:t>paasissutissat</w:t>
      </w:r>
      <w:r w:rsidRPr="00707FDB">
        <w:rPr>
          <w:lang w:val="kl-GL"/>
        </w:rPr>
        <w:t xml:space="preserve"> kingulliit ilanngullugit ukua </w:t>
      </w:r>
      <w:r w:rsidR="00E7409C" w:rsidRPr="00707FDB">
        <w:rPr>
          <w:lang w:val="kl-GL"/>
        </w:rPr>
        <w:t>saqqummiuppa</w:t>
      </w:r>
      <w:r w:rsidR="00E7409C">
        <w:rPr>
          <w:lang w:val="kl-GL"/>
        </w:rPr>
        <w:t>i</w:t>
      </w:r>
      <w:r w:rsidRPr="00707FDB">
        <w:rPr>
          <w:lang w:val="kl-GL"/>
        </w:rPr>
        <w:t>:</w:t>
      </w:r>
    </w:p>
    <w:p w14:paraId="2B31BA33" w14:textId="77777777" w:rsidR="00BE5C06" w:rsidRPr="00563F6E" w:rsidRDefault="00BE5C06" w:rsidP="00BE5C06">
      <w:pPr>
        <w:numPr>
          <w:ilvl w:val="1"/>
          <w:numId w:val="1"/>
        </w:numPr>
        <w:autoSpaceDE w:val="0"/>
        <w:autoSpaceDN w:val="0"/>
        <w:adjustRightInd w:val="0"/>
        <w:spacing w:after="13"/>
        <w:rPr>
          <w:rFonts w:ascii="Arial" w:hAnsi="Arial" w:cs="Arial"/>
          <w:color w:val="000000"/>
          <w:sz w:val="20"/>
          <w:szCs w:val="20"/>
          <w:lang w:val="en-US"/>
        </w:rPr>
      </w:pPr>
      <w:r w:rsidRPr="00563F6E">
        <w:rPr>
          <w:rFonts w:ascii="Arial" w:hAnsi="Arial" w:cs="Arial"/>
          <w:color w:val="000000"/>
          <w:sz w:val="20"/>
          <w:szCs w:val="20"/>
          <w:lang w:val="en-US"/>
        </w:rPr>
        <w:lastRenderedPageBreak/>
        <w:t xml:space="preserve">2024-mi </w:t>
      </w:r>
      <w:proofErr w:type="spellStart"/>
      <w:r w:rsidRPr="00563F6E">
        <w:rPr>
          <w:rFonts w:ascii="Arial" w:hAnsi="Arial" w:cs="Arial"/>
          <w:color w:val="000000"/>
          <w:sz w:val="20"/>
          <w:szCs w:val="20"/>
          <w:lang w:val="en-US"/>
        </w:rPr>
        <w:t>Savalimmiunik</w:t>
      </w:r>
      <w:proofErr w:type="spellEnd"/>
      <w:r w:rsidRPr="00563F6E">
        <w:rPr>
          <w:rFonts w:ascii="Arial" w:hAnsi="Arial" w:cs="Arial"/>
          <w:color w:val="000000"/>
          <w:sz w:val="20"/>
          <w:szCs w:val="20"/>
          <w:lang w:val="en-US"/>
        </w:rPr>
        <w:t xml:space="preserve"> Norge-</w:t>
      </w:r>
      <w:proofErr w:type="spellStart"/>
      <w:r w:rsidRPr="00563F6E">
        <w:rPr>
          <w:rFonts w:ascii="Arial" w:hAnsi="Arial" w:cs="Arial"/>
          <w:color w:val="000000"/>
          <w:sz w:val="20"/>
          <w:szCs w:val="20"/>
          <w:lang w:val="en-US"/>
        </w:rPr>
        <w:t>miunillu</w:t>
      </w:r>
      <w:proofErr w:type="spellEnd"/>
      <w:r w:rsidRPr="00563F6E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63F6E">
        <w:rPr>
          <w:rFonts w:ascii="Arial" w:hAnsi="Arial" w:cs="Arial"/>
          <w:color w:val="000000"/>
          <w:sz w:val="20"/>
          <w:szCs w:val="20"/>
          <w:lang w:val="en-US"/>
        </w:rPr>
        <w:t>aalisarneq</w:t>
      </w:r>
      <w:proofErr w:type="spellEnd"/>
      <w:r w:rsidRPr="00563F6E">
        <w:rPr>
          <w:rFonts w:ascii="Arial" w:hAnsi="Arial" w:cs="Arial"/>
          <w:color w:val="000000"/>
          <w:sz w:val="20"/>
          <w:szCs w:val="20"/>
          <w:lang w:val="en-US"/>
        </w:rPr>
        <w:t xml:space="preserve"> pill. </w:t>
      </w:r>
      <w:proofErr w:type="spellStart"/>
      <w:r w:rsidRPr="00563F6E">
        <w:rPr>
          <w:rFonts w:ascii="Arial" w:hAnsi="Arial" w:cs="Arial"/>
          <w:color w:val="000000"/>
          <w:sz w:val="20"/>
          <w:szCs w:val="20"/>
          <w:lang w:val="en-US"/>
        </w:rPr>
        <w:t>Isumaqatigiinninniarnissaq</w:t>
      </w:r>
      <w:proofErr w:type="spellEnd"/>
    </w:p>
    <w:p w14:paraId="2DC11204" w14:textId="4FAB894B" w:rsidR="00BE5C06" w:rsidRDefault="00BE5C06" w:rsidP="00BE5C06">
      <w:pPr>
        <w:numPr>
          <w:ilvl w:val="1"/>
          <w:numId w:val="1"/>
        </w:numPr>
        <w:autoSpaceDE w:val="0"/>
        <w:autoSpaceDN w:val="0"/>
        <w:adjustRightInd w:val="0"/>
        <w:spacing w:after="13"/>
        <w:rPr>
          <w:rFonts w:ascii="Arial" w:hAnsi="Arial" w:cs="Arial"/>
          <w:color w:val="000000"/>
          <w:sz w:val="20"/>
          <w:szCs w:val="20"/>
          <w:lang w:val="en-US"/>
        </w:rPr>
      </w:pPr>
      <w:r w:rsidRPr="00365DDD">
        <w:rPr>
          <w:rFonts w:ascii="Arial" w:hAnsi="Arial" w:cs="Arial"/>
          <w:color w:val="000000"/>
          <w:sz w:val="20"/>
          <w:szCs w:val="20"/>
          <w:lang w:val="en-US"/>
        </w:rPr>
        <w:t xml:space="preserve">Kalaallit </w:t>
      </w:r>
      <w:proofErr w:type="spellStart"/>
      <w:r w:rsidRPr="00365DDD">
        <w:rPr>
          <w:rFonts w:ascii="Arial" w:hAnsi="Arial" w:cs="Arial"/>
          <w:color w:val="000000"/>
          <w:sz w:val="20"/>
          <w:szCs w:val="20"/>
          <w:lang w:val="en-US"/>
        </w:rPr>
        <w:t>Nunaat</w:t>
      </w:r>
      <w:r w:rsidR="001D0B55">
        <w:rPr>
          <w:rFonts w:ascii="Arial" w:hAnsi="Arial" w:cs="Arial"/>
          <w:color w:val="000000"/>
          <w:sz w:val="20"/>
          <w:szCs w:val="20"/>
          <w:lang w:val="en-US"/>
        </w:rPr>
        <w:t>a</w:t>
      </w:r>
      <w:proofErr w:type="spellEnd"/>
      <w:r w:rsidRPr="00365DD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365DDD">
        <w:rPr>
          <w:rFonts w:ascii="Arial" w:hAnsi="Arial" w:cs="Arial"/>
          <w:color w:val="000000"/>
          <w:sz w:val="20"/>
          <w:szCs w:val="20"/>
          <w:lang w:val="en-US"/>
        </w:rPr>
        <w:t>Savalimmiullu</w:t>
      </w:r>
      <w:proofErr w:type="spellEnd"/>
      <w:r w:rsidRPr="00365DD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1D0B55" w:rsidRPr="00365DDD">
        <w:rPr>
          <w:rFonts w:ascii="Arial" w:hAnsi="Arial" w:cs="Arial"/>
          <w:color w:val="000000"/>
          <w:sz w:val="20"/>
          <w:szCs w:val="20"/>
          <w:lang w:val="en-US"/>
        </w:rPr>
        <w:t>isumaqatigiissut</w:t>
      </w:r>
      <w:r w:rsidR="001D0B55">
        <w:rPr>
          <w:rFonts w:ascii="Arial" w:hAnsi="Arial" w:cs="Arial"/>
          <w:color w:val="000000"/>
          <w:sz w:val="20"/>
          <w:szCs w:val="20"/>
          <w:lang w:val="en-US"/>
        </w:rPr>
        <w:t>aata</w:t>
      </w:r>
      <w:proofErr w:type="spellEnd"/>
      <w:r w:rsidR="001D0B55" w:rsidRPr="00365DD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365DDD">
        <w:rPr>
          <w:rFonts w:ascii="Arial" w:hAnsi="Arial" w:cs="Arial"/>
          <w:color w:val="000000"/>
          <w:sz w:val="20"/>
          <w:szCs w:val="20"/>
          <w:lang w:val="en-US"/>
        </w:rPr>
        <w:t>immersugassartaa</w:t>
      </w:r>
      <w:r w:rsidR="001D0B55">
        <w:rPr>
          <w:rFonts w:ascii="Arial" w:hAnsi="Arial" w:cs="Arial"/>
          <w:color w:val="000000"/>
          <w:sz w:val="20"/>
          <w:szCs w:val="20"/>
          <w:lang w:val="en-US"/>
        </w:rPr>
        <w:t>ta</w:t>
      </w:r>
      <w:proofErr w:type="spellEnd"/>
      <w:r w:rsidRPr="00365DD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365DDD">
        <w:rPr>
          <w:rFonts w:ascii="Arial" w:hAnsi="Arial" w:cs="Arial"/>
          <w:color w:val="000000"/>
          <w:sz w:val="20"/>
          <w:szCs w:val="20"/>
          <w:lang w:val="en-US"/>
        </w:rPr>
        <w:t>nutarternissaa</w:t>
      </w:r>
      <w:proofErr w:type="spellEnd"/>
    </w:p>
    <w:p w14:paraId="72356A45" w14:textId="77777777" w:rsidR="00CC24D4" w:rsidRDefault="00CC24D4" w:rsidP="00ED122A">
      <w:pPr>
        <w:autoSpaceDE w:val="0"/>
        <w:autoSpaceDN w:val="0"/>
        <w:adjustRightInd w:val="0"/>
        <w:spacing w:after="13"/>
        <w:ind w:left="1080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545E08B3" w14:textId="31360638" w:rsidR="00ED122A" w:rsidRDefault="00ED122A" w:rsidP="00ED122A">
      <w:pPr>
        <w:autoSpaceDE w:val="0"/>
        <w:autoSpaceDN w:val="0"/>
        <w:adjustRightInd w:val="0"/>
        <w:spacing w:after="13"/>
        <w:ind w:left="1080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Naalakkersuisoqarfimmiit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1D0B55">
        <w:rPr>
          <w:rFonts w:ascii="Arial" w:hAnsi="Arial" w:cs="Arial"/>
          <w:color w:val="000000"/>
          <w:sz w:val="20"/>
          <w:szCs w:val="20"/>
          <w:lang w:val="en-US"/>
        </w:rPr>
        <w:t>paasissutissiissutigineqarpoq</w:t>
      </w:r>
      <w:proofErr w:type="spellEnd"/>
      <w:r w:rsidR="001D0B55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Savaliummiullu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isumaqatigiissutip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immersugassartaa</w:t>
      </w:r>
      <w:proofErr w:type="spellEnd"/>
      <w:r w:rsidR="003A1E56">
        <w:rPr>
          <w:rFonts w:ascii="Arial" w:hAnsi="Arial" w:cs="Arial"/>
          <w:color w:val="000000"/>
          <w:sz w:val="20"/>
          <w:szCs w:val="20"/>
          <w:lang w:val="en-US"/>
        </w:rPr>
        <w:t xml:space="preserve"> 2024-mi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nutarnerneqassasoq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naatsorssutigineqarlunilu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isumaqatigiinninniarnerit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onlin</w:t>
      </w:r>
      <w:r w:rsidR="001D0B55">
        <w:rPr>
          <w:rFonts w:ascii="Arial" w:hAnsi="Arial" w:cs="Arial"/>
          <w:color w:val="000000"/>
          <w:sz w:val="20"/>
          <w:szCs w:val="20"/>
          <w:lang w:val="en-US"/>
        </w:rPr>
        <w:t>i</w:t>
      </w:r>
      <w:r>
        <w:rPr>
          <w:rFonts w:ascii="Arial" w:hAnsi="Arial" w:cs="Arial"/>
          <w:color w:val="000000"/>
          <w:sz w:val="20"/>
          <w:szCs w:val="20"/>
          <w:lang w:val="en-US"/>
        </w:rPr>
        <w:t>kkut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ingerlanneqarsinnaa</w:t>
      </w:r>
      <w:r w:rsidR="000A6DCA">
        <w:rPr>
          <w:rFonts w:ascii="Arial" w:hAnsi="Arial" w:cs="Arial"/>
          <w:color w:val="000000"/>
          <w:sz w:val="20"/>
          <w:szCs w:val="20"/>
          <w:lang w:val="en-US"/>
        </w:rPr>
        <w:t>ssa</w:t>
      </w:r>
      <w:r>
        <w:rPr>
          <w:rFonts w:ascii="Arial" w:hAnsi="Arial" w:cs="Arial"/>
          <w:color w:val="000000"/>
          <w:sz w:val="20"/>
          <w:szCs w:val="20"/>
          <w:lang w:val="en-US"/>
        </w:rPr>
        <w:t>sut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="000A6DCA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761A2E">
        <w:rPr>
          <w:rFonts w:ascii="Arial" w:hAnsi="Arial" w:cs="Arial"/>
          <w:color w:val="000000"/>
          <w:sz w:val="20"/>
          <w:szCs w:val="20"/>
          <w:lang w:val="en-US"/>
        </w:rPr>
        <w:t>N</w:t>
      </w:r>
      <w:r w:rsidR="00761A2E">
        <w:rPr>
          <w:rFonts w:ascii="Arial" w:hAnsi="Arial" w:cs="Arial"/>
          <w:color w:val="000000"/>
          <w:sz w:val="20"/>
          <w:szCs w:val="20"/>
          <w:lang w:val="en-US"/>
        </w:rPr>
        <w:t>aatsorsuutigineqarpoq</w:t>
      </w:r>
      <w:proofErr w:type="spellEnd"/>
      <w:r w:rsidR="00761A2E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761A2E">
        <w:rPr>
          <w:rFonts w:ascii="Arial" w:hAnsi="Arial" w:cs="Arial"/>
          <w:color w:val="000000"/>
          <w:sz w:val="20"/>
          <w:szCs w:val="20"/>
          <w:lang w:val="en-US"/>
        </w:rPr>
        <w:t>isumaqatigiissutip</w:t>
      </w:r>
      <w:proofErr w:type="spellEnd"/>
      <w:r w:rsidR="00761A2E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761A2E">
        <w:rPr>
          <w:rFonts w:ascii="Arial" w:hAnsi="Arial" w:cs="Arial"/>
          <w:color w:val="000000"/>
          <w:sz w:val="20"/>
          <w:szCs w:val="20"/>
          <w:lang w:val="en-US"/>
        </w:rPr>
        <w:t>imassai</w:t>
      </w:r>
      <w:proofErr w:type="spellEnd"/>
      <w:r w:rsidR="00761A2E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761A2E">
        <w:rPr>
          <w:rFonts w:ascii="Arial" w:hAnsi="Arial" w:cs="Arial"/>
          <w:color w:val="000000"/>
          <w:sz w:val="20"/>
          <w:szCs w:val="20"/>
          <w:lang w:val="en-US"/>
        </w:rPr>
        <w:t>oqaluuserineqassasut</w:t>
      </w:r>
      <w:proofErr w:type="spellEnd"/>
      <w:r w:rsidR="00761A2E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0A6DCA">
        <w:rPr>
          <w:rFonts w:ascii="Arial" w:hAnsi="Arial" w:cs="Arial"/>
          <w:color w:val="000000"/>
          <w:sz w:val="20"/>
          <w:szCs w:val="20"/>
          <w:lang w:val="en-US"/>
        </w:rPr>
        <w:t>Februarip</w:t>
      </w:r>
      <w:proofErr w:type="spellEnd"/>
      <w:r w:rsidR="000A6DCA">
        <w:rPr>
          <w:rFonts w:ascii="Arial" w:hAnsi="Arial" w:cs="Arial"/>
          <w:color w:val="000000"/>
          <w:sz w:val="20"/>
          <w:szCs w:val="20"/>
          <w:lang w:val="en-US"/>
        </w:rPr>
        <w:t xml:space="preserve"> 27.-28</w:t>
      </w:r>
      <w:r w:rsidR="001D0B55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="000A6DCA">
        <w:rPr>
          <w:rFonts w:ascii="Arial" w:hAnsi="Arial" w:cs="Arial"/>
          <w:color w:val="000000"/>
          <w:sz w:val="20"/>
          <w:szCs w:val="20"/>
          <w:lang w:val="en-US"/>
        </w:rPr>
        <w:t>-ni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A451C2">
        <w:rPr>
          <w:rFonts w:ascii="Arial" w:hAnsi="Arial" w:cs="Arial"/>
          <w:color w:val="000000"/>
          <w:sz w:val="20"/>
          <w:szCs w:val="20"/>
          <w:lang w:val="en-US"/>
        </w:rPr>
        <w:t>S</w:t>
      </w:r>
      <w:r>
        <w:rPr>
          <w:rFonts w:ascii="Arial" w:hAnsi="Arial" w:cs="Arial"/>
          <w:color w:val="000000"/>
          <w:sz w:val="20"/>
          <w:szCs w:val="20"/>
          <w:lang w:val="en-US"/>
        </w:rPr>
        <w:t>avaliummiu</w:t>
      </w:r>
      <w:r w:rsidR="000A6DCA">
        <w:rPr>
          <w:rFonts w:ascii="Arial" w:hAnsi="Arial" w:cs="Arial"/>
          <w:color w:val="000000"/>
          <w:sz w:val="20"/>
          <w:szCs w:val="20"/>
          <w:lang w:val="en-US"/>
        </w:rPr>
        <w:t>ni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inuutissaqarnermut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Naalakkersuis</w:t>
      </w:r>
      <w:r w:rsidR="000A6DCA">
        <w:rPr>
          <w:rFonts w:ascii="Arial" w:hAnsi="Arial" w:cs="Arial"/>
          <w:color w:val="000000"/>
          <w:sz w:val="20"/>
          <w:szCs w:val="20"/>
          <w:lang w:val="en-US"/>
        </w:rPr>
        <w:t>oq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A451C2">
        <w:rPr>
          <w:rFonts w:ascii="Arial" w:hAnsi="Arial" w:cs="Arial"/>
          <w:color w:val="000000"/>
          <w:sz w:val="20"/>
          <w:szCs w:val="20"/>
          <w:lang w:val="en-US"/>
        </w:rPr>
        <w:t xml:space="preserve">Denis Holm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Kim Kielsen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Nuumm</w:t>
      </w:r>
      <w:r w:rsidR="00A451C2">
        <w:rPr>
          <w:rFonts w:ascii="Arial" w:hAnsi="Arial" w:cs="Arial"/>
          <w:color w:val="000000"/>
          <w:sz w:val="20"/>
          <w:szCs w:val="20"/>
          <w:lang w:val="en-US"/>
        </w:rPr>
        <w:t>ut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A451C2">
        <w:rPr>
          <w:rFonts w:ascii="Arial" w:hAnsi="Arial" w:cs="Arial"/>
          <w:color w:val="000000"/>
          <w:sz w:val="20"/>
          <w:szCs w:val="20"/>
          <w:lang w:val="en-US"/>
        </w:rPr>
        <w:t>tike</w:t>
      </w:r>
      <w:r>
        <w:rPr>
          <w:rFonts w:ascii="Arial" w:hAnsi="Arial" w:cs="Arial"/>
          <w:color w:val="000000"/>
          <w:sz w:val="20"/>
          <w:szCs w:val="20"/>
          <w:lang w:val="en-US"/>
        </w:rPr>
        <w:t>r</w:t>
      </w:r>
      <w:r w:rsidR="00A451C2">
        <w:rPr>
          <w:rFonts w:ascii="Arial" w:hAnsi="Arial" w:cs="Arial"/>
          <w:color w:val="000000"/>
          <w:sz w:val="20"/>
          <w:szCs w:val="20"/>
          <w:lang w:val="en-US"/>
        </w:rPr>
        <w:t>aarnerani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14:paraId="29E5B108" w14:textId="77777777" w:rsidR="00F86457" w:rsidRPr="00ED122A" w:rsidRDefault="00F86457" w:rsidP="00ED122A">
      <w:pPr>
        <w:autoSpaceDE w:val="0"/>
        <w:autoSpaceDN w:val="0"/>
        <w:adjustRightInd w:val="0"/>
        <w:spacing w:after="13"/>
        <w:ind w:left="1080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62DCF4F9" w14:textId="77777777" w:rsidR="00BE5C06" w:rsidRDefault="00BE5C06" w:rsidP="00BE5C06">
      <w:pPr>
        <w:numPr>
          <w:ilvl w:val="1"/>
          <w:numId w:val="1"/>
        </w:numPr>
        <w:autoSpaceDE w:val="0"/>
        <w:autoSpaceDN w:val="0"/>
        <w:adjustRightInd w:val="0"/>
        <w:spacing w:after="13"/>
        <w:rPr>
          <w:rFonts w:ascii="Arial" w:hAnsi="Arial" w:cs="Arial"/>
          <w:color w:val="000000"/>
          <w:sz w:val="20"/>
          <w:szCs w:val="20"/>
          <w:lang w:val="en-US"/>
        </w:rPr>
      </w:pPr>
      <w:r w:rsidRPr="00D372B2">
        <w:rPr>
          <w:rFonts w:ascii="Arial" w:hAnsi="Arial" w:cs="Arial"/>
          <w:color w:val="000000"/>
          <w:sz w:val="20"/>
          <w:szCs w:val="20"/>
          <w:lang w:val="en-US"/>
        </w:rPr>
        <w:t>EU-</w:t>
      </w:r>
      <w:proofErr w:type="spellStart"/>
      <w:r w:rsidRPr="00D372B2">
        <w:rPr>
          <w:rFonts w:ascii="Arial" w:hAnsi="Arial" w:cs="Arial"/>
          <w:color w:val="000000"/>
          <w:sz w:val="20"/>
          <w:szCs w:val="20"/>
          <w:lang w:val="en-US"/>
        </w:rPr>
        <w:t>mik</w:t>
      </w:r>
      <w:proofErr w:type="spellEnd"/>
      <w:r w:rsidRPr="00D372B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D372B2">
        <w:rPr>
          <w:rFonts w:ascii="Arial" w:hAnsi="Arial" w:cs="Arial"/>
          <w:color w:val="000000"/>
          <w:sz w:val="20"/>
          <w:szCs w:val="20"/>
          <w:lang w:val="en-US"/>
        </w:rPr>
        <w:t>aalisarneq</w:t>
      </w:r>
      <w:proofErr w:type="spellEnd"/>
      <w:r w:rsidRPr="00D372B2">
        <w:rPr>
          <w:rFonts w:ascii="Arial" w:hAnsi="Arial" w:cs="Arial"/>
          <w:color w:val="000000"/>
          <w:sz w:val="20"/>
          <w:szCs w:val="20"/>
          <w:lang w:val="en-US"/>
        </w:rPr>
        <w:t xml:space="preserve"> pill. </w:t>
      </w:r>
      <w:proofErr w:type="spellStart"/>
      <w:r w:rsidRPr="00D372B2">
        <w:rPr>
          <w:rFonts w:ascii="Arial" w:hAnsi="Arial" w:cs="Arial"/>
          <w:color w:val="000000"/>
          <w:sz w:val="20"/>
          <w:szCs w:val="20"/>
          <w:lang w:val="en-US"/>
        </w:rPr>
        <w:t>isumaqatigiissutip</w:t>
      </w:r>
      <w:proofErr w:type="spellEnd"/>
      <w:r w:rsidRPr="00D372B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D372B2">
        <w:rPr>
          <w:rFonts w:ascii="Arial" w:hAnsi="Arial" w:cs="Arial"/>
          <w:color w:val="000000"/>
          <w:sz w:val="20"/>
          <w:szCs w:val="20"/>
          <w:lang w:val="en-US"/>
        </w:rPr>
        <w:t>isumaqatigiinniutigineqaqqin</w:t>
      </w:r>
      <w:r>
        <w:rPr>
          <w:rFonts w:ascii="Arial" w:hAnsi="Arial" w:cs="Arial"/>
          <w:color w:val="000000"/>
          <w:sz w:val="20"/>
          <w:szCs w:val="20"/>
          <w:lang w:val="en-US"/>
        </w:rPr>
        <w:t>nissaa</w:t>
      </w:r>
      <w:proofErr w:type="spellEnd"/>
    </w:p>
    <w:p w14:paraId="374D9BD4" w14:textId="77777777" w:rsidR="00CC24D4" w:rsidRDefault="00CC24D4" w:rsidP="00CF7C53">
      <w:pPr>
        <w:autoSpaceDE w:val="0"/>
        <w:autoSpaceDN w:val="0"/>
        <w:adjustRightInd w:val="0"/>
        <w:spacing w:after="13"/>
        <w:ind w:left="1080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B74AF5F" w14:textId="28A35A6C" w:rsidR="00CF7C53" w:rsidRDefault="00CF7C53" w:rsidP="00CF7C53">
      <w:pPr>
        <w:autoSpaceDE w:val="0"/>
        <w:autoSpaceDN w:val="0"/>
        <w:adjustRightInd w:val="0"/>
        <w:spacing w:after="13"/>
        <w:ind w:left="1080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Aalisarneq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pill.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Siunnersuisoqatigiit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paasitinneqarput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EU-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mik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Aalisarne</w:t>
      </w:r>
      <w:r w:rsidR="00E572F4">
        <w:rPr>
          <w:rFonts w:ascii="Arial" w:hAnsi="Arial" w:cs="Arial"/>
          <w:color w:val="000000"/>
          <w:sz w:val="20"/>
          <w:szCs w:val="20"/>
          <w:lang w:val="en-US"/>
        </w:rPr>
        <w:t>q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pill.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Isumaqatigiissutip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tapiliussartaa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550B1F">
        <w:rPr>
          <w:rFonts w:ascii="Arial" w:hAnsi="Arial" w:cs="Arial"/>
          <w:color w:val="000000"/>
          <w:sz w:val="20"/>
          <w:szCs w:val="20"/>
          <w:lang w:val="en-US"/>
        </w:rPr>
        <w:t>u</w:t>
      </w:r>
      <w:r>
        <w:rPr>
          <w:rFonts w:ascii="Arial" w:hAnsi="Arial" w:cs="Arial"/>
          <w:color w:val="000000"/>
          <w:sz w:val="20"/>
          <w:szCs w:val="20"/>
          <w:lang w:val="en-US"/>
        </w:rPr>
        <w:t>kioq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manna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isumaqatigiinniutigineqa</w:t>
      </w:r>
      <w:r w:rsidR="00550B1F">
        <w:rPr>
          <w:rFonts w:ascii="Arial" w:hAnsi="Arial" w:cs="Arial"/>
          <w:color w:val="000000"/>
          <w:sz w:val="20"/>
          <w:szCs w:val="20"/>
          <w:lang w:val="en-US"/>
        </w:rPr>
        <w:t>qqi</w:t>
      </w:r>
      <w:r>
        <w:rPr>
          <w:rFonts w:ascii="Arial" w:hAnsi="Arial" w:cs="Arial"/>
          <w:color w:val="000000"/>
          <w:sz w:val="20"/>
          <w:szCs w:val="20"/>
          <w:lang w:val="en-US"/>
        </w:rPr>
        <w:t>ssasoq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Naatsorsuutigineqar</w:t>
      </w:r>
      <w:r w:rsidR="00F15E16">
        <w:rPr>
          <w:rFonts w:ascii="Arial" w:hAnsi="Arial" w:cs="Arial"/>
          <w:color w:val="000000"/>
          <w:sz w:val="20"/>
          <w:szCs w:val="20"/>
          <w:lang w:val="en-US"/>
        </w:rPr>
        <w:t>p</w:t>
      </w:r>
      <w:r>
        <w:rPr>
          <w:rFonts w:ascii="Arial" w:hAnsi="Arial" w:cs="Arial"/>
          <w:color w:val="000000"/>
          <w:sz w:val="20"/>
          <w:szCs w:val="20"/>
          <w:lang w:val="en-US"/>
        </w:rPr>
        <w:t>orlu</w:t>
      </w:r>
      <w:proofErr w:type="spellEnd"/>
      <w:r w:rsidR="00082F77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082F77">
        <w:rPr>
          <w:rFonts w:ascii="Arial" w:hAnsi="Arial" w:cs="Arial"/>
          <w:color w:val="000000"/>
          <w:sz w:val="20"/>
          <w:szCs w:val="20"/>
          <w:lang w:val="en-US"/>
        </w:rPr>
        <w:t>isumaqatigiissut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ataatsimiinner</w:t>
      </w:r>
      <w:r w:rsidR="00F15E16">
        <w:rPr>
          <w:rFonts w:ascii="Arial" w:hAnsi="Arial" w:cs="Arial"/>
          <w:color w:val="000000"/>
          <w:sz w:val="20"/>
          <w:szCs w:val="20"/>
          <w:lang w:val="en-US"/>
        </w:rPr>
        <w:t>it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ataa</w:t>
      </w:r>
      <w:r w:rsidR="00F15E16">
        <w:rPr>
          <w:rFonts w:ascii="Arial" w:hAnsi="Arial" w:cs="Arial"/>
          <w:color w:val="000000"/>
          <w:sz w:val="20"/>
          <w:szCs w:val="20"/>
          <w:lang w:val="en-US"/>
        </w:rPr>
        <w:t>seq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marl</w:t>
      </w:r>
      <w:r w:rsidR="00F15E16">
        <w:rPr>
          <w:rFonts w:ascii="Arial" w:hAnsi="Arial" w:cs="Arial"/>
          <w:color w:val="000000"/>
          <w:sz w:val="20"/>
          <w:szCs w:val="20"/>
          <w:lang w:val="en-US"/>
        </w:rPr>
        <w:t>u</w:t>
      </w:r>
      <w:r>
        <w:rPr>
          <w:rFonts w:ascii="Arial" w:hAnsi="Arial" w:cs="Arial"/>
          <w:color w:val="000000"/>
          <w:sz w:val="20"/>
          <w:szCs w:val="20"/>
          <w:lang w:val="en-US"/>
        </w:rPr>
        <w:t>lluunniit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1D0B55">
        <w:rPr>
          <w:rFonts w:ascii="Arial" w:hAnsi="Arial" w:cs="Arial"/>
          <w:color w:val="000000"/>
          <w:sz w:val="20"/>
          <w:szCs w:val="20"/>
          <w:lang w:val="en-US"/>
        </w:rPr>
        <w:t>isumaqatigiinninniarner</w:t>
      </w:r>
      <w:r w:rsidR="00340F0B">
        <w:rPr>
          <w:rFonts w:ascii="Arial" w:hAnsi="Arial" w:cs="Arial"/>
          <w:color w:val="000000"/>
          <w:sz w:val="20"/>
          <w:szCs w:val="20"/>
          <w:lang w:val="en-US"/>
        </w:rPr>
        <w:t>mut</w:t>
      </w:r>
      <w:proofErr w:type="spellEnd"/>
      <w:r w:rsidR="001D0B55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955833">
        <w:rPr>
          <w:rFonts w:ascii="Arial" w:hAnsi="Arial" w:cs="Arial"/>
          <w:color w:val="000000"/>
          <w:sz w:val="20"/>
          <w:szCs w:val="20"/>
          <w:lang w:val="en-US"/>
        </w:rPr>
        <w:t>naammassasut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14:paraId="4B7FB684" w14:textId="77777777" w:rsidR="00F86457" w:rsidRPr="00D372B2" w:rsidRDefault="00F86457" w:rsidP="00CF7C53">
      <w:pPr>
        <w:autoSpaceDE w:val="0"/>
        <w:autoSpaceDN w:val="0"/>
        <w:adjustRightInd w:val="0"/>
        <w:spacing w:after="13"/>
        <w:ind w:left="1080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51AEE646" w14:textId="6FAE6364" w:rsidR="00BE5C06" w:rsidRDefault="00BE5C06" w:rsidP="00BE5C06">
      <w:pPr>
        <w:numPr>
          <w:ilvl w:val="1"/>
          <w:numId w:val="1"/>
        </w:numPr>
        <w:autoSpaceDE w:val="0"/>
        <w:autoSpaceDN w:val="0"/>
        <w:adjustRightInd w:val="0"/>
        <w:spacing w:after="13"/>
        <w:rPr>
          <w:rFonts w:ascii="Arial" w:hAnsi="Arial" w:cs="Arial"/>
          <w:color w:val="000000"/>
          <w:sz w:val="20"/>
          <w:szCs w:val="20"/>
        </w:rPr>
      </w:pPr>
      <w:proofErr w:type="spellStart"/>
      <w:r w:rsidRPr="00A854D0">
        <w:rPr>
          <w:rFonts w:ascii="Arial" w:hAnsi="Arial" w:cs="Arial"/>
          <w:color w:val="000000"/>
          <w:sz w:val="20"/>
          <w:szCs w:val="20"/>
        </w:rPr>
        <w:t>Canada</w:t>
      </w:r>
      <w:r w:rsidR="00340F0B">
        <w:rPr>
          <w:rFonts w:ascii="Arial" w:hAnsi="Arial" w:cs="Arial"/>
          <w:color w:val="000000"/>
          <w:sz w:val="20"/>
          <w:szCs w:val="20"/>
        </w:rPr>
        <w:t>rmiunik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isumaqatigiinninniarnissaq</w:t>
      </w:r>
      <w:proofErr w:type="spellEnd"/>
    </w:p>
    <w:p w14:paraId="19C35BF3" w14:textId="77777777" w:rsidR="00CC24D4" w:rsidRDefault="00CC24D4" w:rsidP="00CC24D4">
      <w:pPr>
        <w:autoSpaceDE w:val="0"/>
        <w:autoSpaceDN w:val="0"/>
        <w:adjustRightInd w:val="0"/>
        <w:spacing w:after="13"/>
        <w:rPr>
          <w:rFonts w:ascii="Arial" w:hAnsi="Arial" w:cs="Arial"/>
          <w:color w:val="000000"/>
          <w:sz w:val="20"/>
          <w:szCs w:val="20"/>
        </w:rPr>
      </w:pPr>
    </w:p>
    <w:p w14:paraId="16B44CDA" w14:textId="1DD09B9B" w:rsidR="00CF7C53" w:rsidRDefault="00CF7C53" w:rsidP="00CF7C53">
      <w:pPr>
        <w:autoSpaceDE w:val="0"/>
        <w:autoSpaceDN w:val="0"/>
        <w:adjustRightInd w:val="0"/>
        <w:spacing w:after="13"/>
        <w:ind w:left="108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3A1E56">
        <w:rPr>
          <w:rFonts w:ascii="Arial" w:hAnsi="Arial" w:cs="Arial"/>
          <w:color w:val="000000"/>
          <w:sz w:val="20"/>
          <w:szCs w:val="20"/>
        </w:rPr>
        <w:t>Aalisarneq</w:t>
      </w:r>
      <w:proofErr w:type="spellEnd"/>
      <w:r w:rsidRPr="003A1E5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A1E56">
        <w:rPr>
          <w:rFonts w:ascii="Arial" w:hAnsi="Arial" w:cs="Arial"/>
          <w:color w:val="000000"/>
          <w:sz w:val="20"/>
          <w:szCs w:val="20"/>
        </w:rPr>
        <w:t>pill</w:t>
      </w:r>
      <w:proofErr w:type="spellEnd"/>
      <w:r w:rsidRPr="003A1E56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3A1E56">
        <w:rPr>
          <w:rFonts w:ascii="Arial" w:hAnsi="Arial" w:cs="Arial"/>
          <w:color w:val="000000"/>
          <w:sz w:val="20"/>
          <w:szCs w:val="20"/>
        </w:rPr>
        <w:t>Siunnersuisoqatigii</w:t>
      </w:r>
      <w:r w:rsidR="00340F0B">
        <w:rPr>
          <w:rFonts w:ascii="Arial" w:hAnsi="Arial" w:cs="Arial"/>
          <w:color w:val="000000"/>
          <w:sz w:val="20"/>
          <w:szCs w:val="20"/>
        </w:rPr>
        <w:t>nnut</w:t>
      </w:r>
      <w:proofErr w:type="spellEnd"/>
      <w:r w:rsidRPr="003A1E5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40F0B" w:rsidRPr="003A1E56">
        <w:rPr>
          <w:rFonts w:ascii="Arial" w:hAnsi="Arial" w:cs="Arial"/>
          <w:color w:val="000000"/>
          <w:sz w:val="20"/>
          <w:szCs w:val="20"/>
        </w:rPr>
        <w:t>ilisima</w:t>
      </w:r>
      <w:r w:rsidR="00340F0B">
        <w:rPr>
          <w:rFonts w:ascii="Arial" w:hAnsi="Arial" w:cs="Arial"/>
          <w:color w:val="000000"/>
          <w:sz w:val="20"/>
          <w:szCs w:val="20"/>
        </w:rPr>
        <w:t>titsissutigineqarp</w:t>
      </w:r>
      <w:r w:rsidR="00A451C2">
        <w:rPr>
          <w:rFonts w:ascii="Arial" w:hAnsi="Arial" w:cs="Arial"/>
          <w:color w:val="000000"/>
          <w:sz w:val="20"/>
          <w:szCs w:val="20"/>
        </w:rPr>
        <w:t>oq</w:t>
      </w:r>
      <w:proofErr w:type="spellEnd"/>
      <w:r w:rsidRPr="003A1E5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82F77">
        <w:rPr>
          <w:rFonts w:ascii="Arial" w:hAnsi="Arial" w:cs="Arial"/>
          <w:color w:val="000000"/>
          <w:sz w:val="20"/>
          <w:szCs w:val="20"/>
        </w:rPr>
        <w:t>q</w:t>
      </w:r>
      <w:r w:rsidRPr="003A1E56">
        <w:rPr>
          <w:rFonts w:ascii="Arial" w:hAnsi="Arial" w:cs="Arial"/>
          <w:color w:val="000000"/>
          <w:sz w:val="20"/>
          <w:szCs w:val="20"/>
        </w:rPr>
        <w:t>aleralli</w:t>
      </w:r>
      <w:r w:rsidR="00CC24D4">
        <w:rPr>
          <w:rFonts w:ascii="Arial" w:hAnsi="Arial" w:cs="Arial"/>
          <w:color w:val="000000"/>
          <w:sz w:val="20"/>
          <w:szCs w:val="20"/>
        </w:rPr>
        <w:t>t</w:t>
      </w:r>
      <w:proofErr w:type="spellEnd"/>
      <w:r w:rsidR="00A451C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340F0B">
        <w:rPr>
          <w:rFonts w:ascii="Arial" w:hAnsi="Arial" w:cs="Arial"/>
          <w:color w:val="000000"/>
          <w:sz w:val="20"/>
          <w:szCs w:val="20"/>
        </w:rPr>
        <w:t>aamma</w:t>
      </w:r>
      <w:proofErr w:type="spellEnd"/>
      <w:r w:rsidRPr="003A1E5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A1E56">
        <w:rPr>
          <w:rFonts w:ascii="Arial" w:hAnsi="Arial" w:cs="Arial"/>
          <w:color w:val="000000"/>
          <w:sz w:val="20"/>
          <w:szCs w:val="20"/>
        </w:rPr>
        <w:t>raaja</w:t>
      </w:r>
      <w:r w:rsidR="00A451C2">
        <w:rPr>
          <w:rFonts w:ascii="Arial" w:hAnsi="Arial" w:cs="Arial"/>
          <w:color w:val="000000"/>
          <w:sz w:val="20"/>
          <w:szCs w:val="20"/>
        </w:rPr>
        <w:t>t</w:t>
      </w:r>
      <w:proofErr w:type="spellEnd"/>
      <w:r w:rsidR="00CC24D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451C2">
        <w:rPr>
          <w:rFonts w:ascii="Arial" w:hAnsi="Arial" w:cs="Arial"/>
          <w:color w:val="000000"/>
          <w:sz w:val="20"/>
          <w:szCs w:val="20"/>
        </w:rPr>
        <w:t>pillugit</w:t>
      </w:r>
      <w:proofErr w:type="spellEnd"/>
      <w:r w:rsidR="00A451C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A1E56">
        <w:rPr>
          <w:rFonts w:ascii="Arial" w:hAnsi="Arial" w:cs="Arial"/>
          <w:color w:val="000000"/>
          <w:sz w:val="20"/>
          <w:szCs w:val="20"/>
        </w:rPr>
        <w:t>isumaqatigissummik</w:t>
      </w:r>
      <w:proofErr w:type="spellEnd"/>
      <w:r w:rsidR="00A451C2">
        <w:rPr>
          <w:rFonts w:ascii="Arial" w:hAnsi="Arial" w:cs="Arial"/>
          <w:color w:val="000000"/>
          <w:sz w:val="20"/>
          <w:szCs w:val="20"/>
        </w:rPr>
        <w:t xml:space="preserve"> Kalaallit Nunaat </w:t>
      </w:r>
      <w:proofErr w:type="spellStart"/>
      <w:r w:rsidR="00A451C2" w:rsidRPr="003A1E56">
        <w:rPr>
          <w:rFonts w:ascii="Arial" w:hAnsi="Arial" w:cs="Arial"/>
          <w:color w:val="000000"/>
          <w:sz w:val="20"/>
          <w:szCs w:val="20"/>
        </w:rPr>
        <w:t>Canadalu</w:t>
      </w:r>
      <w:proofErr w:type="spellEnd"/>
      <w:r w:rsidRPr="003A1E5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C24D4">
        <w:rPr>
          <w:rFonts w:ascii="Arial" w:hAnsi="Arial" w:cs="Arial"/>
          <w:color w:val="000000"/>
          <w:sz w:val="20"/>
          <w:szCs w:val="20"/>
        </w:rPr>
        <w:t>akornani</w:t>
      </w:r>
      <w:proofErr w:type="spellEnd"/>
      <w:r w:rsidR="00CC24D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451C2">
        <w:rPr>
          <w:rFonts w:ascii="Arial" w:hAnsi="Arial" w:cs="Arial"/>
          <w:color w:val="000000"/>
          <w:sz w:val="20"/>
          <w:szCs w:val="20"/>
        </w:rPr>
        <w:t>isumaqatigiissuteqarusu</w:t>
      </w:r>
      <w:r w:rsidR="00CC24D4">
        <w:rPr>
          <w:rFonts w:ascii="Arial" w:hAnsi="Arial" w:cs="Arial"/>
          <w:color w:val="000000"/>
          <w:sz w:val="20"/>
          <w:szCs w:val="20"/>
        </w:rPr>
        <w:t>ttut</w:t>
      </w:r>
      <w:proofErr w:type="spellEnd"/>
      <w:r w:rsidRPr="003A1E56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CC24D4">
        <w:rPr>
          <w:rFonts w:ascii="Arial" w:hAnsi="Arial" w:cs="Arial"/>
          <w:color w:val="000000"/>
          <w:sz w:val="20"/>
          <w:szCs w:val="20"/>
        </w:rPr>
        <w:t>Naatsorsuutigineqar</w:t>
      </w:r>
      <w:r w:rsidR="00F64924" w:rsidRPr="00CC24D4">
        <w:rPr>
          <w:rFonts w:ascii="Arial" w:hAnsi="Arial" w:cs="Arial"/>
          <w:color w:val="000000"/>
          <w:sz w:val="20"/>
          <w:szCs w:val="20"/>
        </w:rPr>
        <w:t>poq</w:t>
      </w:r>
      <w:proofErr w:type="spellEnd"/>
      <w:r w:rsidRPr="00CC24D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82F77">
        <w:rPr>
          <w:rFonts w:ascii="Arial" w:hAnsi="Arial" w:cs="Arial"/>
          <w:color w:val="000000"/>
          <w:sz w:val="20"/>
          <w:szCs w:val="20"/>
          <w:lang w:val="en-US"/>
        </w:rPr>
        <w:t>raajanut</w:t>
      </w:r>
      <w:proofErr w:type="spellEnd"/>
      <w:r w:rsidR="00082F77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C24D4">
        <w:rPr>
          <w:rFonts w:ascii="Arial" w:hAnsi="Arial" w:cs="Arial"/>
          <w:color w:val="000000"/>
          <w:sz w:val="20"/>
          <w:szCs w:val="20"/>
        </w:rPr>
        <w:t>isumaqatigiinninniarnerit</w:t>
      </w:r>
      <w:proofErr w:type="spellEnd"/>
      <w:r w:rsidRPr="00CC24D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F64924" w:rsidRPr="00CC24D4">
        <w:rPr>
          <w:rFonts w:ascii="Arial" w:hAnsi="Arial" w:cs="Arial"/>
          <w:color w:val="000000"/>
          <w:sz w:val="20"/>
          <w:szCs w:val="20"/>
        </w:rPr>
        <w:t>u</w:t>
      </w:r>
      <w:r w:rsidRPr="00CC24D4">
        <w:rPr>
          <w:rFonts w:ascii="Arial" w:hAnsi="Arial" w:cs="Arial"/>
          <w:color w:val="000000"/>
          <w:sz w:val="20"/>
          <w:szCs w:val="20"/>
        </w:rPr>
        <w:t>kioq</w:t>
      </w:r>
      <w:proofErr w:type="spellEnd"/>
      <w:r w:rsidRPr="00CC24D4">
        <w:rPr>
          <w:rFonts w:ascii="Arial" w:hAnsi="Arial" w:cs="Arial"/>
          <w:color w:val="000000"/>
          <w:sz w:val="20"/>
          <w:szCs w:val="20"/>
        </w:rPr>
        <w:t xml:space="preserve"> manna </w:t>
      </w:r>
      <w:proofErr w:type="spellStart"/>
      <w:r w:rsidR="00340F0B" w:rsidRPr="00CC24D4">
        <w:rPr>
          <w:rFonts w:ascii="Arial" w:hAnsi="Arial" w:cs="Arial"/>
          <w:color w:val="000000"/>
          <w:sz w:val="20"/>
          <w:szCs w:val="20"/>
        </w:rPr>
        <w:t>ingerlanneqassa</w:t>
      </w:r>
      <w:r w:rsidR="00340F0B">
        <w:rPr>
          <w:rFonts w:ascii="Arial" w:hAnsi="Arial" w:cs="Arial"/>
          <w:color w:val="000000"/>
          <w:sz w:val="20"/>
          <w:szCs w:val="20"/>
        </w:rPr>
        <w:t>sut</w:t>
      </w:r>
      <w:proofErr w:type="spellEnd"/>
      <w:r w:rsidR="00340F0B" w:rsidRPr="00CC24D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C24D4">
        <w:rPr>
          <w:rFonts w:ascii="Arial" w:hAnsi="Arial" w:cs="Arial"/>
          <w:color w:val="000000"/>
          <w:sz w:val="20"/>
          <w:szCs w:val="20"/>
        </w:rPr>
        <w:t>naammassineqa</w:t>
      </w:r>
      <w:r w:rsidR="00F64924" w:rsidRPr="00CC24D4">
        <w:rPr>
          <w:rFonts w:ascii="Arial" w:hAnsi="Arial" w:cs="Arial"/>
          <w:color w:val="000000"/>
          <w:sz w:val="20"/>
          <w:szCs w:val="20"/>
        </w:rPr>
        <w:t>ssasullu</w:t>
      </w:r>
      <w:proofErr w:type="spellEnd"/>
      <w:r w:rsidRPr="00CC24D4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732B6532" w14:textId="77777777" w:rsidR="00F86457" w:rsidRPr="00CC24D4" w:rsidRDefault="00F86457" w:rsidP="00CF7C53">
      <w:pPr>
        <w:autoSpaceDE w:val="0"/>
        <w:autoSpaceDN w:val="0"/>
        <w:adjustRightInd w:val="0"/>
        <w:spacing w:after="13"/>
        <w:ind w:left="1080"/>
        <w:rPr>
          <w:rFonts w:ascii="Arial" w:hAnsi="Arial" w:cs="Arial"/>
          <w:color w:val="000000"/>
          <w:sz w:val="20"/>
          <w:szCs w:val="20"/>
        </w:rPr>
      </w:pPr>
    </w:p>
    <w:p w14:paraId="3DC4E1E6" w14:textId="77777777" w:rsidR="00BE5C06" w:rsidRPr="00A854D0" w:rsidRDefault="00BE5C06" w:rsidP="00BE5C06">
      <w:pPr>
        <w:numPr>
          <w:ilvl w:val="1"/>
          <w:numId w:val="1"/>
        </w:numPr>
        <w:autoSpaceDE w:val="0"/>
        <w:autoSpaceDN w:val="0"/>
        <w:adjustRightInd w:val="0"/>
        <w:spacing w:after="1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2024-mi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aqutsinissamik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pilersaarutit</w:t>
      </w:r>
      <w:proofErr w:type="spellEnd"/>
    </w:p>
    <w:p w14:paraId="451AFF8F" w14:textId="77CA5105" w:rsidR="00BE5C06" w:rsidRPr="00365DDD" w:rsidRDefault="00BE5C06" w:rsidP="00BE5C06">
      <w:pPr>
        <w:numPr>
          <w:ilvl w:val="1"/>
          <w:numId w:val="1"/>
        </w:numPr>
        <w:autoSpaceDE w:val="0"/>
        <w:autoSpaceDN w:val="0"/>
        <w:adjustRightInd w:val="0"/>
        <w:spacing w:after="13"/>
        <w:rPr>
          <w:rFonts w:ascii="Arial" w:hAnsi="Arial" w:cs="Arial"/>
          <w:color w:val="000000"/>
          <w:sz w:val="20"/>
          <w:szCs w:val="20"/>
        </w:rPr>
      </w:pPr>
      <w:proofErr w:type="spellStart"/>
      <w:r w:rsidRPr="00365DDD">
        <w:rPr>
          <w:rFonts w:ascii="Arial" w:hAnsi="Arial" w:cs="Arial"/>
          <w:color w:val="000000"/>
          <w:sz w:val="20"/>
          <w:szCs w:val="20"/>
        </w:rPr>
        <w:t>Aalisaneq</w:t>
      </w:r>
      <w:proofErr w:type="spellEnd"/>
      <w:r w:rsidRPr="00365DD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DDD">
        <w:rPr>
          <w:rFonts w:ascii="Arial" w:hAnsi="Arial" w:cs="Arial"/>
          <w:color w:val="000000"/>
          <w:sz w:val="20"/>
          <w:szCs w:val="20"/>
        </w:rPr>
        <w:t>pillugu</w:t>
      </w:r>
      <w:proofErr w:type="spellEnd"/>
      <w:r w:rsidRPr="00365DD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DDD">
        <w:rPr>
          <w:rFonts w:ascii="Arial" w:hAnsi="Arial" w:cs="Arial"/>
          <w:color w:val="000000"/>
          <w:sz w:val="20"/>
          <w:szCs w:val="20"/>
        </w:rPr>
        <w:t>inatsisissamut</w:t>
      </w:r>
      <w:proofErr w:type="spellEnd"/>
      <w:r w:rsidRPr="00365DD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DDD">
        <w:rPr>
          <w:rFonts w:ascii="Arial" w:hAnsi="Arial" w:cs="Arial"/>
          <w:color w:val="000000"/>
          <w:sz w:val="20"/>
          <w:szCs w:val="20"/>
        </w:rPr>
        <w:t>siunnersuu</w:t>
      </w:r>
      <w:r>
        <w:rPr>
          <w:rFonts w:ascii="Arial" w:hAnsi="Arial" w:cs="Arial"/>
          <w:color w:val="000000"/>
          <w:sz w:val="20"/>
          <w:szCs w:val="20"/>
        </w:rPr>
        <w:t>mmut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tunngatillugu</w:t>
      </w:r>
      <w:proofErr w:type="spellEnd"/>
      <w:r w:rsidRPr="00365DD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nangeqqinnissaa</w:t>
      </w:r>
      <w:proofErr w:type="spellEnd"/>
      <w:r w:rsidRPr="00365DD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5DDD">
        <w:rPr>
          <w:rFonts w:ascii="Arial" w:hAnsi="Arial" w:cs="Arial"/>
          <w:color w:val="000000"/>
          <w:sz w:val="20"/>
          <w:szCs w:val="20"/>
        </w:rPr>
        <w:t>aamm</w:t>
      </w:r>
      <w:r>
        <w:rPr>
          <w:rFonts w:ascii="Arial" w:hAnsi="Arial" w:cs="Arial"/>
          <w:color w:val="000000"/>
          <w:sz w:val="20"/>
          <w:szCs w:val="20"/>
        </w:rPr>
        <w:t>alu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suliarineqarnissaa</w:t>
      </w:r>
      <w:proofErr w:type="spellEnd"/>
    </w:p>
    <w:p w14:paraId="2C0BA3F9" w14:textId="77777777" w:rsidR="00BE5C06" w:rsidRPr="00707FDB" w:rsidRDefault="00BE5C06" w:rsidP="00BE5C06">
      <w:pPr>
        <w:spacing w:after="0"/>
        <w:rPr>
          <w:lang w:val="kl-GL"/>
        </w:rPr>
      </w:pPr>
      <w:r w:rsidRPr="00707FDB">
        <w:rPr>
          <w:lang w:val="kl-GL"/>
        </w:rPr>
        <w:t xml:space="preserve">5. </w:t>
      </w:r>
      <w:r w:rsidRPr="003E6642">
        <w:rPr>
          <w:b/>
          <w:bCs/>
          <w:lang w:val="kl-GL"/>
        </w:rPr>
        <w:t>Naalakkersuisunut saaffiginnissutit killiffii</w:t>
      </w:r>
    </w:p>
    <w:p w14:paraId="559E4B1E" w14:textId="77777777" w:rsidR="00BE5C06" w:rsidRPr="005C2F00" w:rsidRDefault="00BE5C06" w:rsidP="00BE5C06">
      <w:pPr>
        <w:spacing w:after="0"/>
        <w:rPr>
          <w:lang w:val="kl-GL"/>
        </w:rPr>
      </w:pPr>
      <w:r w:rsidRPr="005C2F00">
        <w:rPr>
          <w:lang w:val="kl-GL"/>
        </w:rPr>
        <w:t>Siunnersuisoqatigiit maannakkut tamanut oqaaseqaateqanngillat.</w:t>
      </w:r>
    </w:p>
    <w:p w14:paraId="34B49890" w14:textId="77777777" w:rsidR="00BE5C06" w:rsidRPr="008C147C" w:rsidRDefault="00BE5C06" w:rsidP="00BE5C06">
      <w:pPr>
        <w:spacing w:after="0"/>
        <w:rPr>
          <w:b/>
          <w:bCs/>
          <w:lang w:val="kl-GL"/>
        </w:rPr>
      </w:pPr>
      <w:r w:rsidRPr="008C147C">
        <w:rPr>
          <w:b/>
          <w:bCs/>
          <w:lang w:val="kl-GL"/>
        </w:rPr>
        <w:t>6. Naalakkersuisunut oqariartuutit</w:t>
      </w:r>
    </w:p>
    <w:p w14:paraId="0F4D9DEA" w14:textId="77777777" w:rsidR="00BE5C06" w:rsidRDefault="00BE5C06" w:rsidP="00BE5C06">
      <w:pPr>
        <w:spacing w:after="0"/>
        <w:rPr>
          <w:lang w:val="kl-GL"/>
        </w:rPr>
      </w:pPr>
      <w:r w:rsidRPr="005C2F00">
        <w:rPr>
          <w:lang w:val="kl-GL"/>
        </w:rPr>
        <w:t>Siunnersuisoqatigiit maannakkut tamanut oqaaseqaateqanngillat.</w:t>
      </w:r>
    </w:p>
    <w:p w14:paraId="71B63801" w14:textId="4E1BD123" w:rsidR="008C147C" w:rsidRDefault="008C147C" w:rsidP="00BE5C06">
      <w:pPr>
        <w:spacing w:after="0"/>
        <w:rPr>
          <w:b/>
          <w:bCs/>
          <w:lang w:val="kl-GL"/>
        </w:rPr>
      </w:pPr>
      <w:r>
        <w:rPr>
          <w:b/>
          <w:bCs/>
          <w:lang w:val="kl-GL"/>
        </w:rPr>
        <w:t>7. Avammut Saqqummiussineq</w:t>
      </w:r>
    </w:p>
    <w:p w14:paraId="6CB3A6E5" w14:textId="663F7517" w:rsidR="008C147C" w:rsidRPr="008C147C" w:rsidRDefault="00261A11" w:rsidP="00BE5C06">
      <w:pPr>
        <w:spacing w:after="0"/>
        <w:rPr>
          <w:lang w:val="kl-GL"/>
        </w:rPr>
      </w:pPr>
      <w:r>
        <w:rPr>
          <w:lang w:val="kl-GL"/>
        </w:rPr>
        <w:t>Tusagassiorfinnut Nalunaarut: Aalisarneq pillugu Siunnersuisoqatigiinni QAK siulittaasunngorpoq.</w:t>
      </w:r>
    </w:p>
    <w:p w14:paraId="2FAFC611" w14:textId="77777777" w:rsidR="00BE5C06" w:rsidRPr="00344127" w:rsidRDefault="00BE5C06" w:rsidP="00BE5C06">
      <w:pPr>
        <w:spacing w:after="0"/>
        <w:rPr>
          <w:b/>
          <w:bCs/>
          <w:lang w:val="kl-GL"/>
        </w:rPr>
      </w:pPr>
      <w:r w:rsidRPr="00707FDB">
        <w:rPr>
          <w:lang w:val="kl-GL"/>
        </w:rPr>
        <w:t xml:space="preserve">8. </w:t>
      </w:r>
      <w:r w:rsidRPr="00344127">
        <w:rPr>
          <w:b/>
          <w:bCs/>
          <w:lang w:val="kl-GL"/>
        </w:rPr>
        <w:t xml:space="preserve">Aalisarneq pillugu siunnersuisooqatigiit tulliani ataatsimiinnissaat </w:t>
      </w:r>
    </w:p>
    <w:p w14:paraId="054E4C87" w14:textId="7EC8F649" w:rsidR="00BE5C06" w:rsidRPr="005C2F00" w:rsidRDefault="00BE5C06" w:rsidP="00BE5C06">
      <w:pPr>
        <w:spacing w:after="0"/>
        <w:rPr>
          <w:rFonts w:ascii="Arial" w:hAnsi="Arial" w:cs="Arial"/>
          <w:sz w:val="20"/>
          <w:szCs w:val="20"/>
          <w:lang w:val="kl-GL"/>
        </w:rPr>
      </w:pPr>
      <w:r w:rsidRPr="005C2F00">
        <w:rPr>
          <w:lang w:val="kl-GL"/>
        </w:rPr>
        <w:t xml:space="preserve">Isumaqatigineqarpoq </w:t>
      </w:r>
      <w:r w:rsidR="00340F0B" w:rsidRPr="005C2F00">
        <w:rPr>
          <w:lang w:val="kl-GL"/>
        </w:rPr>
        <w:t>si</w:t>
      </w:r>
      <w:r w:rsidR="0038612F">
        <w:rPr>
          <w:lang w:val="kl-GL"/>
        </w:rPr>
        <w:t>u</w:t>
      </w:r>
      <w:r w:rsidR="00340F0B" w:rsidRPr="005C2F00">
        <w:rPr>
          <w:lang w:val="kl-GL"/>
        </w:rPr>
        <w:t>nnersui</w:t>
      </w:r>
      <w:r w:rsidR="00340F0B">
        <w:rPr>
          <w:lang w:val="kl-GL"/>
        </w:rPr>
        <w:t>so</w:t>
      </w:r>
      <w:r w:rsidR="00340F0B" w:rsidRPr="005C2F00">
        <w:rPr>
          <w:lang w:val="kl-GL"/>
        </w:rPr>
        <w:t>qatigiit</w:t>
      </w:r>
      <w:r w:rsidR="00340F0B">
        <w:rPr>
          <w:lang w:val="kl-GL"/>
        </w:rPr>
        <w:t xml:space="preserve"> </w:t>
      </w:r>
      <w:r>
        <w:rPr>
          <w:lang w:val="kl-GL"/>
        </w:rPr>
        <w:t>2024-mi</w:t>
      </w:r>
    </w:p>
    <w:p w14:paraId="27DA7C0F" w14:textId="24A665C5" w:rsidR="00BE5C06" w:rsidRPr="00707FDB" w:rsidRDefault="00261A11" w:rsidP="00BE5C06">
      <w:pPr>
        <w:spacing w:after="0"/>
        <w:rPr>
          <w:lang w:val="kl-GL"/>
        </w:rPr>
      </w:pPr>
      <w:r>
        <w:rPr>
          <w:lang w:val="kl-GL"/>
        </w:rPr>
        <w:t>Majip</w:t>
      </w:r>
      <w:r w:rsidR="00BE5C06" w:rsidRPr="00707FDB">
        <w:rPr>
          <w:lang w:val="kl-GL"/>
        </w:rPr>
        <w:t xml:space="preserve"> </w:t>
      </w:r>
      <w:r>
        <w:rPr>
          <w:lang w:val="kl-GL"/>
        </w:rPr>
        <w:t>naannerani</w:t>
      </w:r>
      <w:r w:rsidR="00BE5C06">
        <w:rPr>
          <w:lang w:val="kl-GL"/>
        </w:rPr>
        <w:t xml:space="preserve"> naapinniarsarissasut</w:t>
      </w:r>
      <w:r w:rsidR="00340F0B">
        <w:rPr>
          <w:lang w:val="kl-GL"/>
        </w:rPr>
        <w:t xml:space="preserve"> </w:t>
      </w:r>
      <w:r w:rsidR="0038612F">
        <w:rPr>
          <w:lang w:val="kl-GL"/>
        </w:rPr>
        <w:t>sap. Ak</w:t>
      </w:r>
      <w:r w:rsidR="00340F0B">
        <w:rPr>
          <w:lang w:val="kl-GL"/>
        </w:rPr>
        <w:t xml:space="preserve"> 22</w:t>
      </w:r>
      <w:r w:rsidR="0038612F">
        <w:rPr>
          <w:lang w:val="kl-GL"/>
        </w:rPr>
        <w:t>-mi.</w:t>
      </w:r>
    </w:p>
    <w:p w14:paraId="03D61AF4" w14:textId="77777777" w:rsidR="00BE5C06" w:rsidRPr="00707FDB" w:rsidRDefault="00BE5C06" w:rsidP="00BE5C06">
      <w:pPr>
        <w:spacing w:after="0"/>
        <w:rPr>
          <w:lang w:val="kl-GL"/>
        </w:rPr>
      </w:pPr>
      <w:r w:rsidRPr="00707FDB">
        <w:rPr>
          <w:lang w:val="kl-GL"/>
        </w:rPr>
        <w:t xml:space="preserve">9. </w:t>
      </w:r>
      <w:r w:rsidRPr="00344127">
        <w:rPr>
          <w:b/>
          <w:bCs/>
          <w:lang w:val="kl-GL"/>
        </w:rPr>
        <w:t>Eqqartorneqarusuttut allat</w:t>
      </w:r>
    </w:p>
    <w:p w14:paraId="6D67EC0F" w14:textId="4A85CF10" w:rsidR="00986E1B" w:rsidRPr="00956EF7" w:rsidRDefault="00261A11" w:rsidP="00986E1B">
      <w:pPr>
        <w:spacing w:after="0"/>
        <w:rPr>
          <w:rFonts w:ascii="Arial" w:hAnsi="Arial" w:cs="Arial"/>
          <w:sz w:val="20"/>
          <w:szCs w:val="20"/>
          <w:lang w:val="kl-GL"/>
        </w:rPr>
      </w:pPr>
      <w:r>
        <w:rPr>
          <w:lang w:val="kl-GL"/>
        </w:rPr>
        <w:t>soqanngilaq</w:t>
      </w:r>
    </w:p>
    <w:sectPr w:rsidR="00986E1B" w:rsidRPr="00956EF7" w:rsidSect="00152595">
      <w:footerReference w:type="default" r:id="rId9"/>
      <w:headerReference w:type="first" r:id="rId10"/>
      <w:footerReference w:type="first" r:id="rId11"/>
      <w:pgSz w:w="11906" w:h="16838" w:code="9"/>
      <w:pgMar w:top="2268" w:right="2835" w:bottom="737" w:left="1247" w:header="567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25B7E" w14:textId="77777777" w:rsidR="00152595" w:rsidRDefault="00152595" w:rsidP="00FA2B29">
      <w:pPr>
        <w:spacing w:after="0" w:line="240" w:lineRule="auto"/>
      </w:pPr>
      <w:r>
        <w:separator/>
      </w:r>
    </w:p>
  </w:endnote>
  <w:endnote w:type="continuationSeparator" w:id="0">
    <w:p w14:paraId="428C8E2A" w14:textId="77777777" w:rsidR="00152595" w:rsidRDefault="00152595" w:rsidP="00FA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3667999"/>
      <w:docPartObj>
        <w:docPartGallery w:val="Page Numbers (Bottom of Page)"/>
        <w:docPartUnique/>
      </w:docPartObj>
    </w:sdtPr>
    <w:sdtContent>
      <w:p w14:paraId="5CAF48DF" w14:textId="77777777" w:rsidR="00986E1B" w:rsidRDefault="00986E1B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B8B7FE2" w14:textId="77777777" w:rsidR="00874C50" w:rsidRDefault="00874C5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8201982"/>
      <w:docPartObj>
        <w:docPartGallery w:val="Page Numbers (Bottom of Page)"/>
        <w:docPartUnique/>
      </w:docPartObj>
    </w:sdtPr>
    <w:sdtContent>
      <w:p w14:paraId="7D5C9301" w14:textId="77777777" w:rsidR="00986E1B" w:rsidRDefault="00986E1B">
        <w:pPr>
          <w:pStyle w:val="Sidefod"/>
          <w:jc w:val="right"/>
        </w:pPr>
        <w:r>
          <w:fldChar w:fldCharType="begin"/>
        </w:r>
        <w:r>
          <w:instrText xml:space="preserve"> PAGE  \* MERGEFORMAT </w:instrText>
        </w:r>
        <w:r>
          <w:fldChar w:fldCharType="separate"/>
        </w:r>
        <w:r w:rsidR="001D38DE">
          <w:rPr>
            <w:noProof/>
          </w:rPr>
          <w:t>1</w:t>
        </w:r>
        <w:r>
          <w:fldChar w:fldCharType="end"/>
        </w:r>
      </w:p>
    </w:sdtContent>
  </w:sdt>
  <w:p w14:paraId="63807942" w14:textId="77777777" w:rsidR="005A226D" w:rsidRDefault="005A226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290A3" w14:textId="77777777" w:rsidR="00152595" w:rsidRDefault="00152595" w:rsidP="00FA2B29">
      <w:pPr>
        <w:spacing w:after="0" w:line="240" w:lineRule="auto"/>
      </w:pPr>
      <w:r>
        <w:separator/>
      </w:r>
    </w:p>
  </w:footnote>
  <w:footnote w:type="continuationSeparator" w:id="0">
    <w:p w14:paraId="4C2B9111" w14:textId="77777777" w:rsidR="00152595" w:rsidRDefault="00152595" w:rsidP="00FA2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0643" w14:textId="77777777" w:rsidR="00A87CA0" w:rsidRDefault="00A87CA0" w:rsidP="00A87CA0">
    <w:pPr>
      <w:pStyle w:val="Lillev"/>
    </w:pPr>
    <w:r>
      <w:t xml:space="preserve">   </w:t>
    </w:r>
  </w:p>
  <w:p w14:paraId="72563F5C" w14:textId="77777777" w:rsidR="00A87CA0" w:rsidRPr="00AB566E" w:rsidRDefault="00A87CA0" w:rsidP="00A87CA0">
    <w:pPr>
      <w:pStyle w:val="Lillev"/>
    </w:pPr>
    <w:r>
      <w:rPr>
        <w:noProof/>
        <w:lang w:eastAsia="da-DK"/>
      </w:rPr>
      <w:drawing>
        <wp:anchor distT="0" distB="0" distL="114300" distR="114300" simplePos="0" relativeHeight="251657728" behindDoc="0" locked="1" layoutInCell="1" allowOverlap="1" wp14:anchorId="3303607C" wp14:editId="23993C15">
          <wp:simplePos x="0" y="0"/>
          <wp:positionH relativeFrom="column">
            <wp:posOffset>4219575</wp:posOffset>
          </wp:positionH>
          <wp:positionV relativeFrom="page">
            <wp:posOffset>382905</wp:posOffset>
          </wp:positionV>
          <wp:extent cx="2162175" cy="714375"/>
          <wp:effectExtent l="0" t="0" r="9525" b="9525"/>
          <wp:wrapNone/>
          <wp:docPr id="3" name="Billede 3" descr="Nanoq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noq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3F14E0">
      <w:t>Aalisarnermut</w:t>
    </w:r>
    <w:proofErr w:type="spellEnd"/>
    <w:r>
      <w:t xml:space="preserve"> </w:t>
    </w:r>
    <w:proofErr w:type="spellStart"/>
    <w:r>
      <w:t>Piniarnermullu</w:t>
    </w:r>
    <w:proofErr w:type="spellEnd"/>
    <w:r w:rsidRPr="003F14E0">
      <w:t xml:space="preserve"> </w:t>
    </w:r>
    <w:proofErr w:type="spellStart"/>
    <w:r w:rsidRPr="003F14E0">
      <w:t>Naalakkersuisoqarfik</w:t>
    </w:r>
    <w:proofErr w:type="spellEnd"/>
  </w:p>
  <w:p w14:paraId="71C9928C" w14:textId="77777777" w:rsidR="00A87CA0" w:rsidRPr="00E25CDA" w:rsidRDefault="00A87CA0" w:rsidP="00A87CA0">
    <w:pPr>
      <w:pStyle w:val="Lillev"/>
    </w:pPr>
    <w:r>
      <w:t>Departementet for Fiskeri og Fangst</w:t>
    </w:r>
  </w:p>
  <w:p w14:paraId="5D07F4E0" w14:textId="77777777" w:rsidR="00A87CA0" w:rsidRDefault="00A87CA0" w:rsidP="00A87CA0">
    <w:pPr>
      <w:pStyle w:val="Sidehoved"/>
    </w:pPr>
  </w:p>
  <w:p w14:paraId="154A247F" w14:textId="77777777" w:rsidR="005A226D" w:rsidRPr="00A87CA0" w:rsidRDefault="005A226D" w:rsidP="00A87CA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D2F"/>
    <w:multiLevelType w:val="hybridMultilevel"/>
    <w:tmpl w:val="5A38A4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B44E3"/>
    <w:multiLevelType w:val="hybridMultilevel"/>
    <w:tmpl w:val="0CF46F90"/>
    <w:lvl w:ilvl="0" w:tplc="EB34C1BE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6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6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6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6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6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6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6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6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37817043">
    <w:abstractNumId w:val="0"/>
  </w:num>
  <w:num w:numId="2" w16cid:durableId="2082634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88B"/>
    <w:rsid w:val="00027D8E"/>
    <w:rsid w:val="00082F77"/>
    <w:rsid w:val="000A6D55"/>
    <w:rsid w:val="000A6DCA"/>
    <w:rsid w:val="000E54F0"/>
    <w:rsid w:val="00152595"/>
    <w:rsid w:val="00180AFD"/>
    <w:rsid w:val="001D0B55"/>
    <w:rsid w:val="001D38DE"/>
    <w:rsid w:val="001F3B9C"/>
    <w:rsid w:val="001F5B37"/>
    <w:rsid w:val="0022119F"/>
    <w:rsid w:val="002509E0"/>
    <w:rsid w:val="00261A11"/>
    <w:rsid w:val="002B0944"/>
    <w:rsid w:val="002C4FD6"/>
    <w:rsid w:val="002D4255"/>
    <w:rsid w:val="00340F0B"/>
    <w:rsid w:val="0035406B"/>
    <w:rsid w:val="0038612F"/>
    <w:rsid w:val="003A1E56"/>
    <w:rsid w:val="004402D4"/>
    <w:rsid w:val="004552F8"/>
    <w:rsid w:val="00465A30"/>
    <w:rsid w:val="005062CF"/>
    <w:rsid w:val="00527B1E"/>
    <w:rsid w:val="00550B1F"/>
    <w:rsid w:val="005A226D"/>
    <w:rsid w:val="0065221F"/>
    <w:rsid w:val="00662D3E"/>
    <w:rsid w:val="00670875"/>
    <w:rsid w:val="006763CC"/>
    <w:rsid w:val="00683ADB"/>
    <w:rsid w:val="006D6801"/>
    <w:rsid w:val="00761A2E"/>
    <w:rsid w:val="007745F8"/>
    <w:rsid w:val="007D3B61"/>
    <w:rsid w:val="007F188B"/>
    <w:rsid w:val="007F3259"/>
    <w:rsid w:val="00836569"/>
    <w:rsid w:val="00872767"/>
    <w:rsid w:val="00874C50"/>
    <w:rsid w:val="008B4794"/>
    <w:rsid w:val="008B5055"/>
    <w:rsid w:val="008C147C"/>
    <w:rsid w:val="00955833"/>
    <w:rsid w:val="00956021"/>
    <w:rsid w:val="00956EF7"/>
    <w:rsid w:val="00986E1B"/>
    <w:rsid w:val="009D378D"/>
    <w:rsid w:val="00A43C13"/>
    <w:rsid w:val="00A451C2"/>
    <w:rsid w:val="00A54F8B"/>
    <w:rsid w:val="00A87CA0"/>
    <w:rsid w:val="00AC6211"/>
    <w:rsid w:val="00B75A84"/>
    <w:rsid w:val="00BE5C06"/>
    <w:rsid w:val="00C3750F"/>
    <w:rsid w:val="00C63E01"/>
    <w:rsid w:val="00CA38C2"/>
    <w:rsid w:val="00CC24D4"/>
    <w:rsid w:val="00CD4B46"/>
    <w:rsid w:val="00CF7C53"/>
    <w:rsid w:val="00DB0663"/>
    <w:rsid w:val="00DD09CF"/>
    <w:rsid w:val="00DD7CF3"/>
    <w:rsid w:val="00DE1334"/>
    <w:rsid w:val="00DE595D"/>
    <w:rsid w:val="00E33E5F"/>
    <w:rsid w:val="00E572F4"/>
    <w:rsid w:val="00E7409C"/>
    <w:rsid w:val="00EC369A"/>
    <w:rsid w:val="00EC4590"/>
    <w:rsid w:val="00ED122A"/>
    <w:rsid w:val="00EE48FC"/>
    <w:rsid w:val="00F15E16"/>
    <w:rsid w:val="00F4312E"/>
    <w:rsid w:val="00F62536"/>
    <w:rsid w:val="00F64924"/>
    <w:rsid w:val="00F86457"/>
    <w:rsid w:val="00FA2B29"/>
    <w:rsid w:val="00FA416A"/>
    <w:rsid w:val="00FB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137B24"/>
  <w15:docId w15:val="{EAF05397-7048-4C42-870D-68DB0BBD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402D4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0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02D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FA2B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A2B29"/>
  </w:style>
  <w:style w:type="paragraph" w:styleId="Sidefod">
    <w:name w:val="footer"/>
    <w:basedOn w:val="Normal"/>
    <w:link w:val="SidefodTegn"/>
    <w:uiPriority w:val="99"/>
    <w:unhideWhenUsed/>
    <w:rsid w:val="00FA2B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A2B29"/>
  </w:style>
  <w:style w:type="paragraph" w:customStyle="1" w:styleId="Lillev">
    <w:name w:val="Lille v"/>
    <w:basedOn w:val="Sidehoved"/>
    <w:link w:val="Lille1Tegn"/>
    <w:qFormat/>
    <w:rsid w:val="00FA2B29"/>
    <w:pPr>
      <w:tabs>
        <w:tab w:val="clear" w:pos="4819"/>
        <w:tab w:val="clear" w:pos="9638"/>
      </w:tabs>
      <w:spacing w:line="200" w:lineRule="atLeast"/>
      <w:ind w:right="3289"/>
      <w:jc w:val="both"/>
    </w:pPr>
    <w:rPr>
      <w:rFonts w:ascii="Arial" w:eastAsia="Times New Roman" w:hAnsi="Arial" w:cs="Times New Roman"/>
      <w:sz w:val="14"/>
      <w:szCs w:val="24"/>
    </w:rPr>
  </w:style>
  <w:style w:type="character" w:customStyle="1" w:styleId="Lille1Tegn">
    <w:name w:val="Lille 1 Tegn"/>
    <w:basedOn w:val="SidehovedTegn"/>
    <w:link w:val="Lillev"/>
    <w:rsid w:val="00FA2B29"/>
    <w:rPr>
      <w:rFonts w:ascii="Arial" w:eastAsia="Times New Roman" w:hAnsi="Arial" w:cs="Times New Roman"/>
      <w:sz w:val="14"/>
      <w:szCs w:val="24"/>
    </w:rPr>
  </w:style>
  <w:style w:type="table" w:styleId="Tabel-Gitter">
    <w:name w:val="Table Grid"/>
    <w:basedOn w:val="Tabel-Normal"/>
    <w:uiPriority w:val="59"/>
    <w:rsid w:val="00465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lle">
    <w:name w:val="Lille"/>
    <w:basedOn w:val="Normal"/>
    <w:link w:val="LilleTegn"/>
    <w:rsid w:val="00465A30"/>
    <w:pPr>
      <w:spacing w:after="0" w:line="200" w:lineRule="atLeast"/>
      <w:jc w:val="right"/>
    </w:pPr>
    <w:rPr>
      <w:rFonts w:ascii="Arial" w:eastAsia="Times New Roman" w:hAnsi="Arial" w:cs="Times New Roman"/>
      <w:sz w:val="14"/>
      <w:szCs w:val="24"/>
    </w:rPr>
  </w:style>
  <w:style w:type="character" w:customStyle="1" w:styleId="LilleTegn">
    <w:name w:val="Lille Tegn"/>
    <w:link w:val="Lille"/>
    <w:rsid w:val="00465A30"/>
    <w:rPr>
      <w:rFonts w:ascii="Arial" w:eastAsia="Times New Roman" w:hAnsi="Arial" w:cs="Times New Roman"/>
      <w:sz w:val="14"/>
      <w:szCs w:val="24"/>
    </w:rPr>
  </w:style>
  <w:style w:type="character" w:styleId="Sidetal">
    <w:name w:val="page number"/>
    <w:rsid w:val="00EE48FC"/>
    <w:rPr>
      <w:rFonts w:ascii="Arial" w:hAnsi="Arial"/>
      <w:sz w:val="14"/>
    </w:rPr>
  </w:style>
  <w:style w:type="paragraph" w:customStyle="1" w:styleId="Notat">
    <w:name w:val="Notat"/>
    <w:basedOn w:val="Normal"/>
    <w:rsid w:val="007745F8"/>
    <w:pPr>
      <w:spacing w:after="0" w:line="280" w:lineRule="atLeast"/>
      <w:jc w:val="both"/>
    </w:pPr>
    <w:rPr>
      <w:rFonts w:ascii="Arial" w:eastAsia="Times New Roman" w:hAnsi="Arial" w:cs="Times New Roman"/>
      <w:b/>
      <w:sz w:val="28"/>
      <w:szCs w:val="24"/>
    </w:rPr>
  </w:style>
  <w:style w:type="paragraph" w:styleId="Listeafsnit">
    <w:name w:val="List Paragraph"/>
    <w:basedOn w:val="Normal"/>
    <w:uiPriority w:val="34"/>
    <w:qFormat/>
    <w:rsid w:val="00ED122A"/>
    <w:pPr>
      <w:ind w:left="720"/>
      <w:contextualSpacing/>
    </w:pPr>
  </w:style>
  <w:style w:type="paragraph" w:styleId="Korrektur">
    <w:name w:val="Revision"/>
    <w:hidden/>
    <w:uiPriority w:val="99"/>
    <w:semiHidden/>
    <w:rsid w:val="00E740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c\AppData\Local\cBrain\F2\.tmp\93d0dc32c919427786197aae91f9ce56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B020401-FA83-4C61-A985-B836C22280BF}">
  <we:reference id="wa104382089" version="1.0.3.0" store="da-DK" storeType="OMEX"/>
  <we:alternateReferences>
    <we:reference id="wa104382089" version="1.0.3.0" store="WA104382089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ns0:Root xmlns:ns0="Captia">
  <ns0:address>
    <Content xmlns="Captia" id="address1">
      <Value/>
    </Content>
    <Content xmlns="Captia" id="name:name1">
      <Value/>
    </Content>
    <Content xmlns="Captia" id="name:name2">
      <Value/>
    </Content>
    <Content xmlns="Captia" id="address2">
      <Value/>
    </Content>
    <Content xmlns="Captia" id="address3">
      <Value/>
    </Content>
    <Content xmlns="Captia" id="postcode">
      <Value/>
    </Content>
    <Content xmlns="Captia" id="postcode">
      <Elab/>
    </Content>
  </ns0:address>
  <ns0:case>
    <Content xmlns="Captia" id="file_no">
      <Value/>
    </Content>
    <ns0:officer>
      <Content xmlns="Captia" id="name1">
        <Value/>
      </Content>
      <Content xmlns="Captia" id="name2">
        <Value/>
      </Content>
      <Content xmlns="Captia" id="address_main:phone_no">
        <Value/>
      </Content>
      <Content xmlns="Captia" id="address_main:email">
        <Value/>
      </Content>
    </ns0:officer>
  </ns0:case>
  <ns0:record>
    <Content xmlns="Captia" id="title">
      <Value/>
    </Content>
    <Content xmlns="Captia" id="letter_date">
      <Value/>
    </Content>
    <Content xmlns="Captia" id="record_key">
      <Value/>
    </Content>
    <ns0:officer>
      <Content xmlns="Captia" id="name1">
        <Value/>
      </Content>
      <Content xmlns="Captia" id="name2">
        <Value/>
      </Content>
    </ns0:officer>
  </ns0:record>
</ns0:Root>
</file>

<file path=customXml/itemProps1.xml><?xml version="1.0" encoding="utf-8"?>
<ds:datastoreItem xmlns:ds="http://schemas.openxmlformats.org/officeDocument/2006/customXml" ds:itemID="{B247209F-D98B-4376-BD1D-D6B5602EE1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2FE33E-76DF-4890-ACC5-4207D5C963C8}">
  <ds:schemaRefs>
    <ds:schemaRef ds:uri="Capt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93d0dc32c919427786197aae91f9ce56</Template>
  <TotalTime>144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Najannguaq Dalgård Christensen</dc:creator>
  <cp:lastModifiedBy>Najannguaq Dalgård Christensen</cp:lastModifiedBy>
  <cp:revision>21</cp:revision>
  <dcterms:created xsi:type="dcterms:W3CDTF">2024-02-08T11:20:00Z</dcterms:created>
  <dcterms:modified xsi:type="dcterms:W3CDTF">2024-02-08T17:40:00Z</dcterms:modified>
</cp:coreProperties>
</file>